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68" w:rsidRDefault="00121968" w:rsidP="00346125">
      <w:pPr>
        <w:pStyle w:val="Heading1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http://cdn.doradcasmaku.pl/dynamic/9/9f0a/89b5/2267/a7c0/2744/1e9a/f5c3/02d1/original_fit-978-460" style="position:absolute;margin-left:8.35pt;margin-top:-26.45pt;width:428.85pt;height:201.7pt;z-index:-251658240;visibility:visible">
            <v:imagedata r:id="rId5" o:title="" gain="52429f"/>
          </v:shape>
        </w:pict>
      </w:r>
    </w:p>
    <w:p w:rsidR="00121968" w:rsidRDefault="00121968" w:rsidP="00964228">
      <w:pPr>
        <w:pStyle w:val="Default"/>
      </w:pPr>
    </w:p>
    <w:p w:rsidR="00121968" w:rsidRDefault="00121968" w:rsidP="00964228">
      <w:pPr>
        <w:pStyle w:val="Default"/>
        <w:rPr>
          <w:sz w:val="20"/>
          <w:szCs w:val="20"/>
        </w:rPr>
      </w:pPr>
    </w:p>
    <w:p w:rsidR="00121968" w:rsidRDefault="00121968" w:rsidP="00BD11DD">
      <w:pPr>
        <w:pStyle w:val="Default"/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121968" w:rsidRDefault="00121968" w:rsidP="00BD11DD">
      <w:pPr>
        <w:pStyle w:val="Default"/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121968" w:rsidRDefault="00121968" w:rsidP="00BD11DD">
      <w:pPr>
        <w:pStyle w:val="Default"/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121968" w:rsidRDefault="00121968" w:rsidP="00BD11DD">
      <w:pPr>
        <w:pStyle w:val="Default"/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121968" w:rsidRDefault="00121968" w:rsidP="00BD11DD">
      <w:pPr>
        <w:pStyle w:val="Default"/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121968" w:rsidRPr="00855795" w:rsidRDefault="00121968" w:rsidP="00BD11DD">
      <w:pPr>
        <w:pStyle w:val="Default"/>
        <w:spacing w:line="36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>
        <w:rPr>
          <w:noProof/>
          <w:lang w:eastAsia="pl-PL"/>
        </w:rPr>
        <w:pict>
          <v:shape id="Obraz 4" o:spid="_x0000_s1027" type="#_x0000_t75" alt="http://static.wixstatic.com/media/bce6dd_497e32d8ac71a092eb2d358a3bc6c09e.jpg/v1/fill/w_425,h_635,al_c,lg_1,q_80/bce6dd_497e32d8ac71a092eb2d358a3bc6c09e.jpg" style="position:absolute;left:0;text-align:left;margin-left:.4pt;margin-top:2.35pt;width:459pt;height:545.25pt;z-index:-251657216;visibility:visible">
            <v:imagedata r:id="rId6" o:title="" gain="26214f" blacklevel="19661f"/>
          </v:shape>
        </w:pict>
      </w:r>
      <w:r w:rsidRPr="00855795">
        <w:rPr>
          <w:rFonts w:ascii="Georgia" w:hAnsi="Georgia" w:cs="Times New Roman"/>
          <w:b/>
          <w:bCs/>
          <w:sz w:val="28"/>
          <w:szCs w:val="28"/>
        </w:rPr>
        <w:t xml:space="preserve">Regulamin konkursu kulinarnego </w:t>
      </w:r>
    </w:p>
    <w:p w:rsidR="00121968" w:rsidRPr="00855795" w:rsidRDefault="00121968" w:rsidP="00BD11DD">
      <w:pPr>
        <w:pStyle w:val="Default"/>
        <w:spacing w:line="360" w:lineRule="auto"/>
        <w:jc w:val="center"/>
        <w:rPr>
          <w:rFonts w:ascii="Georgia" w:hAnsi="Georgia" w:cs="Times New Roman"/>
          <w:sz w:val="28"/>
          <w:szCs w:val="28"/>
        </w:rPr>
      </w:pPr>
      <w:r w:rsidRPr="00855795">
        <w:rPr>
          <w:rFonts w:ascii="Georgia" w:hAnsi="Georgia" w:cs="Times New Roman"/>
          <w:b/>
          <w:bCs/>
          <w:sz w:val="28"/>
          <w:szCs w:val="28"/>
        </w:rPr>
        <w:t>NA NAJLEPSZĄ POTRAWĘ PRZYGOTOWANĄ Z WYKORZYSTANIEM ZIÓŁ</w:t>
      </w:r>
    </w:p>
    <w:p w:rsidR="00121968" w:rsidRPr="0047765D" w:rsidRDefault="00121968" w:rsidP="00964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21968" w:rsidRPr="00346125" w:rsidRDefault="0012196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6125">
        <w:rPr>
          <w:rFonts w:ascii="Times New Roman" w:hAnsi="Times New Roman" w:cs="Times New Roman"/>
          <w:b/>
        </w:rPr>
        <w:t>ORGANIZATORZY</w:t>
      </w:r>
    </w:p>
    <w:p w:rsidR="00121968" w:rsidRPr="00346125" w:rsidRDefault="0012196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Organizatorem konkursu jest</w:t>
      </w:r>
      <w:r w:rsidRPr="00346125">
        <w:rPr>
          <w:rFonts w:ascii="Times New Roman" w:hAnsi="Times New Roman" w:cs="Times New Roman"/>
          <w:b/>
        </w:rPr>
        <w:t xml:space="preserve"> </w:t>
      </w:r>
      <w:r w:rsidRPr="00346125">
        <w:rPr>
          <w:rFonts w:ascii="Times New Roman" w:hAnsi="Times New Roman" w:cs="Times New Roman"/>
          <w:b/>
          <w:bCs/>
        </w:rPr>
        <w:t>Gmin</w:t>
      </w:r>
      <w:r>
        <w:rPr>
          <w:rFonts w:ascii="Times New Roman" w:hAnsi="Times New Roman" w:cs="Times New Roman"/>
          <w:b/>
          <w:bCs/>
        </w:rPr>
        <w:t>a</w:t>
      </w:r>
      <w:r w:rsidRPr="0034612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Abramów</w:t>
      </w:r>
      <w:r w:rsidRPr="00346125">
        <w:rPr>
          <w:rFonts w:ascii="Times New Roman" w:hAnsi="Times New Roman" w:cs="Times New Roman"/>
        </w:rPr>
        <w:t>.</w:t>
      </w:r>
    </w:p>
    <w:p w:rsidR="00121968" w:rsidRPr="00346125" w:rsidRDefault="00121968" w:rsidP="00964228">
      <w:pPr>
        <w:pStyle w:val="Default"/>
        <w:rPr>
          <w:rFonts w:ascii="Times New Roman" w:hAnsi="Times New Roman" w:cs="Times New Roman"/>
        </w:rPr>
      </w:pPr>
    </w:p>
    <w:p w:rsidR="00121968" w:rsidRPr="00346125" w:rsidRDefault="00121968" w:rsidP="00964228">
      <w:pPr>
        <w:pStyle w:val="Default"/>
        <w:rPr>
          <w:rFonts w:ascii="Times New Roman" w:hAnsi="Times New Roman" w:cs="Times New Roman"/>
        </w:rPr>
      </w:pPr>
    </w:p>
    <w:p w:rsidR="00121968" w:rsidRPr="00346125" w:rsidRDefault="0012196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6125">
        <w:rPr>
          <w:rFonts w:ascii="Times New Roman" w:hAnsi="Times New Roman" w:cs="Times New Roman"/>
          <w:b/>
        </w:rPr>
        <w:t>DATA I MIEJSCE ROZSTRZYGNIĘCIA KONKURSU:</w:t>
      </w:r>
    </w:p>
    <w:p w:rsidR="00121968" w:rsidRDefault="00121968" w:rsidP="00410153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Prezentacja konkursowa i degustacja potraw odbędzie się w dniu </w:t>
      </w:r>
      <w:r>
        <w:rPr>
          <w:rFonts w:ascii="Times New Roman" w:hAnsi="Times New Roman" w:cs="Times New Roman"/>
          <w:b/>
        </w:rPr>
        <w:t>2</w:t>
      </w:r>
      <w:r w:rsidRPr="00346125"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  <w:b/>
        </w:rPr>
        <w:t>sierpnia</w:t>
      </w:r>
      <w:r w:rsidRPr="00346125">
        <w:rPr>
          <w:rFonts w:ascii="Times New Roman" w:hAnsi="Times New Roman" w:cs="Times New Roman"/>
          <w:b/>
        </w:rPr>
        <w:t xml:space="preserve"> 2016 r.</w:t>
      </w:r>
      <w:r w:rsidRPr="00346125">
        <w:rPr>
          <w:rFonts w:ascii="Times New Roman" w:hAnsi="Times New Roman" w:cs="Times New Roman"/>
        </w:rPr>
        <w:t xml:space="preserve"> w godzinach od 14</w:t>
      </w:r>
      <w:r w:rsidRPr="00346125">
        <w:rPr>
          <w:rFonts w:ascii="Times New Roman" w:hAnsi="Times New Roman" w:cs="Times New Roman"/>
          <w:u w:val="single"/>
          <w:vertAlign w:val="superscript"/>
        </w:rPr>
        <w:t>00</w:t>
      </w:r>
      <w:r w:rsidRPr="00346125">
        <w:rPr>
          <w:rFonts w:ascii="Times New Roman" w:hAnsi="Times New Roman" w:cs="Times New Roman"/>
        </w:rPr>
        <w:t xml:space="preserve"> do 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u w:val="single"/>
          <w:vertAlign w:val="superscript"/>
        </w:rPr>
        <w:t>3</w:t>
      </w:r>
      <w:r w:rsidRPr="00346125">
        <w:rPr>
          <w:rFonts w:ascii="Times New Roman" w:hAnsi="Times New Roman" w:cs="Times New Roman"/>
          <w:u w:val="single"/>
          <w:vertAlign w:val="superscript"/>
        </w:rPr>
        <w:t>0</w:t>
      </w:r>
      <w:r w:rsidRPr="00346125">
        <w:rPr>
          <w:rFonts w:ascii="Times New Roman" w:hAnsi="Times New Roman" w:cs="Times New Roman"/>
        </w:rPr>
        <w:t xml:space="preserve"> podczas </w:t>
      </w:r>
      <w:r w:rsidRPr="00346125">
        <w:rPr>
          <w:rFonts w:ascii="Times New Roman" w:hAnsi="Times New Roman" w:cs="Times New Roman"/>
          <w:b/>
        </w:rPr>
        <w:t>II Lubelskiego Święta Ziół „Na zielarskim szlaku”</w:t>
      </w:r>
      <w:r w:rsidRPr="00346125">
        <w:rPr>
          <w:rFonts w:ascii="Times New Roman" w:hAnsi="Times New Roman" w:cs="Times New Roman"/>
        </w:rPr>
        <w:t>. Tego samego dnia nastąpi rozstrzygnięcie konkursu około godziny 1</w:t>
      </w:r>
      <w:r>
        <w:rPr>
          <w:rFonts w:ascii="Times New Roman" w:hAnsi="Times New Roman" w:cs="Times New Roman"/>
        </w:rPr>
        <w:t>7</w:t>
      </w:r>
      <w:r w:rsidRPr="00346125">
        <w:rPr>
          <w:rFonts w:ascii="Times New Roman" w:hAnsi="Times New Roman" w:cs="Times New Roman"/>
          <w:u w:val="single"/>
          <w:vertAlign w:val="superscript"/>
        </w:rPr>
        <w:t>00</w:t>
      </w:r>
      <w:r w:rsidRPr="00346125">
        <w:rPr>
          <w:rFonts w:ascii="Times New Roman" w:hAnsi="Times New Roman" w:cs="Times New Roman"/>
        </w:rPr>
        <w:t>.</w:t>
      </w:r>
    </w:p>
    <w:p w:rsidR="00121968" w:rsidRPr="00346125" w:rsidRDefault="00121968" w:rsidP="00410153">
      <w:pPr>
        <w:pStyle w:val="Default"/>
        <w:jc w:val="both"/>
        <w:rPr>
          <w:rFonts w:ascii="Times New Roman" w:hAnsi="Times New Roman" w:cs="Times New Roman"/>
        </w:rPr>
      </w:pPr>
    </w:p>
    <w:p w:rsidR="00121968" w:rsidRPr="00346125" w:rsidRDefault="00121968" w:rsidP="00964228">
      <w:pPr>
        <w:pStyle w:val="Default"/>
        <w:rPr>
          <w:rFonts w:ascii="Times New Roman" w:hAnsi="Times New Roman" w:cs="Times New Roman"/>
        </w:rPr>
      </w:pPr>
    </w:p>
    <w:p w:rsidR="00121968" w:rsidRDefault="0012196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6125">
        <w:rPr>
          <w:rFonts w:ascii="Times New Roman" w:hAnsi="Times New Roman" w:cs="Times New Roman"/>
          <w:b/>
        </w:rPr>
        <w:t>CEL KONKURSU:</w:t>
      </w:r>
    </w:p>
    <w:p w:rsidR="00121968" w:rsidRPr="00346125" w:rsidRDefault="00121968" w:rsidP="0096422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promocja potraw przygotowanych z wykorzystaniem regionalnych ziół, </w:t>
      </w:r>
    </w:p>
    <w:p w:rsidR="00121968" w:rsidRPr="00346125" w:rsidRDefault="00121968" w:rsidP="0041015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prezentacja kuchni lokalnej i tradycyjnej </w:t>
      </w:r>
      <w:r>
        <w:rPr>
          <w:rFonts w:ascii="Times New Roman" w:hAnsi="Times New Roman" w:cs="Times New Roman"/>
        </w:rPr>
        <w:t>województwa lubelskiego</w:t>
      </w:r>
      <w:r w:rsidRPr="00346125">
        <w:rPr>
          <w:rFonts w:ascii="Times New Roman" w:hAnsi="Times New Roman" w:cs="Times New Roman"/>
        </w:rPr>
        <w:t>,</w:t>
      </w:r>
    </w:p>
    <w:p w:rsidR="00121968" w:rsidRPr="00346125" w:rsidRDefault="00121968" w:rsidP="0096422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aktywizacja Kół Gospodyń Wiejskich i mieszkańców, </w:t>
      </w:r>
    </w:p>
    <w:p w:rsidR="00121968" w:rsidRPr="00346125" w:rsidRDefault="00121968" w:rsidP="0096422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wymiana doświadczeń kulinarnych i przepisów na potrawy tradycyjne i regionalne,</w:t>
      </w:r>
    </w:p>
    <w:p w:rsidR="00121968" w:rsidRPr="00346125" w:rsidRDefault="00121968" w:rsidP="0096422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budowa więzi wewnątrz społeczności lokalnych,</w:t>
      </w:r>
    </w:p>
    <w:p w:rsidR="00121968" w:rsidRDefault="00121968" w:rsidP="0096422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identyfikacja lokalnego dziedzictwa kulinarnego, które może służyć do budowy produktu turystycznego i marki lokalnej.</w:t>
      </w:r>
    </w:p>
    <w:p w:rsidR="00121968" w:rsidRPr="00346125" w:rsidRDefault="00121968" w:rsidP="00346125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21968" w:rsidRPr="00346125" w:rsidRDefault="00121968" w:rsidP="00964228">
      <w:pPr>
        <w:pStyle w:val="Default"/>
        <w:jc w:val="both"/>
        <w:rPr>
          <w:rFonts w:ascii="Times New Roman" w:hAnsi="Times New Roman" w:cs="Times New Roman"/>
        </w:rPr>
      </w:pPr>
    </w:p>
    <w:p w:rsidR="00121968" w:rsidRPr="00346125" w:rsidRDefault="0012196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6125">
        <w:rPr>
          <w:rFonts w:ascii="Times New Roman" w:hAnsi="Times New Roman" w:cs="Times New Roman"/>
          <w:b/>
        </w:rPr>
        <w:t>ADRESACI KONKURSU:</w:t>
      </w:r>
    </w:p>
    <w:p w:rsidR="00121968" w:rsidRPr="00346125" w:rsidRDefault="0012196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Konkurs adresowany jest do członkiń Kół Gospodyń Wiejskich, stowarzyszeń oraz osób fizycznych.</w:t>
      </w:r>
    </w:p>
    <w:p w:rsidR="00121968" w:rsidRPr="00346125" w:rsidRDefault="00121968" w:rsidP="00964228">
      <w:pPr>
        <w:pStyle w:val="Default"/>
        <w:rPr>
          <w:rFonts w:ascii="Times New Roman" w:hAnsi="Times New Roman" w:cs="Times New Roman"/>
        </w:rPr>
      </w:pPr>
    </w:p>
    <w:p w:rsidR="00121968" w:rsidRDefault="0012196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46125">
        <w:rPr>
          <w:rFonts w:ascii="Times New Roman" w:hAnsi="Times New Roman" w:cs="Times New Roman"/>
          <w:b/>
        </w:rPr>
        <w:t>WARUNKI UCZESTNICTWA:</w:t>
      </w:r>
    </w:p>
    <w:p w:rsidR="00121968" w:rsidRPr="00346125" w:rsidRDefault="00121968" w:rsidP="00346125">
      <w:pPr>
        <w:pStyle w:val="Default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Obraz 5" o:spid="_x0000_s1028" type="#_x0000_t75" alt="http://static.wixstatic.com/media/bce6dd_497e32d8ac71a092eb2d358a3bc6c09e.jpg/v1/fill/w_425,h_635,al_c,lg_1,q_80/bce6dd_497e32d8ac71a092eb2d358a3bc6c09e.jpg" style="position:absolute;left:0;text-align:left;margin-left:-7.1pt;margin-top:19.3pt;width:466.5pt;height:635.25pt;z-index:-251656192;visibility:visible">
            <v:imagedata r:id="rId6" o:title="" gain="26214f" blacklevel="19661f"/>
          </v:shape>
        </w:pict>
      </w:r>
      <w:r w:rsidRPr="00346125">
        <w:rPr>
          <w:rFonts w:ascii="Times New Roman" w:hAnsi="Times New Roman" w:cs="Times New Roman"/>
        </w:rPr>
        <w:t xml:space="preserve">Przystąpienie do konkursu następuje poprzez zapoznanie się z regulaminem konkursu oraz wypełnienie i dostarczenie do siedziby Organizatora w </w:t>
      </w:r>
      <w:r>
        <w:rPr>
          <w:rFonts w:ascii="Times New Roman" w:hAnsi="Times New Roman" w:cs="Times New Roman"/>
        </w:rPr>
        <w:t>Abramowie</w:t>
      </w:r>
      <w:r w:rsidRPr="00346125">
        <w:rPr>
          <w:rFonts w:ascii="Times New Roman" w:hAnsi="Times New Roman" w:cs="Times New Roman"/>
        </w:rPr>
        <w:t>, formularza zgłoszeniowego osobiście, drogą pocztową lub pocztą elektroniczną na następujący adres e</w:t>
      </w:r>
      <w:r>
        <w:rPr>
          <w:rFonts w:ascii="Times New Roman" w:hAnsi="Times New Roman" w:cs="Times New Roman"/>
        </w:rPr>
        <w:t>-</w:t>
      </w:r>
      <w:r w:rsidRPr="00346125">
        <w:rPr>
          <w:rFonts w:ascii="Times New Roman" w:hAnsi="Times New Roman" w:cs="Times New Roman"/>
        </w:rPr>
        <w:t>mail: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64783">
          <w:rPr>
            <w:rStyle w:val="Hyperlink"/>
            <w:rFonts w:ascii="Times New Roman" w:hAnsi="Times New Roman"/>
            <w:b/>
          </w:rPr>
          <w:t>gmina@abramow.pl</w:t>
        </w:r>
      </w:hyperlink>
      <w:r w:rsidRPr="00346125">
        <w:rPr>
          <w:rFonts w:ascii="Times New Roman" w:hAnsi="Times New Roman" w:cs="Times New Roman"/>
          <w:b/>
        </w:rPr>
        <w:t xml:space="preserve">  </w:t>
      </w:r>
      <w:r w:rsidRPr="00346125">
        <w:rPr>
          <w:rFonts w:ascii="Times New Roman" w:hAnsi="Times New Roman" w:cs="Times New Roman"/>
          <w:b/>
          <w:u w:val="single"/>
        </w:rPr>
        <w:t xml:space="preserve">w terminie do </w:t>
      </w:r>
      <w:r>
        <w:rPr>
          <w:rFonts w:ascii="Times New Roman" w:hAnsi="Times New Roman" w:cs="Times New Roman"/>
          <w:b/>
          <w:u w:val="single"/>
        </w:rPr>
        <w:t>17</w:t>
      </w:r>
      <w:r w:rsidRPr="0034612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sierpni</w:t>
      </w:r>
      <w:r w:rsidRPr="00346125">
        <w:rPr>
          <w:rFonts w:ascii="Times New Roman" w:hAnsi="Times New Roman" w:cs="Times New Roman"/>
          <w:b/>
          <w:u w:val="single"/>
        </w:rPr>
        <w:t>a 2016 r.</w:t>
      </w:r>
    </w:p>
    <w:p w:rsidR="00121968" w:rsidRPr="00346125" w:rsidRDefault="0012196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Uczestnicy konkursu są zobowiązani do dostarczenia wcześniej przygotowanych potraw na miejsce oficjalnego rozstrzygnięcia konkursu z uwzględnieniem degustacji przez komisję konkursową. Do udziału w konkursie zostaną dopuszczone potrawy, które posiadają związek z regionem i są wyrobami wytworzonymi z wykorzystaniem w znacznej części surowców występujących na terenie Regionu Lubelskiego. </w:t>
      </w:r>
    </w:p>
    <w:p w:rsidR="00121968" w:rsidRDefault="00121968" w:rsidP="00BD11DD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46125">
        <w:rPr>
          <w:rFonts w:ascii="Times New Roman" w:hAnsi="Times New Roman" w:cs="Times New Roman"/>
        </w:rPr>
        <w:t xml:space="preserve">Organizator podczas trwania konkursu zapewnia dostęp do kuchni, jedynie w celu podgrzania przygotowanych potraw. </w:t>
      </w:r>
      <w:r w:rsidRPr="00346125">
        <w:rPr>
          <w:rFonts w:ascii="Times New Roman" w:hAnsi="Times New Roman" w:cs="Times New Roman"/>
          <w:b/>
          <w:u w:val="single"/>
        </w:rPr>
        <w:t>Natomiast sprzęt kuchenny niezbędny do przygotowania dań konkursowych oraz naczynia do przygotowania i prezentacji dań uczestnicy konkursu zapewniają we własnym zakresie.</w:t>
      </w:r>
    </w:p>
    <w:p w:rsidR="00121968" w:rsidRPr="00346125" w:rsidRDefault="00121968" w:rsidP="00BD11DD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121968" w:rsidRPr="00346125" w:rsidRDefault="00121968" w:rsidP="0034612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u w:val="single"/>
        </w:rPr>
      </w:pPr>
      <w:r w:rsidRPr="00346125">
        <w:rPr>
          <w:rFonts w:ascii="Times New Roman" w:hAnsi="Times New Roman" w:cs="Times New Roman"/>
          <w:b/>
        </w:rPr>
        <w:t>OCENA PRAC:</w:t>
      </w:r>
    </w:p>
    <w:p w:rsidR="00121968" w:rsidRPr="00346125" w:rsidRDefault="0012196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Oceny potraw dokona Komisja Konkursowa powołana przez Organizatora. </w:t>
      </w:r>
    </w:p>
    <w:p w:rsidR="00121968" w:rsidRPr="00346125" w:rsidRDefault="0012196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Każda potrawa oceniona zostanie w następujących kategoriach: </w:t>
      </w:r>
    </w:p>
    <w:p w:rsidR="00121968" w:rsidRPr="00346125" w:rsidRDefault="00121968" w:rsidP="00B114B3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ind w:hanging="1080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smak, </w:t>
      </w:r>
    </w:p>
    <w:p w:rsidR="00121968" w:rsidRPr="00346125" w:rsidRDefault="00121968" w:rsidP="00B114B3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ind w:hanging="1080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związek z regionem, </w:t>
      </w:r>
    </w:p>
    <w:p w:rsidR="00121968" w:rsidRPr="00346125" w:rsidRDefault="00121968" w:rsidP="00B114B3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ind w:hanging="1080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oryginalność, </w:t>
      </w:r>
    </w:p>
    <w:p w:rsidR="00121968" w:rsidRPr="00346125" w:rsidRDefault="00121968" w:rsidP="00B114B3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ind w:hanging="1080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właściwy dobór przypraw, szczególnie ziół i opartych na ziołach, </w:t>
      </w:r>
    </w:p>
    <w:p w:rsidR="00121968" w:rsidRPr="00346125" w:rsidRDefault="00121968" w:rsidP="00C5279F">
      <w:pPr>
        <w:pStyle w:val="Default"/>
        <w:numPr>
          <w:ilvl w:val="1"/>
          <w:numId w:val="1"/>
        </w:numPr>
        <w:tabs>
          <w:tab w:val="clear" w:pos="1440"/>
          <w:tab w:val="num" w:pos="360"/>
        </w:tabs>
        <w:ind w:left="720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estetyka – zachowanie proporcji, sposó</w:t>
      </w:r>
      <w:r>
        <w:rPr>
          <w:rFonts w:ascii="Times New Roman" w:hAnsi="Times New Roman" w:cs="Times New Roman"/>
        </w:rPr>
        <w:t xml:space="preserve">b serwowania, prawidłowa barwa, </w:t>
      </w:r>
      <w:r w:rsidRPr="00346125">
        <w:rPr>
          <w:rFonts w:ascii="Times New Roman" w:hAnsi="Times New Roman" w:cs="Times New Roman"/>
        </w:rPr>
        <w:t>wrażenie ogólne.</w:t>
      </w:r>
    </w:p>
    <w:p w:rsidR="00121968" w:rsidRPr="00346125" w:rsidRDefault="0012196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Decyzje komisji konkursowej są ostateczne i nie przysługuje od nich odwołanie.</w:t>
      </w:r>
      <w:r>
        <w:rPr>
          <w:rFonts w:ascii="Times New Roman" w:hAnsi="Times New Roman" w:cs="Times New Roman"/>
        </w:rPr>
        <w:t xml:space="preserve"> </w:t>
      </w:r>
      <w:r w:rsidRPr="00346125">
        <w:rPr>
          <w:rFonts w:ascii="Times New Roman" w:hAnsi="Times New Roman" w:cs="Times New Roman"/>
        </w:rPr>
        <w:t xml:space="preserve">Z posiedzenia komisji konkursowej zostanie sporządzony protokół. </w:t>
      </w:r>
    </w:p>
    <w:p w:rsidR="00121968" w:rsidRPr="00346125" w:rsidRDefault="00121968" w:rsidP="0096422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46125">
        <w:rPr>
          <w:rFonts w:ascii="Times New Roman" w:hAnsi="Times New Roman"/>
          <w:sz w:val="24"/>
          <w:szCs w:val="24"/>
        </w:rPr>
        <w:t xml:space="preserve">Uczestnicy przygotowują konkursowe potrawy na własny koszt. Po rozstrzygnięciu konkursu odbędzie się degustacja wszystkich zgłoszonych potraw. </w:t>
      </w:r>
      <w:r w:rsidRPr="00346125">
        <w:rPr>
          <w:rFonts w:ascii="Times New Roman" w:hAnsi="Times New Roman"/>
          <w:sz w:val="24"/>
          <w:szCs w:val="24"/>
          <w:u w:val="single"/>
        </w:rPr>
        <w:t>Jeden uczestnik może zgłosić do konkursu maksymalnie po jednej potrawie w każdej z kategorii: mięsnej, bezmięsnej oraz deser z dodatkiem ziół.</w:t>
      </w:r>
    </w:p>
    <w:p w:rsidR="00121968" w:rsidRPr="00F12474" w:rsidRDefault="00121968" w:rsidP="00F12474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F12474">
        <w:rPr>
          <w:rFonts w:ascii="Times New Roman" w:hAnsi="Times New Roman" w:cs="Times New Roman"/>
          <w:b/>
        </w:rPr>
        <w:t>NAGRODY:</w:t>
      </w:r>
    </w:p>
    <w:p w:rsidR="00121968" w:rsidRPr="00346125" w:rsidRDefault="0012196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Komisja konkursowa przyzna następujące nagrody: </w:t>
      </w:r>
    </w:p>
    <w:p w:rsidR="00121968" w:rsidRPr="00346125" w:rsidRDefault="0012196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Za zajęcie I miejsca</w:t>
      </w:r>
    </w:p>
    <w:p w:rsidR="00121968" w:rsidRPr="00346125" w:rsidRDefault="0012196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Za zajęcie II miejsca</w:t>
      </w:r>
    </w:p>
    <w:p w:rsidR="00121968" w:rsidRPr="00346125" w:rsidRDefault="0012196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Za zajęcie III miejsca</w:t>
      </w:r>
    </w:p>
    <w:p w:rsidR="00121968" w:rsidRPr="00346125" w:rsidRDefault="0012196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Pozostali uczestnicy konkursu otrzymają drobne upominki rzeczowe.</w:t>
      </w:r>
    </w:p>
    <w:p w:rsidR="00121968" w:rsidRPr="00346125" w:rsidRDefault="00121968" w:rsidP="00964228">
      <w:pPr>
        <w:pStyle w:val="Default"/>
        <w:rPr>
          <w:rFonts w:ascii="Times New Roman" w:hAnsi="Times New Roman" w:cs="Times New Roman"/>
        </w:rPr>
      </w:pPr>
    </w:p>
    <w:p w:rsidR="00121968" w:rsidRPr="00F12474" w:rsidRDefault="00121968" w:rsidP="00F12474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F12474">
        <w:rPr>
          <w:rFonts w:ascii="Times New Roman" w:hAnsi="Times New Roman" w:cs="Times New Roman"/>
          <w:b/>
        </w:rPr>
        <w:t>POSTANOWIENIA KOŃCOWE:</w:t>
      </w:r>
    </w:p>
    <w:p w:rsidR="00121968" w:rsidRPr="00346125" w:rsidRDefault="0012196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1. Organizator zastrzega sobie prawo do opublikowania imion, nazwisk, zdjęć oraz informacji </w:t>
      </w:r>
      <w:r w:rsidRPr="00346125">
        <w:rPr>
          <w:rFonts w:ascii="Times New Roman" w:hAnsi="Times New Roman" w:cs="Times New Roman"/>
        </w:rPr>
        <w:br/>
        <w:t xml:space="preserve">o zwycięzcach i uczestnikach konkursu. </w:t>
      </w:r>
    </w:p>
    <w:p w:rsidR="00121968" w:rsidRPr="00346125" w:rsidRDefault="00121968" w:rsidP="00964228">
      <w:pPr>
        <w:pStyle w:val="Default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2. Organizator konkursu zastrzega sobie prawo do zamieszczania informacji o potrawach konkursowych w swoich materiałach i kampaniach promocyjnych. </w:t>
      </w:r>
    </w:p>
    <w:p w:rsidR="00121968" w:rsidRPr="00346125" w:rsidRDefault="0012196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3. Poprzez przystąpienie do konkursu uczestnicy wyrażają zgodę na warunki zawarte w regulaminie. </w:t>
      </w:r>
    </w:p>
    <w:p w:rsidR="00121968" w:rsidRPr="00346125" w:rsidRDefault="00121968" w:rsidP="00964228">
      <w:pPr>
        <w:pStyle w:val="Default"/>
        <w:spacing w:after="27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4. Niniejszy regulamin jest jedynym określającym zasady konkursu. </w:t>
      </w:r>
    </w:p>
    <w:p w:rsidR="00121968" w:rsidRPr="00346125" w:rsidRDefault="00121968" w:rsidP="00410153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>5. Regulamin konkursu udostępniony jest do wglądu w siedzibie organizatora, a także na stronie internetowej</w:t>
      </w:r>
      <w:r w:rsidRPr="00346125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Pr="00164783">
          <w:rPr>
            <w:rStyle w:val="Hyperlink"/>
            <w:rFonts w:ascii="Times New Roman" w:hAnsi="Times New Roman"/>
            <w:b/>
          </w:rPr>
          <w:t>www.abramow.pl</w:t>
        </w:r>
      </w:hyperlink>
      <w:r w:rsidRPr="00346125">
        <w:rPr>
          <w:rFonts w:ascii="Times New Roman" w:hAnsi="Times New Roman" w:cs="Times New Roman"/>
          <w:b/>
        </w:rPr>
        <w:t xml:space="preserve"> </w:t>
      </w:r>
    </w:p>
    <w:p w:rsidR="00121968" w:rsidRPr="00346125" w:rsidRDefault="00121968" w:rsidP="00964228">
      <w:pPr>
        <w:pStyle w:val="Default"/>
        <w:rPr>
          <w:rFonts w:ascii="Times New Roman" w:hAnsi="Times New Roman" w:cs="Times New Roman"/>
        </w:rPr>
      </w:pPr>
      <w:r w:rsidRPr="00346125">
        <w:rPr>
          <w:rFonts w:ascii="Times New Roman" w:hAnsi="Times New Roman" w:cs="Times New Roman"/>
        </w:rPr>
        <w:t xml:space="preserve">6. Wszystkie kwestie, których nie obejmuje niniejszy regulamin ustala organizator. </w:t>
      </w:r>
    </w:p>
    <w:p w:rsidR="00121968" w:rsidRPr="00346125" w:rsidRDefault="00121968" w:rsidP="00964228">
      <w:pPr>
        <w:pStyle w:val="Default"/>
        <w:rPr>
          <w:rFonts w:ascii="Times New Roman" w:hAnsi="Times New Roman" w:cs="Times New Roman"/>
        </w:rPr>
      </w:pPr>
    </w:p>
    <w:p w:rsidR="00121968" w:rsidRPr="00F12474" w:rsidRDefault="00121968" w:rsidP="00F12474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F12474">
        <w:rPr>
          <w:rFonts w:ascii="Times New Roman" w:hAnsi="Times New Roman" w:cs="Times New Roman"/>
          <w:b/>
        </w:rPr>
        <w:t>KONTAKT</w:t>
      </w:r>
    </w:p>
    <w:p w:rsidR="00121968" w:rsidRDefault="00121968" w:rsidP="00F1247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46125">
        <w:rPr>
          <w:rFonts w:ascii="Times New Roman" w:hAnsi="Times New Roman" w:cs="Times New Roman"/>
        </w:rPr>
        <w:t xml:space="preserve">Dodatkowe informacje udzielane są pod numerem telefonu </w:t>
      </w:r>
      <w:r>
        <w:rPr>
          <w:rFonts w:ascii="Times New Roman" w:hAnsi="Times New Roman" w:cs="Times New Roman"/>
        </w:rPr>
        <w:t xml:space="preserve">81 8525016 </w:t>
      </w:r>
      <w:r w:rsidRPr="00346125">
        <w:rPr>
          <w:rFonts w:ascii="Times New Roman" w:hAnsi="Times New Roman" w:cs="Times New Roman"/>
        </w:rPr>
        <w:t xml:space="preserve">za pośrednictwem poczty elektronicznej pod adresem e – mail: </w:t>
      </w:r>
      <w:hyperlink r:id="rId9" w:history="1">
        <w:r w:rsidRPr="00164783">
          <w:rPr>
            <w:rStyle w:val="Hyperlink"/>
            <w:rFonts w:ascii="Times New Roman" w:hAnsi="Times New Roman"/>
            <w:b/>
          </w:rPr>
          <w:t>gmina@abramow.pl</w:t>
        </w:r>
      </w:hyperlink>
    </w:p>
    <w:p w:rsidR="00121968" w:rsidRPr="007F4822" w:rsidRDefault="00121968" w:rsidP="00F12474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F4822">
        <w:rPr>
          <w:rFonts w:ascii="Times New Roman" w:hAnsi="Times New Roman" w:cs="Times New Roman"/>
        </w:rPr>
        <w:t xml:space="preserve">Osobą do kontaktu </w:t>
      </w:r>
      <w:r>
        <w:rPr>
          <w:rFonts w:ascii="Times New Roman" w:hAnsi="Times New Roman" w:cs="Times New Roman"/>
        </w:rPr>
        <w:t xml:space="preserve">w sprawie konkursu </w:t>
      </w:r>
      <w:r w:rsidRPr="007F4822"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  <w:u w:val="single"/>
        </w:rPr>
        <w:t>Michał Rola.</w:t>
      </w:r>
    </w:p>
    <w:p w:rsidR="00121968" w:rsidRDefault="00121968" w:rsidP="008C0694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21968" w:rsidRPr="00346125" w:rsidRDefault="00121968" w:rsidP="008C0694">
      <w:pPr>
        <w:jc w:val="center"/>
        <w:rPr>
          <w:rFonts w:ascii="Times New Roman" w:hAnsi="Times New Roman"/>
          <w:sz w:val="24"/>
          <w:szCs w:val="24"/>
        </w:rPr>
      </w:pPr>
      <w:r w:rsidRPr="00346125">
        <w:rPr>
          <w:rFonts w:ascii="Times New Roman" w:hAnsi="Times New Roman"/>
          <w:b/>
          <w:bCs/>
          <w:i/>
          <w:iCs/>
          <w:sz w:val="24"/>
          <w:szCs w:val="24"/>
        </w:rPr>
        <w:t>Zapraszamy do udziału i życzymy wielu wspaniałych pomysłów</w:t>
      </w:r>
    </w:p>
    <w:sectPr w:rsidR="00121968" w:rsidRPr="00346125" w:rsidSect="00C5279F">
      <w:pgSz w:w="11906" w:h="16838"/>
      <w:pgMar w:top="1259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w Cen MT Condensed Extra Bold">
    <w:altName w:val="ITC Avant Garde Gothic Dem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6AA"/>
    <w:multiLevelType w:val="hybridMultilevel"/>
    <w:tmpl w:val="AC3E4B7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633FFC"/>
    <w:multiLevelType w:val="hybridMultilevel"/>
    <w:tmpl w:val="ACFA97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228"/>
    <w:rsid w:val="000037D8"/>
    <w:rsid w:val="000E7FE5"/>
    <w:rsid w:val="00121968"/>
    <w:rsid w:val="00164783"/>
    <w:rsid w:val="001F4300"/>
    <w:rsid w:val="002C0A69"/>
    <w:rsid w:val="00346125"/>
    <w:rsid w:val="00410153"/>
    <w:rsid w:val="0047765D"/>
    <w:rsid w:val="004D4EC4"/>
    <w:rsid w:val="00630036"/>
    <w:rsid w:val="00734C6D"/>
    <w:rsid w:val="00797314"/>
    <w:rsid w:val="007F4822"/>
    <w:rsid w:val="00855795"/>
    <w:rsid w:val="008B3F1E"/>
    <w:rsid w:val="008C0694"/>
    <w:rsid w:val="00964228"/>
    <w:rsid w:val="0096681B"/>
    <w:rsid w:val="009B6949"/>
    <w:rsid w:val="00A45BDC"/>
    <w:rsid w:val="00A521A5"/>
    <w:rsid w:val="00B114B3"/>
    <w:rsid w:val="00BA69C9"/>
    <w:rsid w:val="00BD11DD"/>
    <w:rsid w:val="00BD7604"/>
    <w:rsid w:val="00C5279F"/>
    <w:rsid w:val="00CE4EAA"/>
    <w:rsid w:val="00D5318A"/>
    <w:rsid w:val="00DC466B"/>
    <w:rsid w:val="00E36188"/>
    <w:rsid w:val="00E56136"/>
    <w:rsid w:val="00E75393"/>
    <w:rsid w:val="00F12474"/>
    <w:rsid w:val="00F7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28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612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125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uiPriority w:val="99"/>
    <w:rsid w:val="00964228"/>
    <w:pPr>
      <w:autoSpaceDE w:val="0"/>
      <w:autoSpaceDN w:val="0"/>
      <w:adjustRightInd w:val="0"/>
    </w:pPr>
    <w:rPr>
      <w:rFonts w:ascii="Tw Cen MT Condensed Extra Bold" w:hAnsi="Tw Cen MT Condensed Extra Bold" w:cs="Tw Cen MT Condensed Extra Bold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B69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am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abram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ina@abram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575</Words>
  <Characters>3456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PC</cp:lastModifiedBy>
  <cp:revision>6</cp:revision>
  <dcterms:created xsi:type="dcterms:W3CDTF">2016-07-08T10:03:00Z</dcterms:created>
  <dcterms:modified xsi:type="dcterms:W3CDTF">2016-08-09T12:04:00Z</dcterms:modified>
</cp:coreProperties>
</file>