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CA7E90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:rsidR="00684C4B" w:rsidRPr="00CA7E90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CA7E90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 w:rsidRPr="00CA7E90">
              <w:t> </w:t>
            </w: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CA7E90" w:rsidRDefault="00387D04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ZA 2017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:rsidR="00AB19E6" w:rsidRPr="00CA7E90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CA7E90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43E6A" w:rsidRPr="00A43E6A" w:rsidRDefault="00A43E6A" w:rsidP="00A43E6A">
            <w:pPr>
              <w:pStyle w:val="Akapitzlist"/>
              <w:numPr>
                <w:ilvl w:val="0"/>
                <w:numId w:val="26"/>
              </w:numPr>
              <w:ind w:left="370"/>
              <w:rPr>
                <w:b/>
              </w:rPr>
            </w:pPr>
            <w:r w:rsidRPr="00A43E6A">
              <w:rPr>
                <w:b/>
              </w:rPr>
              <w:t>MARSZAŁEK WOJEWÓDZTWA</w:t>
            </w:r>
          </w:p>
          <w:p w:rsidR="00177C2A" w:rsidRPr="00A43E6A" w:rsidRDefault="00A43E6A" w:rsidP="00A43E6A">
            <w:pPr>
              <w:ind w:left="360"/>
              <w:rPr>
                <w:b/>
                <w:kern w:val="0"/>
                <w:sz w:val="24"/>
                <w:szCs w:val="24"/>
                <w:lang w:eastAsia="pl-PL"/>
              </w:rPr>
            </w:pPr>
            <w:r w:rsidRPr="00A43E6A">
              <w:rPr>
                <w:b/>
                <w:sz w:val="24"/>
                <w:szCs w:val="24"/>
              </w:rPr>
              <w:t>Sławomir Sosnowski</w:t>
            </w:r>
            <w:r w:rsidR="00A034AA" w:rsidRPr="00A43E6A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A43E6A" w:rsidRDefault="00A034AA" w:rsidP="00A43E6A">
            <w:pPr>
              <w:pStyle w:val="Akapitzlist"/>
              <w:numPr>
                <w:ilvl w:val="0"/>
                <w:numId w:val="26"/>
              </w:numPr>
              <w:ind w:left="370"/>
              <w:rPr>
                <w:b/>
              </w:rPr>
            </w:pPr>
            <w:r w:rsidRPr="00A43E6A">
              <w:rPr>
                <w:b/>
              </w:rPr>
              <w:t>INSPEKTOR OCHRONY ŚRODOWISKA</w:t>
            </w:r>
          </w:p>
          <w:p w:rsidR="00A43E6A" w:rsidRPr="00A43E6A" w:rsidRDefault="00A43E6A" w:rsidP="00A43E6A">
            <w:pPr>
              <w:pStyle w:val="Akapitzlist"/>
              <w:ind w:left="370"/>
              <w:rPr>
                <w:b/>
              </w:rPr>
            </w:pPr>
            <w:r>
              <w:rPr>
                <w:b/>
              </w:rPr>
              <w:t>Leszek Żelazny</w:t>
            </w:r>
          </w:p>
          <w:p w:rsidR="00177C2A" w:rsidRPr="00CA7E90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CA7E90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CA7E90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CA7E90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:rsidR="00A034AA" w:rsidRPr="00CA7E90" w:rsidRDefault="00387D0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KAMIONKA</w:t>
            </w:r>
          </w:p>
        </w:tc>
      </w:tr>
      <w:tr w:rsidR="00B21E40" w:rsidRPr="00CA7E90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CA7E90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:rsidR="00691F35" w:rsidRPr="00CA7E90" w:rsidRDefault="00387D0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WIEJSKA</w:t>
            </w:r>
          </w:p>
        </w:tc>
      </w:tr>
      <w:tr w:rsidR="00B21E40" w:rsidRPr="00CA7E90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CA7E90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CA7E90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CA7E90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CA7E90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:rsidR="00A034AA" w:rsidRPr="00CA7E90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CA7E90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CA7E90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CA7E90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CA7E90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CA7E90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CA7E90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CA7E90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CA7E90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CA7E90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CA7E90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CA7E90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CA7E90" w:rsidRDefault="00E721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:rsidR="00A034AA" w:rsidRPr="00CA7E90" w:rsidRDefault="00E721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CA7E90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CA7E90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CA7E90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CA7E90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CA7E90" w:rsidRDefault="00E721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CA7E90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CA7E90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CA7E90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CA7E90" w:rsidRDefault="00E721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CA7E90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CA7E90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CA7E9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A034AA" w:rsidRPr="00CA7E90" w:rsidRDefault="00E721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6688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A034AA" w:rsidRPr="00CA7E90" w:rsidRDefault="00E7218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6447</w:t>
            </w:r>
          </w:p>
        </w:tc>
      </w:tr>
      <w:tr w:rsidR="00B21E40" w:rsidRPr="00CA7E90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CA7E90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CA7E90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A034AA" w:rsidRPr="00CA7E90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CA7E90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, do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której zostały przekazane odpady komunalne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 odebranych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odpadów komunalnych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odebranych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odpadów komunalnych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Sposób zagospodarowania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odebranych odpadów komunalnych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CA7E90" w:rsidRDefault="00162BFF" w:rsidP="00162B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KOM-EKO S.A., ul. Metalurgiczna</w:t>
            </w:r>
            <w:r w:rsidR="00387D04">
              <w:rPr>
                <w:kern w:val="0"/>
                <w:sz w:val="24"/>
                <w:szCs w:val="24"/>
                <w:lang w:eastAsia="pl-PL"/>
              </w:rPr>
              <w:t xml:space="preserve"> 17A, 20-424 LUBLIN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(Zakład mechaniczno-biologicznego przekształcania odpadów)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387D0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CA7E90" w:rsidRDefault="00162B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CA7E90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307,620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387D0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CA7E90" w:rsidRDefault="00162BFF" w:rsidP="00162B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Usług Komunalnych Spółka z o.o., ul. Dęblińska 2, 24-100 Puławy (Zakład mechaniczno-biologicznego przekształcania odpadów)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CA7E90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43E6A">
              <w:rPr>
                <w:kern w:val="0"/>
                <w:sz w:val="24"/>
                <w:szCs w:val="24"/>
                <w:lang w:eastAsia="pl-PL"/>
              </w:rPr>
              <w:t>2,520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CA7E90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w Wólce Rokickiej, Wólka Rokicka 100, 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200301 Niesegregowane (zmieszane) odpady komunalne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CA7E90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CA7E90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302,200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DB5D94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DB5D94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Składowisko Odpadów w Rokitnie, 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DB5D94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200203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DB5D94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odpady nie ulegające biodegradacji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DB5D94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29,580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DB5D94" w:rsidRDefault="00DB5D9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0B1431" w:rsidRPr="00CA7E90" w:rsidTr="00CE0ABD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Przetwarzania Odpadów Komunalnych Kozubszczyzna 56A, 21-030 Motycz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0B1431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0,900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0B1431" w:rsidRPr="00CA7E90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0B1431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5,500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0B1431" w:rsidRPr="00CA7E90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0B1431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74,390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0B1431" w:rsidRPr="00CA7E90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0B1431" w:rsidRPr="00A43E6A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43E6A">
              <w:rPr>
                <w:kern w:val="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2A19A7" w:rsidRPr="00CA7E90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2A19A7" w:rsidRDefault="002A19A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A19A7" w:rsidRDefault="002A19A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200199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2A19A7" w:rsidRDefault="002A19A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niewymienione frakcje zbierane w sposób selektywny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A19A7" w:rsidRPr="00A43E6A" w:rsidRDefault="002A19A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43E6A">
              <w:rPr>
                <w:kern w:val="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2A19A7" w:rsidRDefault="002A19A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A149D" w:rsidRPr="00CA7E90" w:rsidTr="00CE0ABD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Zagospodarowania Odpadów w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Wólce Rokickiej, Wólka Rokicka 100, 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200199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Inne niewymienione frakcje zbierane w sposób selektywny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A149D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16,54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A149D" w:rsidRPr="00CA7E90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A149D" w:rsidRPr="00A43E6A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43E6A">
              <w:rPr>
                <w:kern w:val="0"/>
                <w:sz w:val="24"/>
                <w:szCs w:val="24"/>
                <w:lang w:eastAsia="pl-PL"/>
              </w:rPr>
              <w:t>14,18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43E6A" w:rsidRPr="00CA7E90" w:rsidTr="00A43E6A">
        <w:trPr>
          <w:trHeight w:val="3036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43E6A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Zakład Zagospodarowania Odpadów Komunalnych w Adamkach k. Radzynia Podlaskiego sp. z o.o., ul. Lubelska 5, 21-300 Radzyń Podlaski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43E6A" w:rsidRDefault="00A43E6A" w:rsidP="00A005B5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150106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43E6A" w:rsidRDefault="00A43E6A" w:rsidP="00A005B5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43E6A" w:rsidRDefault="00A43E6A" w:rsidP="00A005B5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93,46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43E6A" w:rsidRDefault="00A43E6A" w:rsidP="00A005B5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A149D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Składowisko Odpadów w Rokitnie, 21-100 Lubartów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200399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komunalne nie wymienione w innych podgrupach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A149D" w:rsidRPr="00A43E6A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43E6A">
              <w:rPr>
                <w:kern w:val="0"/>
                <w:sz w:val="24"/>
                <w:szCs w:val="24"/>
                <w:lang w:eastAsia="pl-PL"/>
              </w:rPr>
              <w:t>97,35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A149D" w:rsidRDefault="00AA149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A149D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Pireco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E7414">
              <w:rPr>
                <w:kern w:val="0"/>
                <w:sz w:val="24"/>
                <w:szCs w:val="24"/>
                <w:lang w:eastAsia="pl-PL"/>
              </w:rPr>
              <w:t>Technology Serniki 109, 21-107 S</w:t>
            </w:r>
            <w:r>
              <w:rPr>
                <w:kern w:val="0"/>
                <w:sz w:val="24"/>
                <w:szCs w:val="24"/>
                <w:lang w:eastAsia="pl-PL"/>
              </w:rPr>
              <w:t>erniki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A149D" w:rsidRPr="00A43E6A" w:rsidRDefault="00A43E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43E6A">
              <w:rPr>
                <w:kern w:val="0"/>
                <w:sz w:val="24"/>
                <w:szCs w:val="24"/>
                <w:lang w:eastAsia="pl-PL"/>
              </w:rPr>
              <w:t>8,95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AA149D" w:rsidRPr="00CA7E90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EKO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HARPOON-RECYKLING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Sp. z o.o. Cząstków Mazowiecki 128, 05-152 Czosnów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A149D" w:rsidRDefault="00A43E6A" w:rsidP="00A43E6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7,85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A149D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CA7E90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:rsidR="007C7390" w:rsidRPr="00CA7E90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7390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970,54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7C7390" w:rsidRPr="00CA7E90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034AA" w:rsidRPr="00CA7E90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CA7E90">
              <w:rPr>
                <w:kern w:val="0"/>
                <w:sz w:val="24"/>
                <w:szCs w:val="24"/>
                <w:lang w:eastAsia="pl-PL"/>
              </w:rPr>
              <w:br/>
            </w:r>
            <w:r w:rsidRPr="00CA7E90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CA7E90">
              <w:rPr>
                <w:kern w:val="0"/>
                <w:sz w:val="24"/>
                <w:szCs w:val="24"/>
                <w:lang w:eastAsia="pl-PL"/>
              </w:rPr>
              <w:br/>
            </w:r>
            <w:r w:rsidRPr="00CA7E90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Pr="00CA7E90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AB19E6" w:rsidRPr="00CA7E90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B21E40" w:rsidRPr="00CA7E90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Pr="00CA7E90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CA7E90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CA7E90" w:rsidRDefault="00810C9E" w:rsidP="00810C9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612,34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612,34</w:t>
            </w:r>
          </w:p>
        </w:tc>
      </w:tr>
      <w:tr w:rsidR="00B21E40" w:rsidRPr="00CA7E90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7C7390" w:rsidRPr="00CA7E90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7C7390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612,34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7C7390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C7390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612,34</w:t>
            </w:r>
          </w:p>
        </w:tc>
      </w:tr>
      <w:tr w:rsidR="00B21E40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CA7E90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CA7E90" w:rsidRDefault="00162B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WPT Polska Sp. z o.o.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Sp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k. Sienna 73, 00-833 Warszawa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CA7E90" w:rsidRDefault="00162BFF" w:rsidP="00162B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0,900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B21E40" w:rsidRPr="00CA7E90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CA7E90" w:rsidRDefault="00D7388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Agencja Handlowa „WOLMAX” ul. Siemiradzkiego 18, 20-455 Lublin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CA7E90" w:rsidRDefault="00D7388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CA7E90" w:rsidRDefault="00D7388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2,100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CA7E90" w:rsidRDefault="00D7388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CA7E90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w Wólce Rokickiej, Wólka Rokicka 100, 21-100 Lubartów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200201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36,860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0B1431" w:rsidRPr="00CA7E90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Adamkach k. Radzynia Podlaskiego Sp. z o.o., ul. Lubelska 5, 21-300 Radzyń Podlaski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0B1431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0B1431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12,380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0B1431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375AD1" w:rsidRPr="00CA7E90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375AD1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KOM-EKO S.A., ul.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Wojenna 3, 20-424 Lublin, Zakład Odzysku i Recyklingu, ul. Metalurgiczna 17A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375AD1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200201</w:t>
            </w: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375AD1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375AD1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10,220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375AD1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R3</w:t>
            </w:r>
          </w:p>
        </w:tc>
      </w:tr>
      <w:tr w:rsidR="00B21E40" w:rsidRPr="00CA7E90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F834DD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62,460</w:t>
            </w: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CA7E90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CA7E90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CA7E90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 w:rsidRPr="00CA7E90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CA7E90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 w:rsidRPr="00CA7E9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CA7E90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CA7E90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CA7E90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:rsidR="00EE64FE" w:rsidRPr="00CA7E90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CA7E90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AB19E6" w:rsidRPr="00CA7E90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A034AA" w:rsidRPr="00CA7E90" w:rsidRDefault="00810C9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</w:tr>
      <w:tr w:rsidR="00B21E40" w:rsidRPr="00CA7E90" w:rsidTr="008D450C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EE1BC7" w:rsidRPr="00CA7E90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CA7E90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CA7E90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CA7E90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Rodzaj zebranych odpadów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CA7E90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zebranych odpadów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CA7E90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, do której zostały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przekazane odpady komunalne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CA7E90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Sposób zagospodarowania zebranych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lastRenderedPageBreak/>
              <w:t>odpadów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Punkt Selektywnej Zbiórki Odpadów Komunalnych, ul. Nadrzeczna 1A, 21-132 Kamionka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11,86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w Wólce Rokickiej, Wólka Rokicka 100, 21-100 Lubartów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F45A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F45A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1,200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AF45AC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AF45AC">
              <w:rPr>
                <w:kern w:val="0"/>
                <w:sz w:val="24"/>
                <w:szCs w:val="24"/>
                <w:lang w:eastAsia="pl-PL"/>
              </w:rPr>
              <w:t>Zakład Zagospodarowania Odpadów komunalnych w Bełżycach, ul. Przemysłowa 35a, 24-200 Bełżyce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170904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budowy, remontów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16,900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Przedsiębiorstwo Gospodarki komunalnej i Mieszkaniowej Łęczna Sp. z o.o., ul.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Krasnystawska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54, 21-010 Łęczna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7,950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 w:rsidRPr="00810C9E">
              <w:rPr>
                <w:kern w:val="0"/>
                <w:sz w:val="24"/>
                <w:szCs w:val="24"/>
                <w:lang w:eastAsia="pl-PL"/>
              </w:rPr>
              <w:t>Pireco</w:t>
            </w:r>
            <w:proofErr w:type="spellEnd"/>
            <w:r w:rsidRPr="00810C9E">
              <w:rPr>
                <w:kern w:val="0"/>
                <w:sz w:val="24"/>
                <w:szCs w:val="24"/>
                <w:lang w:eastAsia="pl-PL"/>
              </w:rPr>
              <w:t xml:space="preserve"> Technology Serniki 109, 21-107 Serniki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200135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1,650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EKO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HARPOON-RECYKLING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Sp. z o.o. Cząstków Mazowiecki 128, 05-152 Czosnów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Zużyty sprzęt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elektryczny i elektroniczny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lastRenderedPageBreak/>
              <w:t>2,950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EKO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lastRenderedPageBreak/>
              <w:t>HARPOON-RECYKLING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Sp. z o.o. Cząstków Mazowiecki 128, 05-152 Czosnów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200307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7,120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Przetwarzania Odpadów Komunalnych Kozubszczyzna 56A, 21-030 Motycz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Default="00810C9E" w:rsidP="002A19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160103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Default="00810C9E" w:rsidP="002A19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2A19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0,900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Przetwarzania Odpadów Komunalnych Kozubszczyzna 56A, 21-030 Motycz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Default="00810C9E" w:rsidP="002A19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Default="00810C9E" w:rsidP="002A19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2A19A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0,150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Przetwarzania Odpadów Komunalnych Kozubszczyzna 56A, 21-030 Motycz Komunalnych Kozubszczyzna 56A, 21-030 Motycz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innych materiałów ceramicznych i elementów wyposażenia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29,37</w:t>
            </w: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Usług Komunalnych 24-170 Kurów, ul. Głowackiego 43, Składowisko Odpadów w Szumowie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 i gruzu ceglanego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5,860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Zakład Usług Komunalnych 24-170 Kurów, ul. Głowackiego 43, Składowisko Odpadów w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Szumowie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R12</w:t>
            </w:r>
          </w:p>
        </w:tc>
      </w:tr>
      <w:tr w:rsidR="00810C9E" w:rsidRPr="00CA7E90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 i gruzu ceglanego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810C9E" w:rsidRPr="00810C9E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270,00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Zagospodarowanie we własnym zakresie na podbudowę dróg </w:t>
            </w:r>
            <w:r w:rsidR="00C713D4">
              <w:rPr>
                <w:kern w:val="0"/>
                <w:sz w:val="24"/>
                <w:szCs w:val="24"/>
                <w:lang w:eastAsia="pl-PL"/>
              </w:rPr>
              <w:t>–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C713D4">
              <w:rPr>
                <w:kern w:val="0"/>
                <w:sz w:val="24"/>
                <w:szCs w:val="24"/>
                <w:lang w:eastAsia="pl-PL"/>
              </w:rPr>
              <w:t xml:space="preserve">gruz </w:t>
            </w:r>
            <w:r>
              <w:rPr>
                <w:kern w:val="0"/>
                <w:sz w:val="24"/>
                <w:szCs w:val="24"/>
                <w:lang w:eastAsia="pl-PL"/>
              </w:rPr>
              <w:t>kruszony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810C9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21E40" w:rsidRPr="00CA7E90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F834DD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355,910</w:t>
            </w: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CA7E90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CA7E90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CA7E90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CA7E90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CA7E90">
              <w:t> </w:t>
            </w:r>
            <w:r w:rsidR="00B34281" w:rsidRPr="00CA7E90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CA7E90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Pr="00CA7E90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CA7E90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C52BA" w:rsidRPr="00CA7E90">
              <w:rPr>
                <w:kern w:val="0"/>
                <w:sz w:val="24"/>
                <w:szCs w:val="24"/>
                <w:lang w:eastAsia="pl-PL"/>
              </w:rPr>
              <w:t>sprawozda</w:t>
            </w:r>
            <w:r w:rsidR="00E908B0" w:rsidRPr="00CA7E9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CA7E90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CA7E90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CA7E90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CA7E90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CA7E90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CA7E90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:rsidR="00C961D7" w:rsidRPr="00CA7E90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2C52BA" w:rsidRPr="00CA7E90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CA7E90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 xml:space="preserve">o kodzie 19 12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przeznaczone do składowania z odebranych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CA7E90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C52BA" w:rsidRPr="00CA7E90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CA7E90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kodzie 19 12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przeznaczonych do składowania powstałych po sortowaniu odpadów selektywnie odebranych</w:t>
            </w:r>
            <w:r w:rsidR="00D647F3" w:rsidRPr="00CA7E90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CA7E90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C52BA" w:rsidRPr="00CA7E90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CA7E90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kodzie 19 12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przeznaczonych do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 w:rsidRPr="00CA7E90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CA7E90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2C52BA" w:rsidRPr="00CA7E90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CA7E90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kodzie 19 12 </w:t>
            </w:r>
            <w:proofErr w:type="spellStart"/>
            <w:r w:rsidRPr="00CA7E90">
              <w:rPr>
                <w:kern w:val="0"/>
                <w:sz w:val="24"/>
                <w:szCs w:val="24"/>
                <w:lang w:eastAsia="pl-PL"/>
              </w:rPr>
              <w:t>12</w:t>
            </w:r>
            <w:proofErr w:type="spellEnd"/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przeznaczone do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CA7E90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 w:rsidRPr="00CA7E90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CA7E90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CA7E90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Adamkach k. Radzynia Podlaskiego sp. z o.o., ul. Lubelska 5, 21-300 Radzyń Podlaski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32,185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CA7E90" w:rsidRDefault="000B143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Zakład Zagospodarowania Odpadów komunalnych w Adamkach k. Radzynia Podlaskiego sp. z o.o., Biała 185b, 21-300 Radzyń Podlaski</w:t>
            </w:r>
          </w:p>
        </w:tc>
      </w:tr>
      <w:tr w:rsidR="00B21E40" w:rsidRPr="00CA7E90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D647F3" w:rsidRPr="00CA7E90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647F3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32,185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647F3" w:rsidRPr="00CA7E90" w:rsidRDefault="00810C9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D647F3" w:rsidRPr="00CA7E90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CA7E90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CA7E90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CA7E90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CA7E90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 w:rsidRPr="00CA7E90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CA7E90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CA7E90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CA7E90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="00876AA1" w:rsidRPr="00CA7E90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CA7E90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CA7E90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CA7E90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CA7E90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 w:rsidRPr="00CA7E90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CA7E90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C961D7" w:rsidRPr="00CA7E90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Pr="00CA7E9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CA7E90">
              <w:rPr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784820" w:rsidRPr="00CA7E9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CA7E90">
              <w:rPr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784820" w:rsidRPr="00CA7E9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CA7E90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CA7E90">
              <w:rPr>
                <w:kern w:val="0"/>
                <w:sz w:val="24"/>
                <w:szCs w:val="24"/>
                <w:lang w:eastAsia="pl-PL"/>
              </w:rPr>
              <w:t xml:space="preserve">przygotowanych do ponownego użycia i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CA7E90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CA7E90" w:rsidRDefault="00387D0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297458" w:rsidRDefault="00162BFF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7458">
              <w:rPr>
                <w:b/>
                <w:kern w:val="0"/>
                <w:sz w:val="24"/>
                <w:szCs w:val="24"/>
                <w:lang w:eastAsia="pl-PL"/>
              </w:rPr>
              <w:t>Opakowania z metali wysegregowane z 200301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</w:t>
            </w:r>
            <w:r w:rsidR="00810C9E">
              <w:rPr>
                <w:kern w:val="0"/>
                <w:sz w:val="24"/>
                <w:szCs w:val="24"/>
                <w:lang w:eastAsia="pl-PL"/>
              </w:rPr>
              <w:t>040</w:t>
            </w:r>
          </w:p>
        </w:tc>
      </w:tr>
      <w:tr w:rsidR="00B21E40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297458" w:rsidRDefault="00162BFF" w:rsidP="00162BFF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7458">
              <w:rPr>
                <w:b/>
                <w:kern w:val="0"/>
                <w:sz w:val="24"/>
                <w:szCs w:val="24"/>
                <w:lang w:eastAsia="pl-PL"/>
              </w:rPr>
              <w:t xml:space="preserve">Opakowania ze szkła wysegregowane z 200301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</w:t>
            </w:r>
            <w:r w:rsidR="00810C9E">
              <w:rPr>
                <w:kern w:val="0"/>
                <w:sz w:val="24"/>
                <w:szCs w:val="24"/>
                <w:lang w:eastAsia="pl-PL"/>
              </w:rPr>
              <w:t>20</w:t>
            </w:r>
          </w:p>
        </w:tc>
      </w:tr>
      <w:tr w:rsidR="00B21E40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150101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CA7E90" w:rsidRDefault="00162BFF" w:rsidP="00162B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CA7E90" w:rsidRDefault="00810C9E" w:rsidP="00EF44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15,230</w:t>
            </w:r>
          </w:p>
        </w:tc>
      </w:tr>
      <w:tr w:rsidR="00F93E2C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93E2C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150101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F93E2C" w:rsidRPr="00297458" w:rsidRDefault="00162BFF" w:rsidP="00162BFF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7458">
              <w:rPr>
                <w:b/>
                <w:kern w:val="0"/>
                <w:sz w:val="24"/>
                <w:szCs w:val="24"/>
                <w:lang w:eastAsia="pl-PL"/>
              </w:rPr>
              <w:t xml:space="preserve"> Opakowania z papieru i tektury wysegregowane z 200301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F93E2C" w:rsidRPr="00810C9E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0,010</w:t>
            </w:r>
          </w:p>
        </w:tc>
      </w:tr>
      <w:tr w:rsidR="00F93E2C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93E2C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F93E2C" w:rsidRPr="00297458" w:rsidRDefault="00162BFF" w:rsidP="00162BFF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297458">
              <w:rPr>
                <w:b/>
                <w:kern w:val="0"/>
                <w:sz w:val="24"/>
                <w:szCs w:val="24"/>
                <w:lang w:eastAsia="pl-PL"/>
              </w:rPr>
              <w:t xml:space="preserve">Opakowania z tworzyw sztucznych wysegregowane z 200301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F93E2C" w:rsidRPr="00810C9E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10C9E">
              <w:rPr>
                <w:kern w:val="0"/>
                <w:sz w:val="24"/>
                <w:szCs w:val="24"/>
                <w:lang w:eastAsia="pl-PL"/>
              </w:rPr>
              <w:t>0,</w:t>
            </w:r>
            <w:r w:rsidR="00810C9E" w:rsidRPr="00810C9E">
              <w:rPr>
                <w:kern w:val="0"/>
                <w:sz w:val="24"/>
                <w:szCs w:val="24"/>
                <w:lang w:eastAsia="pl-PL"/>
              </w:rPr>
              <w:t>210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297458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7458">
              <w:rPr>
                <w:kern w:val="0"/>
                <w:sz w:val="24"/>
                <w:szCs w:val="24"/>
                <w:lang w:eastAsia="pl-PL"/>
              </w:rPr>
              <w:t xml:space="preserve">Opakowania z tworzyw sztucznych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810C9E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27,429</w:t>
            </w:r>
          </w:p>
        </w:tc>
      </w:tr>
      <w:tr w:rsidR="00EF449C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F449C" w:rsidRPr="00CA7E90" w:rsidRDefault="00EF449C" w:rsidP="00A43E6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150107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EF449C" w:rsidRPr="00297458" w:rsidRDefault="00EF449C" w:rsidP="00A43E6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7458"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F449C" w:rsidRDefault="003238ED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color w:val="FF0000"/>
                <w:kern w:val="0"/>
                <w:sz w:val="24"/>
                <w:szCs w:val="24"/>
                <w:lang w:eastAsia="pl-PL"/>
              </w:rPr>
              <w:t xml:space="preserve"> </w:t>
            </w:r>
            <w:r w:rsidR="00810C9E">
              <w:rPr>
                <w:kern w:val="0"/>
                <w:sz w:val="24"/>
                <w:szCs w:val="24"/>
                <w:lang w:eastAsia="pl-PL"/>
              </w:rPr>
              <w:t>24,214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Pr="00CA7E90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150104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297458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97458"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Pr="00CA7E90" w:rsidRDefault="00810C9E" w:rsidP="00EF449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7,412</w:t>
            </w:r>
          </w:p>
        </w:tc>
      </w:tr>
      <w:tr w:rsidR="00E84F6A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84F6A" w:rsidRDefault="00E84F6A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150105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E84F6A" w:rsidRPr="00297458" w:rsidRDefault="00E84F6A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wielomateriałowe</w:t>
            </w:r>
            <w:proofErr w:type="spellEnd"/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84F6A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2,099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297458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2,440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191203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297458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 nieżelazne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4,400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191201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297458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2,740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191204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297458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 i guma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10,060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E84F6A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200102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E84F6A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74,390</w:t>
            </w:r>
          </w:p>
        </w:tc>
      </w:tr>
      <w:tr w:rsidR="00297458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97458" w:rsidRDefault="00297458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97458" w:rsidRPr="00297458" w:rsidRDefault="00B94562" w:rsidP="0029745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97458" w:rsidRDefault="00B94562" w:rsidP="00AA149D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170,634</w:t>
            </w: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12)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przygotowanych do ponownego użycia i poddanych recyklingowi z odpadów zmagazynowanych w poprzednich okresach sprawozdawczych</w:t>
            </w:r>
          </w:p>
          <w:p w:rsidR="00F93E2C" w:rsidRPr="00CA7E90" w:rsidRDefault="00F93E2C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Rodzaj odpadów magazynowanych w poprzednich okresach sprawozdawczych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i w bieżącym okresie sprawozdawczym, przygotowanych do ponownego użycia i poddanych recyklingowi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magazynowanych w poprzednich okresach sprawozdawczych i 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bieżącym okresie sprawozdawczym, przygotowanych do ponownego użycia i poddanych recyklingowi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 zebrane</w:t>
            </w:r>
          </w:p>
        </w:tc>
      </w:tr>
      <w:tr w:rsidR="00F93E2C" w:rsidRPr="00CA7E90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i szkła przygotowanych do ponownego użycia i poddanych recyklingowi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F93E2C" w:rsidRPr="00CA7E90" w:rsidRDefault="00B945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170,634</w:t>
            </w:r>
          </w:p>
        </w:tc>
      </w:tr>
      <w:tr w:rsidR="00F93E2C" w:rsidRPr="00CA7E90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8), 13)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F93E2C" w:rsidRPr="00CA7E90" w:rsidRDefault="00B9456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1083,68</w:t>
            </w:r>
          </w:p>
        </w:tc>
      </w:tr>
      <w:tr w:rsidR="00F93E2C" w:rsidRPr="00CA7E90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F93E2C" w:rsidRPr="00CA7E90" w:rsidRDefault="00E84F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31,80</w:t>
            </w:r>
          </w:p>
        </w:tc>
      </w:tr>
      <w:tr w:rsidR="00F93E2C" w:rsidRPr="00CA7E90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Osiągnięty poziom recyklingu i przygotowania do ponownego użycia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F93E2C" w:rsidRPr="00CA7E90" w:rsidRDefault="00C713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42,46</w:t>
            </w:r>
          </w:p>
        </w:tc>
      </w:tr>
      <w:tr w:rsidR="00F93E2C" w:rsidRPr="00CA7E90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F93E2C" w:rsidRPr="00CA7E90" w:rsidRDefault="00F93E2C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16)</w:t>
            </w:r>
            <w:r w:rsidRPr="00CA7E90">
              <w:t xml:space="preserve"> </w:t>
            </w: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  <w:p w:rsidR="00F93E2C" w:rsidRPr="00CA7E90" w:rsidRDefault="00F93E2C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 odpadów przygotowanych do ponownego użycia, poddanych recyklingowi 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Rodzaj odpadów przygotowanych do ponownego użycia, poddanych recyklingowi i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przygotowanych do ponownego użycia, poddanych recyklingowi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i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93E2C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170103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F93E2C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innych materiałów ceramicznych i elementów wyposażenia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F93E2C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29,370</w:t>
            </w:r>
          </w:p>
        </w:tc>
      </w:tr>
      <w:tr w:rsidR="00F93E2C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93E2C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F93E2C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F93E2C" w:rsidRPr="00CA7E90" w:rsidRDefault="00375AD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5,860</w:t>
            </w:r>
          </w:p>
        </w:tc>
      </w:tr>
      <w:tr w:rsidR="00F93E2C" w:rsidRPr="00CA7E90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F93E2C" w:rsidRPr="00CA7E90" w:rsidRDefault="00C713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170107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F93E2C" w:rsidRPr="00CA7E90" w:rsidRDefault="00C713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F93E2C" w:rsidRPr="00CA7E90" w:rsidRDefault="00C713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270,000</w:t>
            </w: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F93E2C" w:rsidRPr="00CA7E90" w:rsidRDefault="00F93E2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16)</w:t>
            </w: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F93E2C" w:rsidRPr="00CA7E90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[Mg]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 w:rsidRPr="00CA7E90"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F93E2C" w:rsidRPr="00CA7E90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F93E2C" w:rsidRPr="00CA7E90" w:rsidRDefault="00F93E2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F93E2C" w:rsidRPr="00CA7E90" w:rsidRDefault="00F93E2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Pr="00CA7E90"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rozbiórkowych przygotowanych do ponownego użycia, poddanych recyklingowi i innym procesom odzysku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C713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305,23</w:t>
            </w:r>
          </w:p>
        </w:tc>
      </w:tr>
      <w:tr w:rsidR="00F93E2C" w:rsidRPr="00CA7E90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i rozbiórkowych odebranych i zebranych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8), 16)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C713D4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322,13</w:t>
            </w:r>
          </w:p>
        </w:tc>
      </w:tr>
      <w:tr w:rsidR="00F93E2C" w:rsidRPr="00CA7E90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 i  odzysku innymi metodami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C713D4" w:rsidP="00C713D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94,75</w:t>
            </w:r>
          </w:p>
        </w:tc>
      </w:tr>
      <w:tr w:rsidR="00F93E2C" w:rsidRPr="00CA7E90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F93E2C" w:rsidRPr="00CA7E90" w:rsidRDefault="00F93E2C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F93E2C" w:rsidRPr="00CA7E90" w:rsidRDefault="00F93E2C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F93E2C" w:rsidRPr="00CA7E90" w:rsidRDefault="00F93E2C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 w:rsidRPr="00CA7E90">
              <w:t> 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1995 r.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8), 17)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CA7E90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F27B2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314,336</w:t>
            </w:r>
          </w:p>
        </w:tc>
      </w:tr>
      <w:tr w:rsidR="00F93E2C" w:rsidRPr="00CA7E90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CA7E90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6C325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16,736</w:t>
            </w:r>
          </w:p>
        </w:tc>
      </w:tr>
      <w:tr w:rsidR="00F93E2C" w:rsidRPr="00CA7E90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F93E2C" w:rsidRPr="00CA7E90" w:rsidRDefault="00F93E2C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CA7E90">
              <w:rPr>
                <w:kern w:val="0"/>
                <w:sz w:val="24"/>
                <w:szCs w:val="24"/>
                <w:vertAlign w:val="superscript"/>
                <w:lang w:eastAsia="pl-PL"/>
              </w:rPr>
              <w:t>18)</w:t>
            </w:r>
            <w:r w:rsidRPr="00CA7E9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F93E2C" w:rsidRPr="00CA7E90" w:rsidRDefault="00C15E0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5,5</w:t>
            </w:r>
            <w:r w:rsidR="006C3256">
              <w:rPr>
                <w:kern w:val="0"/>
                <w:sz w:val="24"/>
                <w:szCs w:val="24"/>
                <w:lang w:eastAsia="pl-PL"/>
              </w:rPr>
              <w:t>2</w:t>
            </w: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Pr="00CA7E90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19)</w:t>
            </w:r>
          </w:p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:rsidR="00F93E2C" w:rsidRPr="00CA7E90" w:rsidRDefault="006C325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2125</w:t>
            </w: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:rsidR="00F93E2C" w:rsidRPr="006C3256" w:rsidRDefault="006C3256" w:rsidP="006C325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Przyjęte wskaźniki: </w:t>
            </w: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Uo</w:t>
            </w:r>
            <w:proofErr w:type="spellEnd"/>
            <w:r>
              <w:rPr>
                <w:kern w:val="0"/>
                <w:sz w:val="24"/>
                <w:szCs w:val="24"/>
                <w:lang w:eastAsia="pl-PL"/>
              </w:rPr>
              <w:t xml:space="preserve"> – 1, U</w:t>
            </w:r>
            <w:r>
              <w:rPr>
                <w:kern w:val="0"/>
                <w:sz w:val="24"/>
                <w:szCs w:val="24"/>
                <w:vertAlign w:val="subscript"/>
                <w:lang w:eastAsia="pl-PL"/>
              </w:rPr>
              <w:t>B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– 0,52</w:t>
            </w:r>
          </w:p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396CC1">
        <w:trPr>
          <w:trHeight w:val="276"/>
        </w:trPr>
        <w:tc>
          <w:tcPr>
            <w:tcW w:w="10213" w:type="dxa"/>
            <w:gridSpan w:val="29"/>
            <w:vMerge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CA7E90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F93E2C" w:rsidRPr="00CA7E90" w:rsidRDefault="00F93E2C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F93E2C" w:rsidRPr="00CA7E90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:rsidR="00F93E2C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:rsidR="006E2E93" w:rsidRPr="00CA7E90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Agnieszka 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F93E2C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6E2E93" w:rsidRPr="00CA7E90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proofErr w:type="spellStart"/>
            <w:r>
              <w:rPr>
                <w:kern w:val="0"/>
                <w:sz w:val="24"/>
                <w:szCs w:val="24"/>
                <w:lang w:eastAsia="pl-PL"/>
              </w:rPr>
              <w:t>Daniewska</w:t>
            </w:r>
            <w:proofErr w:type="spellEnd"/>
          </w:p>
        </w:tc>
      </w:tr>
      <w:tr w:rsidR="00F93E2C" w:rsidRPr="00CA7E90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:rsidR="00F93E2C" w:rsidRPr="00CA7E90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F93E2C" w:rsidRPr="00CA7E90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6C3256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F93E2C" w:rsidRDefault="00F93E2C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6E2E93" w:rsidRPr="00CA7E90" w:rsidRDefault="006E2E93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81 45 46 929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F93E2C" w:rsidRPr="00CA7E90" w:rsidRDefault="00F93E2C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F93E2C" w:rsidRPr="006C3256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  <w:r w:rsidRPr="006C3256">
              <w:rPr>
                <w:kern w:val="0"/>
                <w:sz w:val="24"/>
                <w:szCs w:val="24"/>
                <w:lang w:val="en-US" w:eastAsia="pl-PL"/>
              </w:rPr>
              <w:t xml:space="preserve">E-mail </w:t>
            </w:r>
            <w:proofErr w:type="spellStart"/>
            <w:r w:rsidRPr="006C3256">
              <w:rPr>
                <w:kern w:val="0"/>
                <w:sz w:val="24"/>
                <w:szCs w:val="24"/>
                <w:lang w:val="en-US" w:eastAsia="pl-PL"/>
              </w:rPr>
              <w:t>służbowy</w:t>
            </w:r>
            <w:proofErr w:type="spellEnd"/>
          </w:p>
          <w:p w:rsidR="006E2E93" w:rsidRPr="006C3256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val="en-US" w:eastAsia="pl-PL"/>
              </w:rPr>
            </w:pPr>
            <w:r w:rsidRPr="006C3256">
              <w:rPr>
                <w:kern w:val="0"/>
                <w:sz w:val="24"/>
                <w:szCs w:val="24"/>
                <w:lang w:val="en-US" w:eastAsia="pl-PL"/>
              </w:rPr>
              <w:t>sekretariat@ugkamionka.pl</w:t>
            </w:r>
          </w:p>
        </w:tc>
      </w:tr>
      <w:tr w:rsidR="00F93E2C" w:rsidRPr="006C3256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F93E2C" w:rsidRPr="006C3256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F93E2C" w:rsidRPr="006C3256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F93E2C" w:rsidRPr="006C3256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val="en-US" w:eastAsia="pl-PL"/>
              </w:rPr>
            </w:pPr>
          </w:p>
        </w:tc>
      </w:tr>
      <w:tr w:rsidR="00F93E2C" w:rsidRPr="00CA7E90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F93E2C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6E2E93" w:rsidRPr="00CA7E90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28.03.2018 r.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F93E2C" w:rsidRPr="00CA7E90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CA7E90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F93E2C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6E2E93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6E2E93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6E2E93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6E2E93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:rsidR="006E2E93" w:rsidRPr="00CA7E90" w:rsidRDefault="006E2E93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F93E2C" w:rsidRPr="00CA7E90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F93E2C" w:rsidRPr="00CA7E90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F93E2C" w:rsidRPr="00CA7E90" w:rsidRDefault="00F93E2C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A72E5E" w:rsidRPr="00CA7E90" w:rsidRDefault="00A72E5E" w:rsidP="006E2E9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2E5E" w:rsidRPr="00CA7E90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CA" w:rsidRDefault="00F403CA">
      <w:r>
        <w:separator/>
      </w:r>
    </w:p>
  </w:endnote>
  <w:endnote w:type="continuationSeparator" w:id="0">
    <w:p w:rsidR="00F403CA" w:rsidRDefault="00F4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CA" w:rsidRDefault="00F403CA">
      <w:r>
        <w:separator/>
      </w:r>
    </w:p>
  </w:footnote>
  <w:footnote w:type="continuationSeparator" w:id="0">
    <w:p w:rsidR="00F403CA" w:rsidRDefault="00F4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6A" w:rsidRPr="00B371CC" w:rsidRDefault="00A43E6A" w:rsidP="00B371CC">
    <w:pPr>
      <w:pStyle w:val="Nagwek"/>
      <w:jc w:val="center"/>
    </w:pPr>
    <w:r>
      <w:t xml:space="preserve">– </w:t>
    </w:r>
    <w:fldSimple w:instr=" PAGE  \* MERGEFORMAT ">
      <w:r w:rsidR="006C3256">
        <w:rPr>
          <w:noProof/>
        </w:rPr>
        <w:t>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42B7A"/>
    <w:multiLevelType w:val="hybridMultilevel"/>
    <w:tmpl w:val="269E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2"/>
  </w:num>
  <w:num w:numId="5">
    <w:abstractNumId w:val="5"/>
  </w:num>
  <w:num w:numId="6">
    <w:abstractNumId w:val="10"/>
  </w:num>
  <w:num w:numId="7">
    <w:abstractNumId w:val="8"/>
  </w:num>
  <w:num w:numId="8">
    <w:abstractNumId w:val="26"/>
  </w:num>
  <w:num w:numId="9">
    <w:abstractNumId w:val="9"/>
  </w:num>
  <w:num w:numId="10">
    <w:abstractNumId w:val="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6"/>
  </w:num>
  <w:num w:numId="16">
    <w:abstractNumId w:val="25"/>
  </w:num>
  <w:num w:numId="17">
    <w:abstractNumId w:val="11"/>
  </w:num>
  <w:num w:numId="18">
    <w:abstractNumId w:val="21"/>
  </w:num>
  <w:num w:numId="19">
    <w:abstractNumId w:val="19"/>
  </w:num>
  <w:num w:numId="20">
    <w:abstractNumId w:val="23"/>
  </w:num>
  <w:num w:numId="21">
    <w:abstractNumId w:val="13"/>
  </w:num>
  <w:num w:numId="22">
    <w:abstractNumId w:val="7"/>
  </w:num>
  <w:num w:numId="23">
    <w:abstractNumId w:val="15"/>
  </w:num>
  <w:num w:numId="24">
    <w:abstractNumId w:val="17"/>
  </w:num>
  <w:num w:numId="25">
    <w:abstractNumId w:val="1"/>
  </w:num>
  <w:num w:numId="2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/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07209"/>
    <w:rsid w:val="0001050A"/>
    <w:rsid w:val="000115BE"/>
    <w:rsid w:val="00011FE9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CB3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1431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C74CE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277"/>
    <w:rsid w:val="000F7A6E"/>
    <w:rsid w:val="001007E9"/>
    <w:rsid w:val="00100997"/>
    <w:rsid w:val="00100EA9"/>
    <w:rsid w:val="00101019"/>
    <w:rsid w:val="00102C99"/>
    <w:rsid w:val="00102D1D"/>
    <w:rsid w:val="001033E6"/>
    <w:rsid w:val="00103BE8"/>
    <w:rsid w:val="00103E78"/>
    <w:rsid w:val="00104079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12D5"/>
    <w:rsid w:val="00162BFF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5CB4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328E"/>
    <w:rsid w:val="002847A1"/>
    <w:rsid w:val="00292618"/>
    <w:rsid w:val="00293AAE"/>
    <w:rsid w:val="00293AEA"/>
    <w:rsid w:val="0029405D"/>
    <w:rsid w:val="00294FA6"/>
    <w:rsid w:val="00295A6F"/>
    <w:rsid w:val="00297458"/>
    <w:rsid w:val="002A0273"/>
    <w:rsid w:val="002A19A7"/>
    <w:rsid w:val="002A20C4"/>
    <w:rsid w:val="002A2DAF"/>
    <w:rsid w:val="002A31E2"/>
    <w:rsid w:val="002A570F"/>
    <w:rsid w:val="002A605D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2D2F"/>
    <w:rsid w:val="003131E9"/>
    <w:rsid w:val="003148FD"/>
    <w:rsid w:val="00316A09"/>
    <w:rsid w:val="00321080"/>
    <w:rsid w:val="00321D3B"/>
    <w:rsid w:val="00322D45"/>
    <w:rsid w:val="003238ED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2932"/>
    <w:rsid w:val="00373639"/>
    <w:rsid w:val="0037427E"/>
    <w:rsid w:val="0037438B"/>
    <w:rsid w:val="003745F2"/>
    <w:rsid w:val="0037464B"/>
    <w:rsid w:val="00375AD1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87D04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20AB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3D0E"/>
    <w:rsid w:val="00404A2F"/>
    <w:rsid w:val="00405641"/>
    <w:rsid w:val="0040594E"/>
    <w:rsid w:val="00405C89"/>
    <w:rsid w:val="00405E4E"/>
    <w:rsid w:val="00406102"/>
    <w:rsid w:val="0040644C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1DB1"/>
    <w:rsid w:val="004233B6"/>
    <w:rsid w:val="0042465E"/>
    <w:rsid w:val="00424DF7"/>
    <w:rsid w:val="00426D74"/>
    <w:rsid w:val="00430763"/>
    <w:rsid w:val="00431425"/>
    <w:rsid w:val="004320A3"/>
    <w:rsid w:val="00432B76"/>
    <w:rsid w:val="0043304F"/>
    <w:rsid w:val="004343D2"/>
    <w:rsid w:val="00434D01"/>
    <w:rsid w:val="00435D26"/>
    <w:rsid w:val="00436975"/>
    <w:rsid w:val="00440C99"/>
    <w:rsid w:val="0044175C"/>
    <w:rsid w:val="00442626"/>
    <w:rsid w:val="0044296E"/>
    <w:rsid w:val="00444E1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1AE"/>
    <w:rsid w:val="004822BC"/>
    <w:rsid w:val="004823D2"/>
    <w:rsid w:val="004846CF"/>
    <w:rsid w:val="004853F3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669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2079"/>
    <w:rsid w:val="00555B4E"/>
    <w:rsid w:val="005572BD"/>
    <w:rsid w:val="005575E2"/>
    <w:rsid w:val="00557A12"/>
    <w:rsid w:val="00560AC7"/>
    <w:rsid w:val="00561AFB"/>
    <w:rsid w:val="00561FA8"/>
    <w:rsid w:val="005629D1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499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2D85"/>
    <w:rsid w:val="005E3A0E"/>
    <w:rsid w:val="005E3A2A"/>
    <w:rsid w:val="005E4F04"/>
    <w:rsid w:val="005E4F59"/>
    <w:rsid w:val="005E5BF0"/>
    <w:rsid w:val="005E62C2"/>
    <w:rsid w:val="005E6C71"/>
    <w:rsid w:val="005E7414"/>
    <w:rsid w:val="005E7A3D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4649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4612"/>
    <w:rsid w:val="006B55E6"/>
    <w:rsid w:val="006B618F"/>
    <w:rsid w:val="006C02EB"/>
    <w:rsid w:val="006C0B3D"/>
    <w:rsid w:val="006C3256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2E93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27E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5260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283D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3FA9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403"/>
    <w:rsid w:val="007C3806"/>
    <w:rsid w:val="007C5BB7"/>
    <w:rsid w:val="007C5E95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0C9E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46D"/>
    <w:rsid w:val="0084277E"/>
    <w:rsid w:val="008436B8"/>
    <w:rsid w:val="008442BB"/>
    <w:rsid w:val="008460B6"/>
    <w:rsid w:val="008479E5"/>
    <w:rsid w:val="00850915"/>
    <w:rsid w:val="00850C9D"/>
    <w:rsid w:val="008529C2"/>
    <w:rsid w:val="00852B59"/>
    <w:rsid w:val="00853672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1FB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4A4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6B71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2CBB"/>
    <w:rsid w:val="00A3310E"/>
    <w:rsid w:val="00A333A0"/>
    <w:rsid w:val="00A352A7"/>
    <w:rsid w:val="00A37E70"/>
    <w:rsid w:val="00A4090B"/>
    <w:rsid w:val="00A4377E"/>
    <w:rsid w:val="00A437E1"/>
    <w:rsid w:val="00A43E6A"/>
    <w:rsid w:val="00A4685E"/>
    <w:rsid w:val="00A47823"/>
    <w:rsid w:val="00A50CD4"/>
    <w:rsid w:val="00A51191"/>
    <w:rsid w:val="00A517F0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49D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2730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5AC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2F55"/>
    <w:rsid w:val="00B935A4"/>
    <w:rsid w:val="00B94562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5E0D"/>
    <w:rsid w:val="00C16141"/>
    <w:rsid w:val="00C21927"/>
    <w:rsid w:val="00C22261"/>
    <w:rsid w:val="00C2363F"/>
    <w:rsid w:val="00C236C8"/>
    <w:rsid w:val="00C23E36"/>
    <w:rsid w:val="00C24AD8"/>
    <w:rsid w:val="00C24F0E"/>
    <w:rsid w:val="00C25BEE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57E1E"/>
    <w:rsid w:val="00C608BC"/>
    <w:rsid w:val="00C63866"/>
    <w:rsid w:val="00C667BE"/>
    <w:rsid w:val="00C66A1C"/>
    <w:rsid w:val="00C66B04"/>
    <w:rsid w:val="00C6766B"/>
    <w:rsid w:val="00C70D48"/>
    <w:rsid w:val="00C70FD2"/>
    <w:rsid w:val="00C713D4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A7E90"/>
    <w:rsid w:val="00CB0B2F"/>
    <w:rsid w:val="00CB18D0"/>
    <w:rsid w:val="00CB1C8A"/>
    <w:rsid w:val="00CB24F5"/>
    <w:rsid w:val="00CB2663"/>
    <w:rsid w:val="00CB3BBE"/>
    <w:rsid w:val="00CB59E9"/>
    <w:rsid w:val="00CB6A50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6EB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3882"/>
    <w:rsid w:val="00D7401D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102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5D9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239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185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4F6A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462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96A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49C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27B27"/>
    <w:rsid w:val="00F30388"/>
    <w:rsid w:val="00F3108E"/>
    <w:rsid w:val="00F33E29"/>
    <w:rsid w:val="00F33F8B"/>
    <w:rsid w:val="00F340B2"/>
    <w:rsid w:val="00F35DD6"/>
    <w:rsid w:val="00F369D5"/>
    <w:rsid w:val="00F403CA"/>
    <w:rsid w:val="00F40C11"/>
    <w:rsid w:val="00F43390"/>
    <w:rsid w:val="00F4361F"/>
    <w:rsid w:val="00F43697"/>
    <w:rsid w:val="00F443B2"/>
    <w:rsid w:val="00F45100"/>
    <w:rsid w:val="00F458D8"/>
    <w:rsid w:val="00F50237"/>
    <w:rsid w:val="00F5036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3E2C"/>
    <w:rsid w:val="00F94126"/>
    <w:rsid w:val="00F9415B"/>
    <w:rsid w:val="00F95173"/>
    <w:rsid w:val="00F968DF"/>
    <w:rsid w:val="00F9715C"/>
    <w:rsid w:val="00F974C8"/>
    <w:rsid w:val="00FA107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5365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86F"/>
    <w:rsid w:val="00FD3910"/>
    <w:rsid w:val="00FD3FCF"/>
    <w:rsid w:val="00FD42A3"/>
    <w:rsid w:val="00FD4E23"/>
    <w:rsid w:val="00FD5C53"/>
    <w:rsid w:val="00FD620A"/>
    <w:rsid w:val="00FD7468"/>
    <w:rsid w:val="00FD750C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27E4CB5-B002-4AA0-9937-B20E9CE4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7</TotalTime>
  <Pages>13</Pages>
  <Words>2263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Kamil</cp:lastModifiedBy>
  <cp:revision>2</cp:revision>
  <cp:lastPrinted>2018-03-29T07:34:00Z</cp:lastPrinted>
  <dcterms:created xsi:type="dcterms:W3CDTF">2018-04-18T06:53:00Z</dcterms:created>
  <dcterms:modified xsi:type="dcterms:W3CDTF">2018-04-18T06:53:00Z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