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16"/>
        <w:gridCol w:w="1318"/>
        <w:gridCol w:w="782"/>
        <w:gridCol w:w="1024"/>
        <w:gridCol w:w="1806"/>
        <w:gridCol w:w="1944"/>
        <w:gridCol w:w="937"/>
        <w:gridCol w:w="273"/>
        <w:gridCol w:w="1210"/>
      </w:tblGrid>
      <w:tr w:rsidR="007A65DE" w:rsidRPr="00527683" w:rsidTr="007A65DE">
        <w:trPr>
          <w:trHeight w:val="463"/>
        </w:trPr>
        <w:tc>
          <w:tcPr>
            <w:tcW w:w="1046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5DE" w:rsidRPr="007A65DE" w:rsidRDefault="007A65DE" w:rsidP="007A65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A65D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Załącznik do deklaracji DJ</w:t>
            </w:r>
          </w:p>
        </w:tc>
      </w:tr>
      <w:tr w:rsidR="007A65DE" w:rsidRPr="00527683" w:rsidTr="00D079E1">
        <w:trPr>
          <w:trHeight w:val="86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A65DE" w:rsidRPr="00527683" w:rsidRDefault="007A65DE" w:rsidP="007A65DE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40"/>
                <w:szCs w:val="40"/>
                <w:lang w:val="pl-PL"/>
              </w:rPr>
              <w:t>DJ-A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38FB" w:rsidRDefault="007A65DE" w:rsidP="007A65D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INFORMACJA O WSPÓŁWŁAŚCICIELACH NIERUCHOMOŚCI</w:t>
            </w:r>
            <w:r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1038FB" w:rsidRPr="001038FB" w:rsidRDefault="001038FB" w:rsidP="007A65D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38FB">
              <w:rPr>
                <w:rFonts w:ascii="Arial" w:hAnsi="Arial" w:cs="Arial"/>
                <w:sz w:val="22"/>
                <w:szCs w:val="22"/>
                <w:lang w:val="pl-PL"/>
              </w:rPr>
              <w:t xml:space="preserve">- </w:t>
            </w:r>
            <w:r w:rsidRPr="001038F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DANE IDENTYFIKACYJNE WSP</w:t>
            </w:r>
            <w:r w:rsidR="00597F5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ÓŁWŁAŚCICI</w:t>
            </w:r>
            <w:r w:rsidRPr="001038F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ELI NIERUCHOMOŚCI</w:t>
            </w:r>
          </w:p>
          <w:p w:rsidR="007A65DE" w:rsidRPr="00527683" w:rsidRDefault="007A65DE" w:rsidP="001038F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27683">
              <w:rPr>
                <w:rFonts w:ascii="Arial" w:hAnsi="Arial" w:cs="Arial"/>
                <w:sz w:val="18"/>
                <w:szCs w:val="18"/>
                <w:lang w:val="pl-PL"/>
              </w:rPr>
              <w:t>(wypełnić, jeżeli nieruchomość znajduje się we współwłasności; wypełnia podmiot składający deklarację DJ)</w:t>
            </w:r>
            <w:bookmarkStart w:id="0" w:name="_GoBack"/>
            <w:bookmarkEnd w:id="0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5DE" w:rsidRPr="001A6070" w:rsidRDefault="007A65DE" w:rsidP="007A65DE">
            <w:pPr>
              <w:jc w:val="center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1A6070">
              <w:rPr>
                <w:rFonts w:ascii="Arial" w:hAnsi="Arial" w:cs="Arial"/>
                <w:sz w:val="15"/>
                <w:szCs w:val="15"/>
                <w:lang w:val="pl-PL"/>
              </w:rPr>
              <w:t>Numer załącznika</w:t>
            </w:r>
          </w:p>
        </w:tc>
      </w:tr>
      <w:tr w:rsidR="00D079E1" w:rsidRPr="00527683" w:rsidTr="00DC4D7A">
        <w:trPr>
          <w:trHeight w:val="315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9E1" w:rsidRPr="00527683" w:rsidRDefault="00D079E1" w:rsidP="00DC4D7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A.1. DANE IDENTYFIKACYJNE WSPÓŁWŁAŚCICIELA </w:t>
            </w:r>
          </w:p>
        </w:tc>
      </w:tr>
      <w:tr w:rsidR="00D079E1" w:rsidRPr="00527683" w:rsidTr="001A6070">
        <w:trPr>
          <w:trHeight w:val="514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1. Nazwisko / Pełna nazwa współwłaściciela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2. PESEL / NIP </w:t>
            </w:r>
          </w:p>
        </w:tc>
      </w:tr>
      <w:tr w:rsidR="00D079E1" w:rsidRPr="00597F51" w:rsidTr="001A607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3. Pierwsze imię, drugie imię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4. Liczba udziałów we współwłasności  (nie dotyczy współwłasności łącznej) </w:t>
            </w:r>
          </w:p>
        </w:tc>
      </w:tr>
      <w:tr w:rsidR="00D079E1" w:rsidRPr="00597F51" w:rsidTr="00620A26">
        <w:trPr>
          <w:trHeight w:val="318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9E1" w:rsidRPr="00527683" w:rsidRDefault="00D079E1" w:rsidP="00DC4D7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A.2. ADRES ZAMIESZKANIA /ADRES SIEDZIBY WSPÓŁWŁAŚCICIELA </w:t>
            </w:r>
          </w:p>
        </w:tc>
      </w:tr>
      <w:tr w:rsidR="00D079E1" w:rsidRPr="00527683" w:rsidTr="001A6070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5. Kraj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6. Województwo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7. Powiat 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 </w:t>
            </w:r>
          </w:p>
        </w:tc>
      </w:tr>
      <w:tr w:rsidR="00D079E1" w:rsidRPr="00527683" w:rsidTr="001A6070">
        <w:trPr>
          <w:trHeight w:val="495"/>
        </w:trPr>
        <w:tc>
          <w:tcPr>
            <w:tcW w:w="550" w:type="dxa"/>
            <w:vMerge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8. Gmina 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9. Ulica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10. Nr domu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11. Nr lokalu</w:t>
            </w:r>
          </w:p>
        </w:tc>
      </w:tr>
      <w:tr w:rsidR="00D079E1" w:rsidRPr="00527683" w:rsidTr="00DC4D7A">
        <w:trPr>
          <w:trHeight w:val="495"/>
        </w:trPr>
        <w:tc>
          <w:tcPr>
            <w:tcW w:w="5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12. Miejscowość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13. Kod pocztowy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14. Poczta </w:t>
            </w:r>
          </w:p>
        </w:tc>
      </w:tr>
      <w:tr w:rsidR="00D079E1" w:rsidRPr="00527683" w:rsidTr="00DC4D7A">
        <w:trPr>
          <w:trHeight w:val="315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9E1" w:rsidRPr="00527683" w:rsidRDefault="00D079E1" w:rsidP="00DC4D7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</w:t>
            </w:r>
            <w:r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.1. DANE IDENTYFIKACYJNE WSPÓŁWŁAŚCICIELA </w:t>
            </w:r>
          </w:p>
        </w:tc>
      </w:tr>
      <w:tr w:rsidR="00D079E1" w:rsidRPr="00527683" w:rsidTr="001A607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Nazwisko / Pełna nazwa współwłaściciela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16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PESEL / NIP </w:t>
            </w:r>
          </w:p>
        </w:tc>
      </w:tr>
      <w:tr w:rsidR="00D079E1" w:rsidRPr="00597F51" w:rsidTr="001A607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17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Pierwsze imię, drugie imię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18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Liczba udziałów we współwłasności  (nie dotyczy współwłasności łącznej) </w:t>
            </w:r>
          </w:p>
        </w:tc>
      </w:tr>
      <w:tr w:rsidR="00D079E1" w:rsidRPr="00597F51" w:rsidTr="00620A26">
        <w:trPr>
          <w:trHeight w:val="318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9E1" w:rsidRPr="00527683" w:rsidRDefault="00D079E1" w:rsidP="00DC4D7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</w:t>
            </w:r>
            <w:r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.2. ADRES ZAMIESZKANIA /ADRES SIEDZIBY WSPÓŁWŁAŚCICIELA </w:t>
            </w:r>
          </w:p>
        </w:tc>
      </w:tr>
      <w:tr w:rsidR="00D079E1" w:rsidRPr="00527683" w:rsidTr="001A6070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19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Kraj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20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Województwo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21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Powiat 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 </w:t>
            </w:r>
          </w:p>
        </w:tc>
      </w:tr>
      <w:tr w:rsidR="00D079E1" w:rsidRPr="00527683" w:rsidTr="001A6070">
        <w:trPr>
          <w:trHeight w:val="495"/>
        </w:trPr>
        <w:tc>
          <w:tcPr>
            <w:tcW w:w="550" w:type="dxa"/>
            <w:vMerge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22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Gmina 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23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Ulica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24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Nr domu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25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Nr lokalu</w:t>
            </w:r>
          </w:p>
        </w:tc>
      </w:tr>
      <w:tr w:rsidR="00D079E1" w:rsidRPr="00527683" w:rsidTr="00DC4D7A">
        <w:trPr>
          <w:trHeight w:val="495"/>
        </w:trPr>
        <w:tc>
          <w:tcPr>
            <w:tcW w:w="5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26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Miejscowość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27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Kod pocztowy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28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Poczta </w:t>
            </w:r>
          </w:p>
        </w:tc>
      </w:tr>
      <w:tr w:rsidR="00D079E1" w:rsidRPr="00527683" w:rsidTr="00DC4D7A">
        <w:trPr>
          <w:trHeight w:val="315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9E1" w:rsidRPr="00527683" w:rsidRDefault="00D079E1" w:rsidP="00DC4D7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  <w:r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.1. DANE IDENTYFIKACYJNE WSPÓŁWŁAŚCICIELA </w:t>
            </w:r>
          </w:p>
        </w:tc>
      </w:tr>
      <w:tr w:rsidR="00D079E1" w:rsidRPr="00527683" w:rsidTr="001A607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29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 Nazwisko / Pełna nazwa współwłaściciela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30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PESEL / NIP </w:t>
            </w:r>
          </w:p>
        </w:tc>
      </w:tr>
      <w:tr w:rsidR="00D079E1" w:rsidRPr="00597F51" w:rsidTr="001A607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1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Pierwsze imię, drugie imię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32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Liczba udziałów we współwłasności  (nie dotyczy współwłasności łącznej) </w:t>
            </w:r>
          </w:p>
        </w:tc>
      </w:tr>
      <w:tr w:rsidR="00D079E1" w:rsidRPr="00597F51" w:rsidTr="00620A26">
        <w:trPr>
          <w:trHeight w:val="318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9E1" w:rsidRPr="00527683" w:rsidRDefault="00D079E1" w:rsidP="00DC4D7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  <w:r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.2. ADRES ZAMIESZKANIA /ADRES SIEDZIBY WSPÓŁWŁAŚCICIELA </w:t>
            </w:r>
          </w:p>
        </w:tc>
      </w:tr>
      <w:tr w:rsidR="00D079E1" w:rsidRPr="00527683" w:rsidTr="001A6070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33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Kraj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34.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 Województwo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35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Powiat 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 </w:t>
            </w:r>
          </w:p>
        </w:tc>
      </w:tr>
      <w:tr w:rsidR="00D079E1" w:rsidRPr="00527683" w:rsidTr="001A6070">
        <w:trPr>
          <w:trHeight w:val="495"/>
        </w:trPr>
        <w:tc>
          <w:tcPr>
            <w:tcW w:w="550" w:type="dxa"/>
            <w:vMerge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36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Gmina 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37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Ulica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38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Nr domu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39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Nr lokalu</w:t>
            </w:r>
          </w:p>
        </w:tc>
      </w:tr>
      <w:tr w:rsidR="00D079E1" w:rsidRPr="00527683" w:rsidTr="00DC4D7A">
        <w:trPr>
          <w:trHeight w:val="495"/>
        </w:trPr>
        <w:tc>
          <w:tcPr>
            <w:tcW w:w="5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9E1" w:rsidRPr="00527683" w:rsidRDefault="00D079E1" w:rsidP="00DC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40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Miejscowość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41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Kod pocztowy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9E1" w:rsidRPr="00D079E1" w:rsidRDefault="00D079E1" w:rsidP="00DC4D7A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42</w:t>
            </w: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Poczta </w:t>
            </w:r>
          </w:p>
        </w:tc>
      </w:tr>
      <w:tr w:rsidR="007F61F9" w:rsidRPr="00527683" w:rsidTr="00527683">
        <w:trPr>
          <w:trHeight w:val="315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61F9" w:rsidRPr="00527683" w:rsidRDefault="00D079E1" w:rsidP="007F61F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r w:rsidR="007F61F9"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.1. DANE IDENTYFIKACYJNE WSPÓŁWŁAŚCICIELA </w:t>
            </w:r>
          </w:p>
        </w:tc>
      </w:tr>
      <w:tr w:rsidR="007F61F9" w:rsidRPr="00527683" w:rsidTr="001A607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F61F9" w:rsidRPr="00527683" w:rsidRDefault="007F61F9" w:rsidP="007F6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F9" w:rsidRPr="00D079E1" w:rsidRDefault="00D079E1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43</w:t>
            </w:r>
            <w:r w:rsidR="007F61F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Nazwisko / Pełna nazwa współwłaściciela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F9" w:rsidRPr="00D079E1" w:rsidRDefault="00D079E1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44</w:t>
            </w:r>
            <w:r w:rsidR="007F61F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PESEL / NIP </w:t>
            </w:r>
          </w:p>
        </w:tc>
      </w:tr>
      <w:tr w:rsidR="007F61F9" w:rsidRPr="00597F51" w:rsidTr="001A607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F61F9" w:rsidRPr="00527683" w:rsidRDefault="007F61F9" w:rsidP="007F6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F9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45.</w:t>
            </w:r>
            <w:r w:rsidR="007F61F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 Pierwsze imię, drugie imię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F9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46</w:t>
            </w:r>
            <w:r w:rsidR="007F61F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Liczba udziałów we współwłasności  (nie dotyczy współwłasności łącznej) </w:t>
            </w:r>
          </w:p>
        </w:tc>
      </w:tr>
      <w:tr w:rsidR="007F61F9" w:rsidRPr="00597F51" w:rsidTr="00620A26">
        <w:trPr>
          <w:trHeight w:val="318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61F9" w:rsidRPr="00527683" w:rsidRDefault="00D079E1" w:rsidP="007F61F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r w:rsidR="007F61F9" w:rsidRPr="00527683">
              <w:rPr>
                <w:rFonts w:ascii="Arial" w:hAnsi="Arial" w:cs="Arial"/>
                <w:sz w:val="22"/>
                <w:szCs w:val="22"/>
                <w:lang w:val="pl-PL"/>
              </w:rPr>
              <w:t xml:space="preserve">.2. ADRES ZAMIESZKANIA /ADRES SIEDZIBY WSPÓŁWŁAŚCICIELA </w:t>
            </w:r>
          </w:p>
        </w:tc>
      </w:tr>
      <w:tr w:rsidR="00527683" w:rsidRPr="00527683" w:rsidTr="001A6070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27683" w:rsidRPr="00527683" w:rsidRDefault="00527683" w:rsidP="007F6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527683" w:rsidRPr="00527683" w:rsidRDefault="00527683" w:rsidP="007F6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  <w:p w:rsidR="00527683" w:rsidRPr="00527683" w:rsidRDefault="00527683" w:rsidP="007F6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276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83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47</w:t>
            </w:r>
            <w:r w:rsidR="00527683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</w:t>
            </w:r>
            <w:r w:rsidR="0058464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K</w:t>
            </w:r>
            <w:r w:rsidR="00527683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raj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683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48</w:t>
            </w:r>
            <w:r w:rsidR="00527683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Województwo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683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49</w:t>
            </w:r>
            <w:r w:rsidR="00527683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Powiat 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683" w:rsidRPr="00D079E1" w:rsidRDefault="00527683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 </w:t>
            </w:r>
          </w:p>
        </w:tc>
      </w:tr>
      <w:tr w:rsidR="00584649" w:rsidRPr="00527683" w:rsidTr="001A6070">
        <w:trPr>
          <w:trHeight w:val="49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84649" w:rsidRPr="00527683" w:rsidRDefault="00584649" w:rsidP="007F6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49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50</w:t>
            </w:r>
            <w:r w:rsidR="0058464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Gmina 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49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51</w:t>
            </w:r>
            <w:r w:rsidR="0058464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Ulica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49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52</w:t>
            </w:r>
            <w:r w:rsidR="0058464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Nr domu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49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53</w:t>
            </w:r>
            <w:r w:rsidR="00584649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Nr lokalu</w:t>
            </w:r>
          </w:p>
        </w:tc>
      </w:tr>
      <w:tr w:rsidR="00EA1578" w:rsidRPr="00527683" w:rsidTr="00D079E1">
        <w:trPr>
          <w:trHeight w:val="49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A1578" w:rsidRPr="00527683" w:rsidRDefault="00EA1578" w:rsidP="007F61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578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54</w:t>
            </w:r>
            <w:r w:rsidR="00EA1578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Miejscowość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78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55</w:t>
            </w:r>
            <w:r w:rsidR="00EA1578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. Kod pocztowy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578" w:rsidRPr="00D079E1" w:rsidRDefault="004103A6" w:rsidP="007F61F9">
            <w:pP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>56</w:t>
            </w:r>
            <w:r w:rsidR="00EA1578" w:rsidRPr="00D079E1">
              <w:rPr>
                <w:rFonts w:ascii="Arial" w:hAnsi="Arial" w:cs="Arial"/>
                <w:color w:val="000000"/>
                <w:sz w:val="15"/>
                <w:szCs w:val="15"/>
                <w:lang w:val="pl-PL"/>
              </w:rPr>
              <w:t xml:space="preserve">. Poczta </w:t>
            </w:r>
          </w:p>
        </w:tc>
      </w:tr>
    </w:tbl>
    <w:p w:rsidR="00B23F94" w:rsidRPr="00527683" w:rsidRDefault="00B23F94" w:rsidP="007F61F9">
      <w:pPr>
        <w:rPr>
          <w:rFonts w:ascii="Arial" w:hAnsi="Arial" w:cs="Arial"/>
          <w:lang w:val="pl-PL"/>
        </w:rPr>
      </w:pPr>
    </w:p>
    <w:sectPr w:rsidR="00B23F94" w:rsidRPr="00527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F6" w:rsidRDefault="00D648F6">
      <w:r>
        <w:separator/>
      </w:r>
    </w:p>
  </w:endnote>
  <w:endnote w:type="continuationSeparator" w:id="0">
    <w:p w:rsidR="00D648F6" w:rsidRDefault="00D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92562D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92562D" w:rsidRDefault="00D4581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DW-B</w:t>
          </w:r>
          <w:r w:rsidR="0092562D"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82665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92562D" w:rsidRDefault="0092562D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92562D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E82665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92562D" w:rsidRDefault="009256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92562D" w:rsidTr="001A6070">
      <w:trPr>
        <w:cantSplit/>
        <w:trHeight w:hRule="exact" w:val="360"/>
      </w:trPr>
      <w:tc>
        <w:tcPr>
          <w:tcW w:w="8642" w:type="dxa"/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D4581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</w:t>
          </w:r>
          <w:r w:rsidR="00D17860">
            <w:rPr>
              <w:rFonts w:ascii="Arial" w:hAnsi="Arial"/>
              <w:b/>
              <w:position w:val="-2"/>
              <w:sz w:val="28"/>
            </w:rPr>
            <w:t>J</w:t>
          </w:r>
          <w:r>
            <w:rPr>
              <w:rFonts w:ascii="Arial" w:hAnsi="Arial"/>
              <w:b/>
              <w:position w:val="-2"/>
              <w:sz w:val="28"/>
            </w:rPr>
            <w:t>-</w:t>
          </w:r>
          <w:r w:rsidR="00D17860">
            <w:rPr>
              <w:rFonts w:ascii="Arial" w:hAnsi="Arial"/>
              <w:b/>
              <w:position w:val="-2"/>
              <w:sz w:val="28"/>
            </w:rPr>
            <w:t>A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92562D" w:rsidRDefault="00925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F6" w:rsidRDefault="00D648F6">
      <w:r>
        <w:separator/>
      </w:r>
    </w:p>
  </w:footnote>
  <w:footnote w:type="continuationSeparator" w:id="0">
    <w:p w:rsidR="00D648F6" w:rsidRDefault="00D6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597F51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597F51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0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510"/>
    </w:tblGrid>
    <w:tr w:rsidR="0092562D" w:rsidRPr="00597F51" w:rsidTr="001A6070">
      <w:trPr>
        <w:cantSplit/>
        <w:trHeight w:hRule="exact" w:val="280"/>
      </w:trPr>
      <w:tc>
        <w:tcPr>
          <w:tcW w:w="10510" w:type="dxa"/>
          <w:tcBorders>
            <w:bottom w:val="single" w:sz="12" w:space="0" w:color="auto"/>
          </w:tcBorders>
        </w:tcPr>
        <w:p w:rsidR="0092562D" w:rsidRDefault="0092562D" w:rsidP="001A6070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6E3B7B"/>
    <w:multiLevelType w:val="hybridMultilevel"/>
    <w:tmpl w:val="FC7E0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4" w15:restartNumberingAfterBreak="0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81254E"/>
    <w:multiLevelType w:val="hybridMultilevel"/>
    <w:tmpl w:val="ACFCE0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EC2724"/>
    <w:multiLevelType w:val="hybridMultilevel"/>
    <w:tmpl w:val="B16A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9E6739"/>
    <w:multiLevelType w:val="hybridMultilevel"/>
    <w:tmpl w:val="6C9A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4D6A"/>
    <w:multiLevelType w:val="hybridMultilevel"/>
    <w:tmpl w:val="270432C2"/>
    <w:lvl w:ilvl="0" w:tplc="BC22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CD3A22"/>
    <w:multiLevelType w:val="hybridMultilevel"/>
    <w:tmpl w:val="DDCE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3"/>
    <w:rsid w:val="00027646"/>
    <w:rsid w:val="00062E6B"/>
    <w:rsid w:val="00063D9C"/>
    <w:rsid w:val="000777C3"/>
    <w:rsid w:val="000C7F83"/>
    <w:rsid w:val="000D3CB5"/>
    <w:rsid w:val="000F5099"/>
    <w:rsid w:val="001038FB"/>
    <w:rsid w:val="00107C11"/>
    <w:rsid w:val="001A6070"/>
    <w:rsid w:val="001B4EFA"/>
    <w:rsid w:val="001E620D"/>
    <w:rsid w:val="002029C3"/>
    <w:rsid w:val="0020770A"/>
    <w:rsid w:val="00233458"/>
    <w:rsid w:val="00243A85"/>
    <w:rsid w:val="002B2E77"/>
    <w:rsid w:val="002B7CD6"/>
    <w:rsid w:val="00366082"/>
    <w:rsid w:val="00382933"/>
    <w:rsid w:val="003F0888"/>
    <w:rsid w:val="00403674"/>
    <w:rsid w:val="004103A6"/>
    <w:rsid w:val="00415DA5"/>
    <w:rsid w:val="00431176"/>
    <w:rsid w:val="004405D4"/>
    <w:rsid w:val="004B3166"/>
    <w:rsid w:val="004D4AD7"/>
    <w:rsid w:val="00525412"/>
    <w:rsid w:val="00527683"/>
    <w:rsid w:val="005316DD"/>
    <w:rsid w:val="005825B7"/>
    <w:rsid w:val="00584649"/>
    <w:rsid w:val="00597F51"/>
    <w:rsid w:val="005A1DE1"/>
    <w:rsid w:val="005D0725"/>
    <w:rsid w:val="005D0E99"/>
    <w:rsid w:val="005E5BEE"/>
    <w:rsid w:val="00620A26"/>
    <w:rsid w:val="00636EB9"/>
    <w:rsid w:val="00642B25"/>
    <w:rsid w:val="00665A3A"/>
    <w:rsid w:val="00667543"/>
    <w:rsid w:val="006B1A1D"/>
    <w:rsid w:val="00743BC7"/>
    <w:rsid w:val="007448C0"/>
    <w:rsid w:val="007A65DE"/>
    <w:rsid w:val="007C4BC5"/>
    <w:rsid w:val="007D64B7"/>
    <w:rsid w:val="007F61F9"/>
    <w:rsid w:val="008500D7"/>
    <w:rsid w:val="008511D2"/>
    <w:rsid w:val="0086177E"/>
    <w:rsid w:val="008751C2"/>
    <w:rsid w:val="008975BC"/>
    <w:rsid w:val="008B2BFD"/>
    <w:rsid w:val="008C666C"/>
    <w:rsid w:val="0092562D"/>
    <w:rsid w:val="00926B67"/>
    <w:rsid w:val="00961F3A"/>
    <w:rsid w:val="009777DA"/>
    <w:rsid w:val="00996B36"/>
    <w:rsid w:val="009A40D4"/>
    <w:rsid w:val="009E4963"/>
    <w:rsid w:val="00A05007"/>
    <w:rsid w:val="00A407DA"/>
    <w:rsid w:val="00A54989"/>
    <w:rsid w:val="00B23F94"/>
    <w:rsid w:val="00B711FB"/>
    <w:rsid w:val="00B84E0E"/>
    <w:rsid w:val="00B87801"/>
    <w:rsid w:val="00BA0692"/>
    <w:rsid w:val="00C3169E"/>
    <w:rsid w:val="00C82EF1"/>
    <w:rsid w:val="00C84AF4"/>
    <w:rsid w:val="00C84FC0"/>
    <w:rsid w:val="00CF0314"/>
    <w:rsid w:val="00D079E1"/>
    <w:rsid w:val="00D17860"/>
    <w:rsid w:val="00D36C1E"/>
    <w:rsid w:val="00D4170C"/>
    <w:rsid w:val="00D45811"/>
    <w:rsid w:val="00D648F6"/>
    <w:rsid w:val="00DA2260"/>
    <w:rsid w:val="00DD0C60"/>
    <w:rsid w:val="00DD0E20"/>
    <w:rsid w:val="00E23F51"/>
    <w:rsid w:val="00E8155C"/>
    <w:rsid w:val="00E82665"/>
    <w:rsid w:val="00EA1578"/>
    <w:rsid w:val="00EA72F2"/>
    <w:rsid w:val="00EF618B"/>
    <w:rsid w:val="00F12C7F"/>
    <w:rsid w:val="00F33FD7"/>
    <w:rsid w:val="00F8071D"/>
    <w:rsid w:val="00F81C60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2A7AC"/>
  <w15:chartTrackingRefBased/>
  <w15:docId w15:val="{51A233E3-AAC0-4691-9CD9-7CA67F2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semiHidden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pPr>
      <w:keepNext/>
      <w:jc w:val="center"/>
    </w:pPr>
    <w:rPr>
      <w:rFonts w:ascii="Arial" w:hAnsi="Arial"/>
      <w:b/>
      <w:sz w:val="18"/>
    </w:rPr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BCD3-96FE-4E8B-BF58-F12925AB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cp:lastModifiedBy>Goska</cp:lastModifiedBy>
  <cp:revision>4</cp:revision>
  <cp:lastPrinted>2019-11-18T08:14:00Z</cp:lastPrinted>
  <dcterms:created xsi:type="dcterms:W3CDTF">2019-11-20T08:03:00Z</dcterms:created>
  <dcterms:modified xsi:type="dcterms:W3CDTF">2019-11-29T07:22:00Z</dcterms:modified>
</cp:coreProperties>
</file>