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C1" w:rsidRDefault="006A22C1" w:rsidP="00C21820">
      <w:pPr>
        <w:pStyle w:val="NormalWeb"/>
        <w:jc w:val="center"/>
        <w:rPr>
          <w:b/>
        </w:rPr>
      </w:pPr>
      <w:r w:rsidRPr="00C21820">
        <w:rPr>
          <w:b/>
        </w:rPr>
        <w:t xml:space="preserve">ZAŁĄCZNIK NR 1 DO DEKLARACJI </w:t>
      </w:r>
    </w:p>
    <w:p w:rsidR="006A22C1" w:rsidRPr="00C21820" w:rsidRDefault="006A22C1" w:rsidP="00C21820">
      <w:pPr>
        <w:pStyle w:val="NormalWeb"/>
        <w:jc w:val="center"/>
        <w:rPr>
          <w:b/>
        </w:rPr>
      </w:pPr>
      <w:r w:rsidRPr="00C21820">
        <w:rPr>
          <w:b/>
        </w:rPr>
        <w:t xml:space="preserve">ANKIETA DOTYCZĄCA DANYCH O BUDYNKU NIEZBĘDNYCH </w:t>
      </w:r>
      <w:r w:rsidRPr="00C21820">
        <w:rPr>
          <w:b/>
        </w:rPr>
        <w:br/>
        <w:t xml:space="preserve">DO REALIZACJI PROJEKTU W ZAKRESIE ZAKUPU I MONTAŻU </w:t>
      </w:r>
      <w:r>
        <w:rPr>
          <w:b/>
        </w:rPr>
        <w:t>KOLEKTORÓW SŁONECZNYCH</w:t>
      </w:r>
    </w:p>
    <w:tbl>
      <w:tblPr>
        <w:tblW w:w="92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9286"/>
      </w:tblGrid>
      <w:tr w:rsidR="006A22C1" w:rsidRPr="00655C8A" w:rsidTr="00655C8A">
        <w:tc>
          <w:tcPr>
            <w:tcW w:w="9212" w:type="dxa"/>
            <w:tcMar>
              <w:left w:w="103" w:type="dxa"/>
            </w:tcMar>
          </w:tcPr>
          <w:p w:rsidR="006A22C1" w:rsidRPr="00655C8A" w:rsidRDefault="006A22C1" w:rsidP="0065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pict>
                <v:rect id="Frame1" o:spid="_x0000_s1027" style="position:absolute;margin-left:3.25pt;margin-top:-.2pt;width:460.65pt;height:156.75pt;z-index:251657216;visibility:visible;mso-wrap-distance-left:7.05pt;mso-wrap-distance-right:7.05pt;mso-position-horizontal-relative:page" filled="f" stroked="f">
                  <v:textbox inset="0,0,0,0">
                    <w:txbxContent>
                      <w:tbl>
                        <w:tblPr>
                          <w:tblW w:w="9214" w:type="dxa"/>
                          <w:tblInd w:w="98" w:type="dxa"/>
                          <w:tblBorders>
                            <w:top w:val="single" w:sz="4" w:space="0" w:color="000001"/>
                            <w:left w:val="single" w:sz="4" w:space="0" w:color="000001"/>
                            <w:bottom w:val="single" w:sz="4" w:space="0" w:color="000001"/>
                            <w:right w:val="single" w:sz="4" w:space="0" w:color="000001"/>
                            <w:insideH w:val="single" w:sz="4" w:space="0" w:color="000001"/>
                            <w:insideV w:val="single" w:sz="4" w:space="0" w:color="000001"/>
                          </w:tblBorders>
                          <w:tblCellMar>
                            <w:left w:w="98" w:type="dxa"/>
                          </w:tblCellMar>
                          <w:tblLook w:val="00A0"/>
                        </w:tblPr>
                        <w:tblGrid>
                          <w:gridCol w:w="4720"/>
                          <w:gridCol w:w="4494"/>
                        </w:tblGrid>
                        <w:tr w:rsidR="006A22C1" w:rsidRPr="00655C8A" w:rsidTr="00C21820">
                          <w:tc>
                            <w:tcPr>
                              <w:tcW w:w="9214" w:type="dxa"/>
                              <w:gridSpan w:val="2"/>
                              <w:shd w:val="clear" w:color="auto" w:fill="CCCCCC"/>
                              <w:tcMar>
                                <w:left w:w="98" w:type="dxa"/>
                              </w:tcMar>
                            </w:tcPr>
                            <w:p w:rsidR="006A22C1" w:rsidRPr="00655C8A" w:rsidRDefault="006A22C1">
                              <w:pPr>
                                <w:spacing w:after="0" w:line="240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  <w:t>PODSTAWOWE DANE</w:t>
                              </w:r>
                            </w:p>
                          </w:tc>
                        </w:tr>
                        <w:tr w:rsidR="006A22C1" w:rsidRPr="00655C8A" w:rsidTr="00C21820">
                          <w:trPr>
                            <w:trHeight w:val="699"/>
                          </w:trPr>
                          <w:tc>
                            <w:tcPr>
                              <w:tcW w:w="4720" w:type="dxa"/>
                              <w:tcMar>
                                <w:left w:w="98" w:type="dxa"/>
                              </w:tcMar>
                              <w:vAlign w:val="center"/>
                            </w:tcPr>
                            <w:p w:rsidR="006A22C1" w:rsidRPr="00655C8A" w:rsidRDefault="006A22C1">
                              <w:pPr>
                                <w:spacing w:after="0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  <w:t>Imię …………………………………………...</w:t>
                              </w:r>
                            </w:p>
                          </w:tc>
                          <w:tc>
                            <w:tcPr>
                              <w:tcW w:w="4494" w:type="dxa"/>
                              <w:tcMar>
                                <w:left w:w="98" w:type="dxa"/>
                              </w:tcMar>
                              <w:vAlign w:val="center"/>
                            </w:tcPr>
                            <w:p w:rsidR="006A22C1" w:rsidRPr="00655C8A" w:rsidRDefault="006A22C1">
                              <w:pPr>
                                <w:spacing w:after="0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  <w:t>Nazwisko ……………………………….………</w:t>
                              </w:r>
                            </w:p>
                          </w:tc>
                        </w:tr>
                        <w:tr w:rsidR="006A22C1" w:rsidRPr="00655C8A" w:rsidTr="00C21820">
                          <w:trPr>
                            <w:trHeight w:val="693"/>
                          </w:trPr>
                          <w:tc>
                            <w:tcPr>
                              <w:tcW w:w="4720" w:type="dxa"/>
                              <w:tcMar>
                                <w:left w:w="98" w:type="dxa"/>
                              </w:tcMar>
                              <w:vAlign w:val="center"/>
                            </w:tcPr>
                            <w:p w:rsidR="006A22C1" w:rsidRPr="00655C8A" w:rsidRDefault="006A22C1">
                              <w:pPr>
                                <w:spacing w:after="0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  <w:t>Gmina Niemce</w:t>
                              </w:r>
                            </w:p>
                          </w:tc>
                          <w:tc>
                            <w:tcPr>
                              <w:tcW w:w="4494" w:type="dxa"/>
                              <w:tcMar>
                                <w:left w:w="98" w:type="dxa"/>
                              </w:tcMar>
                              <w:vAlign w:val="center"/>
                            </w:tcPr>
                            <w:p w:rsidR="006A22C1" w:rsidRPr="00655C8A" w:rsidRDefault="006A22C1">
                              <w:pPr>
                                <w:spacing w:after="0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  <w:t>Miejscowość ……………………………………</w:t>
                              </w:r>
                            </w:p>
                          </w:tc>
                        </w:tr>
                        <w:tr w:rsidR="006A22C1" w:rsidRPr="00655C8A" w:rsidTr="00C21820">
                          <w:trPr>
                            <w:trHeight w:val="701"/>
                          </w:trPr>
                          <w:tc>
                            <w:tcPr>
                              <w:tcW w:w="4720" w:type="dxa"/>
                              <w:tcMar>
                                <w:left w:w="98" w:type="dxa"/>
                              </w:tcMar>
                              <w:vAlign w:val="center"/>
                            </w:tcPr>
                            <w:p w:rsidR="006A22C1" w:rsidRPr="00655C8A" w:rsidRDefault="006A22C1">
                              <w:pPr>
                                <w:spacing w:after="0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  <w:t>Ulica ……………………………………..…….</w:t>
                              </w:r>
                            </w:p>
                          </w:tc>
                          <w:tc>
                            <w:tcPr>
                              <w:tcW w:w="4494" w:type="dxa"/>
                              <w:tcMar>
                                <w:left w:w="98" w:type="dxa"/>
                              </w:tcMar>
                              <w:vAlign w:val="center"/>
                            </w:tcPr>
                            <w:p w:rsidR="006A22C1" w:rsidRPr="00655C8A" w:rsidRDefault="006A22C1">
                              <w:pPr>
                                <w:spacing w:after="0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  <w:t>Nr domu …..………, nr lokalu …………………</w:t>
                              </w:r>
                            </w:p>
                          </w:tc>
                        </w:tr>
                        <w:tr w:rsidR="006A22C1" w:rsidRPr="00655C8A" w:rsidTr="00C21820">
                          <w:trPr>
                            <w:trHeight w:val="549"/>
                          </w:trPr>
                          <w:tc>
                            <w:tcPr>
                              <w:tcW w:w="4720" w:type="dxa"/>
                              <w:tcBorders>
                                <w:bottom w:val="single" w:sz="4" w:space="0" w:color="00000A"/>
                              </w:tcBorders>
                              <w:tcMar>
                                <w:left w:w="98" w:type="dxa"/>
                              </w:tcMar>
                            </w:tcPr>
                            <w:p w:rsidR="006A22C1" w:rsidRPr="00655C8A" w:rsidRDefault="006A22C1">
                              <w:pPr>
                                <w:spacing w:before="240"/>
                                <w:jc w:val="both"/>
                                <w:rPr>
                                  <w:color w:val="auto"/>
                                </w:rPr>
                              </w:pPr>
                              <w:r w:rsidRPr="00655C8A"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  <w:t>Telefon kontaktowy: ………………………….</w:t>
                              </w:r>
                            </w:p>
                          </w:tc>
                          <w:tc>
                            <w:tcPr>
                              <w:tcW w:w="4494" w:type="dxa"/>
                              <w:tcBorders>
                                <w:bottom w:val="single" w:sz="4" w:space="0" w:color="00000A"/>
                              </w:tcBorders>
                              <w:tcMar>
                                <w:left w:w="98" w:type="dxa"/>
                              </w:tcMar>
                            </w:tcPr>
                            <w:p w:rsidR="006A22C1" w:rsidRPr="00655C8A" w:rsidRDefault="006A22C1">
                              <w:pPr>
                                <w:spacing w:before="240"/>
                                <w:jc w:val="both"/>
                                <w:rPr>
                                  <w:color w:val="auto"/>
                                </w:rPr>
                              </w:pPr>
                              <w:r w:rsidRPr="00655C8A"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  <w:t>E-mail: ………………..…………………………</w:t>
                              </w:r>
                            </w:p>
                          </w:tc>
                        </w:tr>
                      </w:tbl>
                      <w:p w:rsidR="006A22C1" w:rsidRDefault="006A22C1">
                        <w:pPr>
                          <w:pStyle w:val="Zawartoramki"/>
                          <w:rPr>
                            <w:color w:val="auto"/>
                          </w:rPr>
                        </w:pPr>
                      </w:p>
                    </w:txbxContent>
                  </v:textbox>
                  <w10:wrap type="square" anchorx="page"/>
                </v:rect>
              </w:pict>
            </w:r>
          </w:p>
        </w:tc>
      </w:tr>
      <w:tr w:rsidR="006A22C1" w:rsidRPr="00655C8A" w:rsidTr="00655C8A">
        <w:tc>
          <w:tcPr>
            <w:tcW w:w="9212" w:type="dxa"/>
            <w:shd w:val="clear" w:color="auto" w:fill="BFBFBF"/>
            <w:tcMar>
              <w:left w:w="103" w:type="dxa"/>
            </w:tcMar>
          </w:tcPr>
          <w:p w:rsidR="006A22C1" w:rsidRPr="00655C8A" w:rsidRDefault="006A22C1" w:rsidP="00655C8A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655C8A">
              <w:rPr>
                <w:rFonts w:ascii="Times New Roman" w:hAnsi="Times New Roman" w:cs="Times New Roman"/>
                <w:sz w:val="24"/>
                <w:szCs w:val="24"/>
              </w:rPr>
              <w:t>DANE O OBIEKCIE, NA KTÓRYM BĘDZIE ZAINSTALOWANY KOLEKTOR</w:t>
            </w:r>
          </w:p>
        </w:tc>
      </w:tr>
      <w:tr w:rsidR="006A22C1" w:rsidRPr="00655C8A" w:rsidTr="00655C8A">
        <w:trPr>
          <w:trHeight w:val="2334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A22C1" w:rsidRPr="00655C8A" w:rsidRDefault="006A22C1" w:rsidP="00655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2C1" w:rsidRPr="00655C8A" w:rsidRDefault="006A22C1" w:rsidP="00655C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Budynek, na którym ma zostać zainstalowany kolektor, jest własnością </w:t>
            </w:r>
            <w:r w:rsidRPr="00655C8A">
              <w:rPr>
                <w:rFonts w:ascii="Times New Roman" w:hAnsi="Times New Roman" w:cs="Times New Roman"/>
                <w:sz w:val="24"/>
                <w:szCs w:val="24"/>
              </w:rPr>
              <w:t>(zgodnie z Aktem własności ziemi, Księgą Wieczystą, Postanowieniem Sądu): …………………………………………………………………………………………..……...</w:t>
            </w:r>
          </w:p>
          <w:p w:rsidR="006A22C1" w:rsidRPr="00655C8A" w:rsidRDefault="006A22C1" w:rsidP="00655C8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5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ewidencyjny działki: </w:t>
            </w:r>
            <w:r w:rsidRPr="00655C8A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:rsidR="006A22C1" w:rsidRPr="00655C8A" w:rsidRDefault="006A22C1" w:rsidP="00655C8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A">
              <w:rPr>
                <w:rFonts w:ascii="Times New Roman" w:hAnsi="Times New Roman" w:cs="Times New Roman"/>
                <w:b/>
                <w:sz w:val="24"/>
                <w:szCs w:val="24"/>
              </w:rPr>
              <w:t>3. Liczba osób: zamieszkałych w budynku</w:t>
            </w:r>
            <w:r w:rsidRPr="00655C8A">
              <w:rPr>
                <w:rFonts w:ascii="Times New Roman" w:hAnsi="Times New Roman" w:cs="Times New Roman"/>
                <w:sz w:val="24"/>
                <w:szCs w:val="24"/>
              </w:rPr>
              <w:t xml:space="preserve"> …….., </w:t>
            </w:r>
            <w:r w:rsidRPr="00655C8A">
              <w:rPr>
                <w:rFonts w:ascii="Times New Roman" w:hAnsi="Times New Roman" w:cs="Times New Roman"/>
                <w:b/>
                <w:sz w:val="24"/>
                <w:szCs w:val="24"/>
              </w:rPr>
              <w:t>zameldowanych w budynku</w:t>
            </w:r>
            <w:r w:rsidRPr="00655C8A">
              <w:rPr>
                <w:rFonts w:ascii="Times New Roman" w:hAnsi="Times New Roman" w:cs="Times New Roman"/>
                <w:sz w:val="24"/>
                <w:szCs w:val="24"/>
              </w:rPr>
              <w:t xml:space="preserve"> ……....</w:t>
            </w:r>
          </w:p>
          <w:p w:rsidR="006A22C1" w:rsidRPr="00655C8A" w:rsidRDefault="006A22C1" w:rsidP="00655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C8A">
              <w:rPr>
                <w:rFonts w:ascii="Times New Roman" w:hAnsi="Times New Roman" w:cs="Times New Roman"/>
                <w:b/>
                <w:sz w:val="24"/>
                <w:szCs w:val="24"/>
              </w:rPr>
              <w:t>4. Rodzaj budynku (zaznaczyć właściwe):</w:t>
            </w:r>
          </w:p>
          <w:p w:rsidR="006A22C1" w:rsidRPr="00655C8A" w:rsidRDefault="006A22C1" w:rsidP="00655C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5C8A">
              <w:rPr>
                <w:rFonts w:ascii="Times New Roman" w:hAnsi="Times New Roman" w:cs="Times New Roman"/>
              </w:rPr>
              <w:t>wolnostojący</w:t>
            </w:r>
          </w:p>
          <w:p w:rsidR="006A22C1" w:rsidRPr="00655C8A" w:rsidRDefault="006A22C1" w:rsidP="00655C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5C8A">
              <w:rPr>
                <w:rFonts w:ascii="Times New Roman" w:hAnsi="Times New Roman" w:cs="Times New Roman"/>
              </w:rPr>
              <w:t>bliźniak</w:t>
            </w:r>
          </w:p>
          <w:p w:rsidR="006A22C1" w:rsidRPr="00655C8A" w:rsidRDefault="006A22C1" w:rsidP="00655C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5C8A">
              <w:rPr>
                <w:rFonts w:ascii="Times New Roman" w:hAnsi="Times New Roman" w:cs="Times New Roman"/>
              </w:rPr>
              <w:t>zabudowa szeregowa</w:t>
            </w:r>
          </w:p>
          <w:p w:rsidR="006A22C1" w:rsidRPr="00655C8A" w:rsidRDefault="006A22C1" w:rsidP="00655C8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A">
              <w:rPr>
                <w:rFonts w:ascii="Times New Roman" w:hAnsi="Times New Roman" w:cs="Times New Roman"/>
                <w:b/>
                <w:sz w:val="24"/>
                <w:szCs w:val="24"/>
              </w:rPr>
              <w:t>5. Rok budowy:</w:t>
            </w:r>
            <w:r w:rsidRPr="00655C8A">
              <w:rPr>
                <w:rFonts w:ascii="Times New Roman" w:hAnsi="Times New Roman" w:cs="Times New Roman"/>
                <w:sz w:val="24"/>
                <w:szCs w:val="24"/>
              </w:rPr>
              <w:t xml:space="preserve"> ……………</w:t>
            </w:r>
          </w:p>
          <w:p w:rsidR="006A22C1" w:rsidRPr="00655C8A" w:rsidRDefault="006A22C1" w:rsidP="00655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55C8A">
              <w:rPr>
                <w:rFonts w:ascii="Times New Roman" w:hAnsi="Times New Roman" w:cs="Times New Roman"/>
                <w:b/>
                <w:sz w:val="24"/>
                <w:szCs w:val="24"/>
              </w:rPr>
              <w:t>6. Powierzchnia ogrzewanego budynku:</w:t>
            </w:r>
            <w:r w:rsidRPr="00655C8A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………………. m</w:t>
            </w:r>
            <w:r w:rsidRPr="00655C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A22C1" w:rsidRPr="00655C8A" w:rsidTr="00655C8A">
        <w:trPr>
          <w:trHeight w:val="70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A22C1" w:rsidRPr="00655C8A" w:rsidRDefault="006A22C1" w:rsidP="00655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C8A">
              <w:rPr>
                <w:rFonts w:ascii="Times New Roman" w:hAnsi="Times New Roman" w:cs="Times New Roman"/>
                <w:b/>
                <w:sz w:val="24"/>
                <w:szCs w:val="24"/>
              </w:rPr>
              <w:t>7. Rodzaj pokrycia dachu (zaznaczyć właściwe):</w:t>
            </w:r>
          </w:p>
          <w:p w:rsidR="006A22C1" w:rsidRPr="00655C8A" w:rsidRDefault="006A22C1" w:rsidP="00655C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5C8A">
              <w:rPr>
                <w:rFonts w:ascii="Times New Roman" w:hAnsi="Times New Roman" w:cs="Times New Roman"/>
              </w:rPr>
              <w:t>blacha</w:t>
            </w:r>
          </w:p>
          <w:p w:rsidR="006A22C1" w:rsidRPr="00655C8A" w:rsidRDefault="006A22C1" w:rsidP="00655C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5C8A">
              <w:rPr>
                <w:rFonts w:ascii="Times New Roman" w:hAnsi="Times New Roman" w:cs="Times New Roman"/>
              </w:rPr>
              <w:t>dachówka</w:t>
            </w:r>
          </w:p>
          <w:p w:rsidR="006A22C1" w:rsidRPr="00655C8A" w:rsidRDefault="006A22C1" w:rsidP="00655C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5C8A">
              <w:rPr>
                <w:rFonts w:ascii="Times New Roman" w:hAnsi="Times New Roman" w:cs="Times New Roman"/>
              </w:rPr>
              <w:t>blacho- dachówka</w:t>
            </w:r>
          </w:p>
          <w:p w:rsidR="006A22C1" w:rsidRPr="00655C8A" w:rsidRDefault="006A22C1" w:rsidP="00655C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5C8A">
              <w:rPr>
                <w:rFonts w:ascii="Times New Roman" w:hAnsi="Times New Roman" w:cs="Times New Roman"/>
              </w:rPr>
              <w:t>inne ………………</w:t>
            </w:r>
          </w:p>
          <w:p w:rsidR="006A22C1" w:rsidRPr="00655C8A" w:rsidRDefault="006A22C1" w:rsidP="00655C8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C8A">
              <w:rPr>
                <w:rFonts w:ascii="Times New Roman" w:hAnsi="Times New Roman" w:cs="Times New Roman"/>
                <w:b/>
                <w:sz w:val="24"/>
                <w:szCs w:val="24"/>
              </w:rPr>
              <w:t>8. Czy w najbliższym czasie planowana jest wymiana pokrycia dachowego?</w:t>
            </w:r>
          </w:p>
          <w:p w:rsidR="006A22C1" w:rsidRPr="00655C8A" w:rsidRDefault="006A22C1" w:rsidP="00655C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5C8A">
              <w:rPr>
                <w:rFonts w:ascii="Times New Roman" w:hAnsi="Times New Roman" w:cs="Times New Roman"/>
              </w:rPr>
              <w:t>Tak (na jakie?) ……………………….</w:t>
            </w:r>
          </w:p>
          <w:p w:rsidR="006A22C1" w:rsidRPr="00655C8A" w:rsidRDefault="006A22C1" w:rsidP="00655C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5C8A">
              <w:rPr>
                <w:rFonts w:ascii="Times New Roman" w:hAnsi="Times New Roman" w:cs="Times New Roman"/>
              </w:rPr>
              <w:t>Nie</w:t>
            </w:r>
          </w:p>
          <w:p w:rsidR="006A22C1" w:rsidRPr="00655C8A" w:rsidRDefault="006A22C1" w:rsidP="00655C8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C8A">
              <w:rPr>
                <w:rFonts w:ascii="Times New Roman" w:hAnsi="Times New Roman" w:cs="Times New Roman"/>
                <w:b/>
                <w:sz w:val="24"/>
                <w:szCs w:val="24"/>
              </w:rPr>
              <w:t>9. Rodzaj dachu (zaznaczyć właściwe):</w:t>
            </w:r>
          </w:p>
          <w:p w:rsidR="006A22C1" w:rsidRPr="00655C8A" w:rsidRDefault="006A22C1" w:rsidP="00655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5C8A">
              <w:rPr>
                <w:rFonts w:ascii="Times New Roman" w:hAnsi="Times New Roman" w:cs="Times New Roman"/>
              </w:rPr>
              <w:t>płaski</w:t>
            </w:r>
          </w:p>
          <w:p w:rsidR="006A22C1" w:rsidRPr="00655C8A" w:rsidRDefault="006A22C1" w:rsidP="00655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5C8A">
              <w:rPr>
                <w:rFonts w:ascii="Times New Roman" w:hAnsi="Times New Roman" w:cs="Times New Roman"/>
              </w:rPr>
              <w:t>jednospadowy</w:t>
            </w:r>
          </w:p>
          <w:p w:rsidR="006A22C1" w:rsidRPr="00655C8A" w:rsidRDefault="006A22C1" w:rsidP="00655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5C8A">
              <w:rPr>
                <w:rFonts w:ascii="Times New Roman" w:hAnsi="Times New Roman" w:cs="Times New Roman"/>
              </w:rPr>
              <w:t>dwuspadowy</w:t>
            </w:r>
          </w:p>
          <w:p w:rsidR="006A22C1" w:rsidRPr="00655C8A" w:rsidRDefault="006A22C1" w:rsidP="00655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5C8A">
              <w:rPr>
                <w:rFonts w:ascii="Times New Roman" w:hAnsi="Times New Roman" w:cs="Times New Roman"/>
              </w:rPr>
              <w:t>złożony z wielu połaci</w:t>
            </w:r>
          </w:p>
          <w:p w:rsidR="006A22C1" w:rsidRPr="00655C8A" w:rsidRDefault="006A22C1" w:rsidP="00655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C8A">
              <w:rPr>
                <w:rFonts w:ascii="Times New Roman" w:hAnsi="Times New Roman" w:cs="Times New Roman"/>
                <w:b/>
                <w:sz w:val="24"/>
                <w:szCs w:val="24"/>
              </w:rPr>
              <w:t>10. Połać dachu (jej główna, najlepiej nasłoneczniona część) jest skierowana w kierunku:</w:t>
            </w:r>
          </w:p>
          <w:p w:rsidR="006A22C1" w:rsidRPr="00655C8A" w:rsidRDefault="006A22C1" w:rsidP="00655C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5C8A">
              <w:rPr>
                <w:rFonts w:ascii="Times New Roman" w:hAnsi="Times New Roman" w:cs="Times New Roman"/>
              </w:rPr>
              <w:t xml:space="preserve">południowym                                                 </w:t>
            </w:r>
          </w:p>
          <w:p w:rsidR="006A22C1" w:rsidRPr="00655C8A" w:rsidRDefault="006A22C1" w:rsidP="00655C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5C8A">
              <w:rPr>
                <w:rFonts w:ascii="Times New Roman" w:hAnsi="Times New Roman" w:cs="Times New Roman"/>
              </w:rPr>
              <w:t>północnym</w:t>
            </w:r>
          </w:p>
          <w:p w:rsidR="006A22C1" w:rsidRPr="00655C8A" w:rsidRDefault="006A22C1" w:rsidP="00655C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5C8A">
              <w:rPr>
                <w:rFonts w:ascii="Times New Roman" w:hAnsi="Times New Roman" w:cs="Times New Roman"/>
              </w:rPr>
              <w:t>wschodnim</w:t>
            </w:r>
          </w:p>
          <w:p w:rsidR="006A22C1" w:rsidRPr="00655C8A" w:rsidRDefault="006A22C1" w:rsidP="00655C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7" o:spid="_x0000_s1028" type="#_x0000_t75" style="position:absolute;left:0;text-align:left;margin-left:255.3pt;margin-top:6.8pt;width:133.5pt;height:76.5pt;z-index:251656192;visibility:visible">
                  <v:imagedata r:id="rId7" o:title=""/>
                </v:shape>
              </w:pict>
            </w:r>
            <w:r w:rsidRPr="00655C8A">
              <w:rPr>
                <w:rFonts w:ascii="Times New Roman" w:hAnsi="Times New Roman" w:cs="Times New Roman"/>
              </w:rPr>
              <w:t>zachodnim</w:t>
            </w:r>
          </w:p>
          <w:p w:rsidR="006A22C1" w:rsidRPr="00655C8A" w:rsidRDefault="006A22C1" w:rsidP="00655C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5C8A">
              <w:rPr>
                <w:rFonts w:ascii="Times New Roman" w:hAnsi="Times New Roman" w:cs="Times New Roman"/>
              </w:rPr>
              <w:t>południowo- wschodnim</w:t>
            </w:r>
          </w:p>
          <w:p w:rsidR="006A22C1" w:rsidRPr="00655C8A" w:rsidRDefault="006A22C1" w:rsidP="00655C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5C8A">
              <w:rPr>
                <w:rFonts w:ascii="Times New Roman" w:hAnsi="Times New Roman" w:cs="Times New Roman"/>
              </w:rPr>
              <w:t>południowo- zachodnim</w:t>
            </w:r>
          </w:p>
          <w:p w:rsidR="006A22C1" w:rsidRPr="00655C8A" w:rsidRDefault="006A22C1" w:rsidP="00655C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5C8A">
              <w:rPr>
                <w:rFonts w:ascii="Times New Roman" w:hAnsi="Times New Roman" w:cs="Times New Roman"/>
              </w:rPr>
              <w:t>północno- wschodnim</w:t>
            </w:r>
          </w:p>
          <w:p w:rsidR="006A22C1" w:rsidRPr="00655C8A" w:rsidRDefault="006A22C1" w:rsidP="00655C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5C8A">
              <w:rPr>
                <w:rFonts w:ascii="Times New Roman" w:hAnsi="Times New Roman" w:cs="Times New Roman"/>
              </w:rPr>
              <w:t>północno- zachodnim</w:t>
            </w:r>
          </w:p>
          <w:p w:rsidR="006A22C1" w:rsidRPr="00655C8A" w:rsidRDefault="006A22C1" w:rsidP="00655C8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A">
              <w:rPr>
                <w:rFonts w:ascii="Times New Roman" w:hAnsi="Times New Roman" w:cs="Times New Roman"/>
                <w:sz w:val="24"/>
                <w:szCs w:val="24"/>
              </w:rPr>
              <w:t>Kąt nachylenia dachu: …………………..º</w:t>
            </w:r>
          </w:p>
          <w:p w:rsidR="006A22C1" w:rsidRPr="00655C8A" w:rsidRDefault="006A22C1" w:rsidP="00655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C8A">
              <w:rPr>
                <w:rFonts w:ascii="Times New Roman" w:hAnsi="Times New Roman" w:cs="Times New Roman"/>
                <w:b/>
                <w:sz w:val="24"/>
                <w:szCs w:val="24"/>
              </w:rPr>
              <w:t>11. Sugerowany sposób montażu kolektora, proszę zaznaczyć właściwe:</w:t>
            </w:r>
          </w:p>
          <w:p w:rsidR="006A22C1" w:rsidRPr="00655C8A" w:rsidRDefault="006A22C1" w:rsidP="00655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A">
              <w:rPr>
                <w:rFonts w:ascii="Times New Roman" w:hAnsi="Times New Roman" w:cs="Times New Roman"/>
                <w:sz w:val="24"/>
                <w:szCs w:val="24"/>
              </w:rPr>
              <w:t xml:space="preserve">  a)                              b)                          c)                              d)</w:t>
            </w:r>
          </w:p>
          <w:p w:rsidR="006A22C1" w:rsidRPr="00655C8A" w:rsidRDefault="006A22C1" w:rsidP="00655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</w:r>
            <w:r w:rsidRPr="00655C8A">
              <w:rPr>
                <w:noProof/>
                <w:lang w:eastAsia="pl-PL"/>
              </w:rPr>
              <w:pict>
                <v:group id="Grupa 4" o:spid="_x0000_s1029" style="width:152.45pt;height:54.45pt;mso-position-horizontal-relative:char;mso-position-vertical-relative:line" coordsize="0,0">
                  <v:shape id="Picture 479" o:spid="_x0000_s1030" type="#_x0000_t75" style="position:absolute;top:133200;width:804600;height:523080;visibility:visible">
                    <v:imagedata r:id="rId8" o:title=""/>
                  </v:shape>
                  <v:shape id="Picture 481" o:spid="_x0000_s1031" type="#_x0000_t75" style="position:absolute;left:1238400;width:697320;height:690840;visibility:visible">
                    <v:imagedata r:id="rId9" o:title=""/>
                  </v:shape>
                  <w10:anchorlock/>
                </v:group>
              </w:pict>
            </w:r>
            <w:r w:rsidRPr="00655C8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noProof/>
                <w:lang w:eastAsia="pl-PL"/>
              </w:rPr>
            </w:r>
            <w:r w:rsidRPr="00655C8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Grupa 5" o:spid="_x0000_s1033" style="width:174.85pt;height:36.4pt;mso-position-horizontal-relative:char;mso-position-vertical-relative:line" coordsize="0,0">
                  <v:shape id="Picture 483" o:spid="_x0000_s1034" type="#_x0000_t75" style="position:absolute;width:981000;height:461520;visibility:visible">
                    <v:imagedata r:id="rId10" o:title=""/>
                  </v:shape>
                  <v:shape id="Picture 485" o:spid="_x0000_s1035" type="#_x0000_t75" style="position:absolute;left:1249200;top:63000;width:970920;height:389880;visibility:visible">
                    <v:imagedata r:id="rId11" o:title=""/>
                  </v:shape>
                  <w10:anchorlock/>
                </v:group>
              </w:pict>
            </w:r>
          </w:p>
          <w:p w:rsidR="006A22C1" w:rsidRPr="00655C8A" w:rsidRDefault="006A22C1" w:rsidP="00655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C1" w:rsidRPr="00655C8A" w:rsidRDefault="006A22C1" w:rsidP="00655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C8A">
              <w:rPr>
                <w:rFonts w:ascii="Times New Roman" w:hAnsi="Times New Roman" w:cs="Times New Roman"/>
                <w:b/>
                <w:sz w:val="24"/>
                <w:szCs w:val="24"/>
              </w:rPr>
              <w:t>12. Proponowana lokalizacja montażu zbiornika ciepłej wody:</w:t>
            </w:r>
          </w:p>
          <w:p w:rsidR="006A22C1" w:rsidRPr="00655C8A" w:rsidRDefault="006A22C1" w:rsidP="00655C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5C8A">
              <w:rPr>
                <w:rFonts w:ascii="Times New Roman" w:hAnsi="Times New Roman" w:cs="Times New Roman"/>
              </w:rPr>
              <w:t>pomieszczenie kotłowni</w:t>
            </w:r>
          </w:p>
          <w:p w:rsidR="006A22C1" w:rsidRPr="00655C8A" w:rsidRDefault="006A22C1" w:rsidP="00655C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5C8A">
              <w:rPr>
                <w:rFonts w:ascii="Times New Roman" w:hAnsi="Times New Roman" w:cs="Times New Roman"/>
              </w:rPr>
              <w:t>poddasze</w:t>
            </w:r>
          </w:p>
          <w:p w:rsidR="006A22C1" w:rsidRPr="00655C8A" w:rsidRDefault="006A22C1" w:rsidP="00655C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5C8A">
              <w:rPr>
                <w:rFonts w:ascii="Times New Roman" w:hAnsi="Times New Roman" w:cs="Times New Roman"/>
              </w:rPr>
              <w:t>piwnica</w:t>
            </w:r>
          </w:p>
          <w:p w:rsidR="006A22C1" w:rsidRPr="00655C8A" w:rsidRDefault="006A22C1" w:rsidP="00655C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5C8A">
              <w:rPr>
                <w:rFonts w:ascii="Times New Roman" w:hAnsi="Times New Roman" w:cs="Times New Roman"/>
              </w:rPr>
              <w:t>inne- jakie: ………………….</w:t>
            </w:r>
          </w:p>
          <w:p w:rsidR="006A22C1" w:rsidRPr="00655C8A" w:rsidRDefault="006A22C1" w:rsidP="00655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C8A">
              <w:rPr>
                <w:rFonts w:ascii="Times New Roman" w:hAnsi="Times New Roman" w:cs="Times New Roman"/>
                <w:shd w:val="clear" w:color="auto" w:fill="C0C0C0"/>
              </w:rPr>
              <w:t>ZAPOTRZEBOWANIE NA CIEPŁĄ WODĘ I ŹRÓDŁA OGRZEWANIA BUDYNKU</w:t>
            </w:r>
          </w:p>
          <w:p w:rsidR="006A22C1" w:rsidRPr="00655C8A" w:rsidRDefault="006A22C1" w:rsidP="00655C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55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Średniodobowe zużycie ciepłej wody użytkowej w gospodarstwie domowym: </w:t>
            </w:r>
            <w:r w:rsidRPr="00655C8A">
              <w:rPr>
                <w:rFonts w:ascii="Times New Roman" w:hAnsi="Times New Roman" w:cs="Times New Roman"/>
                <w:sz w:val="24"/>
                <w:szCs w:val="24"/>
              </w:rPr>
              <w:t>….. l/d; miesięcznie ………. m</w:t>
            </w:r>
            <w:r w:rsidRPr="00655C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6A22C1" w:rsidRPr="00655C8A" w:rsidRDefault="006A22C1" w:rsidP="00655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Pojemność zbiornika na ciepłą wodę- obecnie (zaznaczyć): </w:t>
            </w:r>
          </w:p>
          <w:p w:rsidR="006A22C1" w:rsidRPr="00655C8A" w:rsidRDefault="006A22C1" w:rsidP="00655C8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5C8A">
              <w:rPr>
                <w:rFonts w:ascii="Times New Roman" w:hAnsi="Times New Roman" w:cs="Times New Roman"/>
              </w:rPr>
              <w:t>tak, pojemność ……… l.</w:t>
            </w:r>
          </w:p>
          <w:p w:rsidR="006A22C1" w:rsidRPr="00655C8A" w:rsidRDefault="006A22C1" w:rsidP="00655C8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55C8A">
              <w:rPr>
                <w:rFonts w:ascii="Times New Roman" w:hAnsi="Times New Roman" w:cs="Times New Roman"/>
              </w:rPr>
              <w:t>nie</w:t>
            </w:r>
          </w:p>
          <w:p w:rsidR="006A22C1" w:rsidRPr="00655C8A" w:rsidRDefault="006A22C1" w:rsidP="00655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C8A">
              <w:rPr>
                <w:rFonts w:ascii="Times New Roman" w:hAnsi="Times New Roman" w:cs="Times New Roman"/>
                <w:b/>
                <w:sz w:val="24"/>
                <w:szCs w:val="24"/>
              </w:rPr>
              <w:t>15. W jaki sposób podgrzewana jest woda w budynku:</w:t>
            </w:r>
          </w:p>
          <w:p w:rsidR="006A22C1" w:rsidRPr="00655C8A" w:rsidRDefault="006A22C1" w:rsidP="00655C8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5C8A">
              <w:rPr>
                <w:rFonts w:ascii="Times New Roman" w:hAnsi="Times New Roman" w:cs="Times New Roman"/>
              </w:rPr>
              <w:t>centralnie (w kotle)</w:t>
            </w:r>
          </w:p>
          <w:p w:rsidR="006A22C1" w:rsidRPr="00655C8A" w:rsidRDefault="006A22C1" w:rsidP="00655C8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5C8A">
              <w:rPr>
                <w:rFonts w:ascii="Times New Roman" w:hAnsi="Times New Roman" w:cs="Times New Roman"/>
              </w:rPr>
              <w:t>przepływowy ogrzewacz wody</w:t>
            </w:r>
          </w:p>
          <w:p w:rsidR="006A22C1" w:rsidRPr="00655C8A" w:rsidRDefault="006A22C1" w:rsidP="00655C8A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A">
              <w:rPr>
                <w:rFonts w:ascii="Times New Roman" w:hAnsi="Times New Roman" w:cs="Times New Roman"/>
              </w:rPr>
              <w:t>inne- jakie ……………………</w:t>
            </w:r>
          </w:p>
          <w:p w:rsidR="006A22C1" w:rsidRPr="00655C8A" w:rsidRDefault="006A22C1" w:rsidP="00655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C8A">
              <w:rPr>
                <w:rFonts w:ascii="Times New Roman" w:hAnsi="Times New Roman" w:cs="Times New Roman"/>
                <w:b/>
                <w:sz w:val="24"/>
                <w:szCs w:val="24"/>
              </w:rPr>
              <w:t>16. Jakie systemy grzewcze są obecnie zainstalowane w budynku:</w:t>
            </w:r>
          </w:p>
          <w:p w:rsidR="006A22C1" w:rsidRPr="00655C8A" w:rsidRDefault="006A22C1" w:rsidP="00655C8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5C8A">
              <w:rPr>
                <w:rFonts w:ascii="Times New Roman" w:hAnsi="Times New Roman" w:cs="Times New Roman"/>
              </w:rPr>
              <w:t>kotłownia olejowa</w:t>
            </w:r>
          </w:p>
          <w:p w:rsidR="006A22C1" w:rsidRPr="00655C8A" w:rsidRDefault="006A22C1" w:rsidP="00655C8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5C8A">
              <w:rPr>
                <w:rFonts w:ascii="Times New Roman" w:hAnsi="Times New Roman" w:cs="Times New Roman"/>
              </w:rPr>
              <w:t>kotłownia węglowa</w:t>
            </w:r>
          </w:p>
          <w:p w:rsidR="006A22C1" w:rsidRPr="00655C8A" w:rsidRDefault="006A22C1" w:rsidP="00655C8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5C8A">
              <w:rPr>
                <w:rFonts w:ascii="Times New Roman" w:hAnsi="Times New Roman" w:cs="Times New Roman"/>
              </w:rPr>
              <w:t>kotłownia na drewno</w:t>
            </w:r>
          </w:p>
          <w:p w:rsidR="006A22C1" w:rsidRPr="00655C8A" w:rsidRDefault="006A22C1" w:rsidP="00655C8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A">
              <w:rPr>
                <w:rFonts w:ascii="Times New Roman" w:hAnsi="Times New Roman" w:cs="Times New Roman"/>
              </w:rPr>
              <w:t>energia elektryczna</w:t>
            </w:r>
          </w:p>
        </w:tc>
      </w:tr>
    </w:tbl>
    <w:p w:rsidR="006A22C1" w:rsidRDefault="006A22C1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6A22C1" w:rsidRPr="00C57148" w:rsidRDefault="006A22C1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C57148">
        <w:rPr>
          <w:rFonts w:ascii="Times New Roman" w:hAnsi="Times New Roman" w:cs="Times New Roman"/>
          <w:u w:val="single"/>
        </w:rPr>
        <w:t>Powyższa ankieta ma charakter wyłącznie sondażowy i nie stanowi gwarancji otrzymania dofinansowania.</w:t>
      </w:r>
    </w:p>
    <w:p w:rsidR="006A22C1" w:rsidRDefault="006A22C1" w:rsidP="00C2182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u w:val="single"/>
        </w:rPr>
      </w:pPr>
    </w:p>
    <w:p w:rsidR="006A22C1" w:rsidRPr="00C57148" w:rsidRDefault="006A22C1" w:rsidP="00C21820">
      <w:pPr>
        <w:spacing w:after="0" w:line="240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C57148">
        <w:rPr>
          <w:rFonts w:ascii="Times New Roman" w:hAnsi="Times New Roman" w:cs="Times New Roman"/>
          <w:b/>
          <w:i/>
          <w:iCs/>
          <w:u w:val="single"/>
        </w:rPr>
        <w:t>Oświadczam, że:</w:t>
      </w:r>
    </w:p>
    <w:p w:rsidR="006A22C1" w:rsidRPr="00C57148" w:rsidRDefault="006A22C1" w:rsidP="00C21820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C57148">
        <w:rPr>
          <w:rFonts w:ascii="Times New Roman" w:hAnsi="Times New Roman" w:cs="Times New Roman"/>
          <w:b/>
        </w:rPr>
        <w:t xml:space="preserve">Wyrażam zgodę na przetwarzanie moich danych osobowych na cele związane z projektem zgodnie z przepisami ustawy z dnia 29 sierpnia 1997r. </w:t>
      </w:r>
      <w:r w:rsidRPr="00C57148">
        <w:rPr>
          <w:rFonts w:ascii="Times New Roman" w:hAnsi="Times New Roman" w:cs="Times New Roman"/>
          <w:b/>
          <w:i/>
          <w:iCs/>
        </w:rPr>
        <w:t>o ochronie danych  osobowych (tekst jednolity: Dz. U. z 2002 r. Nr 101, poz. 926 ze zm.)</w:t>
      </w:r>
    </w:p>
    <w:p w:rsidR="006A22C1" w:rsidRDefault="006A22C1" w:rsidP="00C5714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C57148">
        <w:rPr>
          <w:rFonts w:ascii="Times New Roman" w:hAnsi="Times New Roman" w:cs="Times New Roman"/>
          <w:b/>
        </w:rPr>
        <w:t>Wyrażam zgodę na sprawdzenie przez osobę wyznaczoną przez Gminę Niemce możliwości technicznych montażu kolektorów słonecznych na budynku/posesji wskazanej przeze mnie w deklaracji</w:t>
      </w:r>
    </w:p>
    <w:p w:rsidR="006A22C1" w:rsidRPr="00C57148" w:rsidRDefault="006A22C1" w:rsidP="00C5714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Style w:val="Emphasis"/>
          <w:rFonts w:ascii="Times New Roman" w:hAnsi="Times New Roman"/>
          <w:b/>
          <w:i w:val="0"/>
        </w:rPr>
      </w:pPr>
      <w:r w:rsidRPr="00C57148">
        <w:rPr>
          <w:rFonts w:ascii="Times New Roman" w:hAnsi="Times New Roman" w:cs="Times New Roman"/>
          <w:b/>
        </w:rPr>
        <w:t xml:space="preserve">Zapoznałem się z treścią </w:t>
      </w:r>
      <w:r w:rsidRPr="00C57148">
        <w:rPr>
          <w:rFonts w:ascii="Times New Roman" w:hAnsi="Times New Roman"/>
          <w:b/>
          <w:bCs/>
          <w:color w:val="000000"/>
        </w:rPr>
        <w:t>R</w:t>
      </w:r>
      <w:r w:rsidRPr="00C57148">
        <w:rPr>
          <w:rFonts w:ascii="Times New Roman" w:hAnsi="Times New Roman" w:cs="Times New Roman"/>
          <w:b/>
          <w:bCs/>
          <w:color w:val="000000"/>
        </w:rPr>
        <w:t>egulamin</w:t>
      </w:r>
      <w:r w:rsidRPr="00C57148">
        <w:rPr>
          <w:rFonts w:ascii="Times New Roman" w:hAnsi="Times New Roman"/>
          <w:b/>
          <w:bCs/>
          <w:color w:val="000000"/>
        </w:rPr>
        <w:t>em</w:t>
      </w:r>
      <w:r w:rsidRPr="00C57148">
        <w:rPr>
          <w:rFonts w:ascii="Times New Roman" w:hAnsi="Times New Roman" w:cs="Times New Roman"/>
          <w:b/>
          <w:bCs/>
          <w:color w:val="000000"/>
        </w:rPr>
        <w:t xml:space="preserve"> naboru wniosków </w:t>
      </w:r>
      <w:r w:rsidRPr="00C57148">
        <w:rPr>
          <w:rStyle w:val="Emphasis"/>
          <w:rFonts w:ascii="Times New Roman" w:hAnsi="Times New Roman"/>
          <w:b/>
          <w:bCs/>
          <w:i w:val="0"/>
          <w:iCs/>
        </w:rPr>
        <w:t>w ramach projektów z zakresu odnawialnych źródeł energii p</w:t>
      </w:r>
      <w:r w:rsidRPr="00C57148">
        <w:rPr>
          <w:rStyle w:val="Emphasis"/>
          <w:rFonts w:ascii="Times New Roman" w:hAnsi="Times New Roman" w:cs="Calibri"/>
          <w:b/>
          <w:bCs/>
          <w:i w:val="0"/>
          <w:iCs/>
        </w:rPr>
        <w:t>lanowanych do realizacji przez Gminę N</w:t>
      </w:r>
      <w:r w:rsidRPr="00C57148">
        <w:rPr>
          <w:rStyle w:val="Emphasis"/>
          <w:rFonts w:ascii="Times New Roman" w:hAnsi="Times New Roman"/>
          <w:b/>
          <w:bCs/>
          <w:i w:val="0"/>
          <w:iCs/>
        </w:rPr>
        <w:t xml:space="preserve">iemce </w:t>
      </w:r>
      <w:r w:rsidRPr="00C57148">
        <w:rPr>
          <w:rStyle w:val="Emphasis"/>
          <w:rFonts w:ascii="Times New Roman" w:hAnsi="Times New Roman"/>
          <w:b/>
          <w:bCs/>
          <w:i w:val="0"/>
          <w:iCs/>
        </w:rPr>
        <w:br/>
        <w:t>w latach 2016 –2018</w:t>
      </w:r>
      <w:r w:rsidRPr="00C57148">
        <w:rPr>
          <w:rStyle w:val="Emphasis"/>
          <w:rFonts w:ascii="Times New Roman" w:hAnsi="Times New Roman" w:cs="Calibri"/>
          <w:b/>
          <w:bCs/>
          <w:i w:val="0"/>
          <w:iCs/>
        </w:rPr>
        <w:t xml:space="preserve"> i nie wnoszę zastrzeżeń do jego treści.</w:t>
      </w:r>
    </w:p>
    <w:p w:rsidR="006A22C1" w:rsidRPr="00C57148" w:rsidRDefault="006A22C1" w:rsidP="00C57148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A22C1" w:rsidRPr="00C21820" w:rsidRDefault="006A22C1" w:rsidP="00164DC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22C1" w:rsidRDefault="006A22C1" w:rsidP="00C21820">
      <w:pPr>
        <w:pStyle w:val="ListParagraph"/>
        <w:spacing w:after="120"/>
        <w:ind w:left="3552" w:firstLine="696"/>
        <w:jc w:val="center"/>
        <w:rPr>
          <w:rFonts w:ascii="Times New Roman" w:hAnsi="Times New Roman" w:cs="Times New Roman"/>
          <w:sz w:val="20"/>
          <w:szCs w:val="20"/>
        </w:rPr>
      </w:pPr>
      <w:r w:rsidRPr="00C21820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:rsidR="006A22C1" w:rsidRDefault="006A22C1" w:rsidP="00C21820">
      <w:r w:rsidRPr="00C218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21820">
        <w:rPr>
          <w:rFonts w:ascii="Times New Roman" w:hAnsi="Times New Roman" w:cs="Times New Roman"/>
          <w:sz w:val="20"/>
          <w:szCs w:val="20"/>
        </w:rPr>
        <w:t xml:space="preserve"> (Data i podpis)</w:t>
      </w:r>
    </w:p>
    <w:sectPr w:rsidR="006A22C1" w:rsidSect="0005699E">
      <w:footerReference w:type="default" r:id="rId12"/>
      <w:pgSz w:w="11906" w:h="16838"/>
      <w:pgMar w:top="851" w:right="1418" w:bottom="1418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2C1" w:rsidRDefault="006A22C1" w:rsidP="00C21820">
      <w:pPr>
        <w:spacing w:after="0" w:line="240" w:lineRule="auto"/>
      </w:pPr>
      <w:r>
        <w:separator/>
      </w:r>
    </w:p>
  </w:endnote>
  <w:endnote w:type="continuationSeparator" w:id="0">
    <w:p w:rsidR="006A22C1" w:rsidRDefault="006A22C1" w:rsidP="00C2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C1" w:rsidRDefault="006A22C1" w:rsidP="00C21820">
    <w:pPr>
      <w:pStyle w:val="Footer"/>
      <w:tabs>
        <w:tab w:val="clear" w:pos="4536"/>
        <w:tab w:val="clear" w:pos="9072"/>
        <w:tab w:val="right" w:pos="9923"/>
      </w:tabs>
      <w:jc w:val="center"/>
    </w:pPr>
    <w:r>
      <w:rPr>
        <w:noProof/>
        <w:lang w:eastAsia="pl-PL"/>
      </w:rPr>
      <w:pict>
        <v:line id="Łącznik prosty 10" o:spid="_x0000_s2051" style="position:absolute;left:0;text-align:left;z-index:251664384;visibility:visible" from="-29.85pt,0" to="480.9pt,0"/>
      </w:pict>
    </w:r>
  </w:p>
  <w:p w:rsidR="006A22C1" w:rsidRDefault="006A22C1" w:rsidP="00C21820">
    <w:pPr>
      <w:pStyle w:val="Footer"/>
      <w:tabs>
        <w:tab w:val="clear" w:pos="4536"/>
        <w:tab w:val="clear" w:pos="9072"/>
        <w:tab w:val="right" w:pos="9923"/>
      </w:tabs>
      <w:jc w:val="center"/>
    </w:pPr>
    <w:r w:rsidRPr="00844B89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32" type="#_x0000_t75" style="width:360.75pt;height:45.75pt;visibility:visible">
          <v:imagedata r:id="rId1" o:title=""/>
        </v:shape>
      </w:pict>
    </w:r>
  </w:p>
  <w:p w:rsidR="006A22C1" w:rsidRDefault="006A22C1">
    <w:pPr>
      <w:pStyle w:val="Footer"/>
    </w:pPr>
  </w:p>
  <w:p w:rsidR="006A22C1" w:rsidRDefault="006A22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2C1" w:rsidRDefault="006A22C1" w:rsidP="00C21820">
      <w:pPr>
        <w:spacing w:after="0" w:line="240" w:lineRule="auto"/>
      </w:pPr>
      <w:r>
        <w:separator/>
      </w:r>
    </w:p>
  </w:footnote>
  <w:footnote w:type="continuationSeparator" w:id="0">
    <w:p w:rsidR="006A22C1" w:rsidRDefault="006A22C1" w:rsidP="00C21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6C7B"/>
    <w:multiLevelType w:val="multilevel"/>
    <w:tmpl w:val="EB42CC0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C7453"/>
    <w:multiLevelType w:val="multilevel"/>
    <w:tmpl w:val="CED4509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13FF2"/>
    <w:multiLevelType w:val="multilevel"/>
    <w:tmpl w:val="E1F62E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363F4C08"/>
    <w:multiLevelType w:val="multilevel"/>
    <w:tmpl w:val="1CFA2D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C2A44"/>
    <w:multiLevelType w:val="multilevel"/>
    <w:tmpl w:val="7F4E504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33725"/>
    <w:multiLevelType w:val="multilevel"/>
    <w:tmpl w:val="8E42F7D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75556"/>
    <w:multiLevelType w:val="multilevel"/>
    <w:tmpl w:val="2A66EB2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87BAF"/>
    <w:multiLevelType w:val="multilevel"/>
    <w:tmpl w:val="79620FA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63A8F"/>
    <w:multiLevelType w:val="hybridMultilevel"/>
    <w:tmpl w:val="DCC89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9B4ABA"/>
    <w:multiLevelType w:val="multilevel"/>
    <w:tmpl w:val="18724FF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6013E"/>
    <w:multiLevelType w:val="hybridMultilevel"/>
    <w:tmpl w:val="C1C661D6"/>
    <w:lvl w:ilvl="0" w:tplc="C39CCB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6C7E53"/>
    <w:multiLevelType w:val="multilevel"/>
    <w:tmpl w:val="FE56B97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ECA"/>
    <w:rsid w:val="0005699E"/>
    <w:rsid w:val="00164DC4"/>
    <w:rsid w:val="001E20EF"/>
    <w:rsid w:val="002255C3"/>
    <w:rsid w:val="00655C8A"/>
    <w:rsid w:val="006A22C1"/>
    <w:rsid w:val="00844B89"/>
    <w:rsid w:val="00B03ECA"/>
    <w:rsid w:val="00C21820"/>
    <w:rsid w:val="00C57148"/>
    <w:rsid w:val="00D6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99E"/>
    <w:pPr>
      <w:suppressAutoHyphens/>
      <w:spacing w:after="200" w:line="276" w:lineRule="auto"/>
    </w:pPr>
    <w:rPr>
      <w:color w:val="00000A"/>
      <w:lang w:eastAsia="en-US"/>
    </w:rPr>
  </w:style>
  <w:style w:type="paragraph" w:styleId="Heading1">
    <w:name w:val="heading 1"/>
    <w:basedOn w:val="Header"/>
    <w:link w:val="Heading1Char"/>
    <w:uiPriority w:val="99"/>
    <w:qFormat/>
    <w:rsid w:val="0005699E"/>
    <w:pPr>
      <w:outlineLvl w:val="0"/>
    </w:pPr>
  </w:style>
  <w:style w:type="paragraph" w:styleId="Heading2">
    <w:name w:val="heading 2"/>
    <w:basedOn w:val="Header"/>
    <w:link w:val="Heading2Char"/>
    <w:uiPriority w:val="99"/>
    <w:qFormat/>
    <w:rsid w:val="0005699E"/>
    <w:pPr>
      <w:outlineLvl w:val="1"/>
    </w:pPr>
  </w:style>
  <w:style w:type="paragraph" w:styleId="Heading3">
    <w:name w:val="heading 3"/>
    <w:basedOn w:val="Header"/>
    <w:link w:val="Heading3Char"/>
    <w:uiPriority w:val="99"/>
    <w:qFormat/>
    <w:rsid w:val="0005699E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DAB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7DAB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7DAB"/>
    <w:rPr>
      <w:rFonts w:asciiTheme="majorHAnsi" w:eastAsiaTheme="majorEastAsia" w:hAnsiTheme="majorHAnsi" w:cstheme="majorBidi"/>
      <w:b/>
      <w:bCs/>
      <w:color w:val="00000A"/>
      <w:sz w:val="26"/>
      <w:szCs w:val="2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customStyle="1" w:styleId="ListLabel1">
    <w:name w:val="ListLabel 1"/>
    <w:uiPriority w:val="99"/>
    <w:rsid w:val="0005699E"/>
    <w:rPr>
      <w:rFonts w:ascii="Times New Roman" w:hAnsi="Times New Roman"/>
      <w:sz w:val="24"/>
    </w:rPr>
  </w:style>
  <w:style w:type="character" w:customStyle="1" w:styleId="ListLabel2">
    <w:name w:val="ListLabel 2"/>
    <w:uiPriority w:val="99"/>
    <w:rsid w:val="0005699E"/>
    <w:rPr>
      <w:rFonts w:ascii="Times New Roman" w:hAnsi="Times New Roman"/>
      <w:sz w:val="24"/>
    </w:rPr>
  </w:style>
  <w:style w:type="character" w:customStyle="1" w:styleId="ListLabel3">
    <w:name w:val="ListLabel 3"/>
    <w:uiPriority w:val="99"/>
    <w:rsid w:val="0005699E"/>
  </w:style>
  <w:style w:type="character" w:customStyle="1" w:styleId="ListLabel4">
    <w:name w:val="ListLabel 4"/>
    <w:uiPriority w:val="99"/>
    <w:rsid w:val="0005699E"/>
  </w:style>
  <w:style w:type="paragraph" w:styleId="Header">
    <w:name w:val="header"/>
    <w:basedOn w:val="Normal"/>
    <w:next w:val="Tretekstu"/>
    <w:link w:val="HeaderChar"/>
    <w:uiPriority w:val="99"/>
    <w:rsid w:val="0005699E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487DAB"/>
    <w:rPr>
      <w:color w:val="00000A"/>
      <w:lang w:eastAsia="en-US"/>
    </w:rPr>
  </w:style>
  <w:style w:type="paragraph" w:customStyle="1" w:styleId="Tretekstu">
    <w:name w:val="Treść tekstu"/>
    <w:basedOn w:val="Normal"/>
    <w:uiPriority w:val="99"/>
    <w:rsid w:val="0005699E"/>
    <w:pPr>
      <w:spacing w:after="140" w:line="288" w:lineRule="auto"/>
    </w:pPr>
  </w:style>
  <w:style w:type="paragraph" w:styleId="List">
    <w:name w:val="List"/>
    <w:basedOn w:val="TextBody"/>
    <w:uiPriority w:val="99"/>
    <w:rsid w:val="0005699E"/>
  </w:style>
  <w:style w:type="paragraph" w:styleId="Signature">
    <w:name w:val="Signature"/>
    <w:basedOn w:val="Normal"/>
    <w:link w:val="SignatureChar"/>
    <w:uiPriority w:val="99"/>
    <w:rsid w:val="0005699E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87DAB"/>
    <w:rPr>
      <w:color w:val="00000A"/>
      <w:lang w:eastAsia="en-US"/>
    </w:rPr>
  </w:style>
  <w:style w:type="paragraph" w:customStyle="1" w:styleId="Indeks">
    <w:name w:val="Indeks"/>
    <w:basedOn w:val="Normal"/>
    <w:uiPriority w:val="99"/>
    <w:rsid w:val="0005699E"/>
    <w:pPr>
      <w:suppressLineNumbers/>
    </w:pPr>
  </w:style>
  <w:style w:type="paragraph" w:customStyle="1" w:styleId="TextBody">
    <w:name w:val="Text Body"/>
    <w:basedOn w:val="Normal"/>
    <w:uiPriority w:val="99"/>
    <w:rsid w:val="0005699E"/>
    <w:pPr>
      <w:spacing w:after="140" w:line="288" w:lineRule="auto"/>
    </w:p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87DAB"/>
    <w:rPr>
      <w:rFonts w:ascii="Times New Roman" w:hAnsi="Times New Roman"/>
      <w:color w:val="00000A"/>
      <w:sz w:val="0"/>
      <w:szCs w:val="0"/>
      <w:lang w:eastAsia="en-US"/>
    </w:rPr>
  </w:style>
  <w:style w:type="paragraph" w:customStyle="1" w:styleId="Gwka">
    <w:name w:val="Główka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487DAB"/>
    <w:rPr>
      <w:color w:val="00000A"/>
      <w:lang w:eastAsia="en-US"/>
    </w:rPr>
  </w:style>
  <w:style w:type="paragraph" w:customStyle="1" w:styleId="FrameContents">
    <w:name w:val="Frame Contents"/>
    <w:basedOn w:val="Normal"/>
    <w:uiPriority w:val="99"/>
    <w:rsid w:val="0005699E"/>
  </w:style>
  <w:style w:type="paragraph" w:customStyle="1" w:styleId="Cytaty">
    <w:name w:val="Cytaty"/>
    <w:basedOn w:val="Normal"/>
    <w:uiPriority w:val="99"/>
    <w:rsid w:val="0005699E"/>
  </w:style>
  <w:style w:type="paragraph" w:styleId="Title">
    <w:name w:val="Title"/>
    <w:basedOn w:val="Header"/>
    <w:link w:val="TitleChar"/>
    <w:uiPriority w:val="99"/>
    <w:qFormat/>
    <w:rsid w:val="0005699E"/>
  </w:style>
  <w:style w:type="character" w:customStyle="1" w:styleId="TitleChar">
    <w:name w:val="Title Char"/>
    <w:basedOn w:val="DefaultParagraphFont"/>
    <w:link w:val="Title"/>
    <w:uiPriority w:val="10"/>
    <w:rsid w:val="00487DAB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Subtitle">
    <w:name w:val="Subtitle"/>
    <w:basedOn w:val="Header"/>
    <w:link w:val="SubtitleChar"/>
    <w:uiPriority w:val="99"/>
    <w:qFormat/>
    <w:rsid w:val="0005699E"/>
  </w:style>
  <w:style w:type="character" w:customStyle="1" w:styleId="SubtitleChar">
    <w:name w:val="Subtitle Char"/>
    <w:basedOn w:val="DefaultParagraphFont"/>
    <w:link w:val="Subtitle"/>
    <w:uiPriority w:val="11"/>
    <w:rsid w:val="00487DAB"/>
    <w:rPr>
      <w:rFonts w:asciiTheme="majorHAnsi" w:eastAsiaTheme="majorEastAsia" w:hAnsiTheme="majorHAnsi" w:cstheme="majorBidi"/>
      <w:color w:val="00000A"/>
      <w:sz w:val="24"/>
      <w:szCs w:val="24"/>
      <w:lang w:eastAsia="en-US"/>
    </w:rPr>
  </w:style>
  <w:style w:type="paragraph" w:customStyle="1" w:styleId="Zawartoramki">
    <w:name w:val="Zawartość ramki"/>
    <w:basedOn w:val="Normal"/>
    <w:uiPriority w:val="99"/>
    <w:rsid w:val="0005699E"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2182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Emphasis">
    <w:name w:val="Emphasis"/>
    <w:basedOn w:val="DefaultParagraphFont"/>
    <w:uiPriority w:val="99"/>
    <w:qFormat/>
    <w:rsid w:val="00C57148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426</Words>
  <Characters>2560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Hamerla</dc:creator>
  <cp:keywords/>
  <dc:description/>
  <cp:lastModifiedBy>mb</cp:lastModifiedBy>
  <cp:revision>5</cp:revision>
  <cp:lastPrinted>2016-01-19T07:49:00Z</cp:lastPrinted>
  <dcterms:created xsi:type="dcterms:W3CDTF">2016-01-19T07:48:00Z</dcterms:created>
  <dcterms:modified xsi:type="dcterms:W3CDTF">2016-01-20T10:38:00Z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