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50" w:rsidRDefault="00BD0850" w:rsidP="00C61C2B">
      <w:pPr>
        <w:spacing w:line="240" w:lineRule="auto"/>
        <w:rPr>
          <w:noProof/>
          <w:lang w:eastAsia="pl-PL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alt="regionalia" style="position:absolute;margin-left:137.65pt;margin-top:-113.8pt;width:109.5pt;height:54.75pt;z-index:-251658240;visibility:visible">
            <v:imagedata r:id="rId4" o:title=""/>
          </v:shape>
        </w:pict>
      </w:r>
    </w:p>
    <w:p w:rsidR="00BD0850" w:rsidRDefault="00BD0850" w:rsidP="008444D3">
      <w:pPr>
        <w:spacing w:line="240" w:lineRule="auto"/>
        <w:jc w:val="center"/>
      </w:pPr>
      <w:hyperlink r:id="rId5" w:history="1">
        <w:r w:rsidRPr="00926A7C">
          <w:rPr>
            <w:rFonts w:ascii="Arial" w:hAnsi="Arial" w:cs="Arial"/>
            <w:noProof/>
            <w:color w:val="0000FF"/>
            <w:sz w:val="27"/>
            <w:szCs w:val="27"/>
            <w:lang w:eastAsia="pl-PL"/>
          </w:rPr>
          <w:pict>
            <v:shape id="rg_hi" o:spid="_x0000_i1025" type="#_x0000_t75" alt="http://t2.gstatic.com/images?q=tbn:ANd9GcTATy2udxljTaYpnddvhFZAzWN1su7MrnhA3VYON5VrB9TZWUXQNg" href="http://www.google.pl/imgres?q=nalewki&amp;um=1&amp;sa=N&amp;hl=pl&amp;biw=1280&amp;bih=813&amp;tbm=isch&amp;tbnid=7cmuIL4sYlaekM:&amp;imgrefurl=http://niebywalesuwalki.pl/2012/11/nalewki-i-ich-sekrety/&amp;docid=Uth1hb9TwodbiM&amp;imgurl=http://niebywalesuwalki.pl/wp-content/uploads/2012/10/Nalewki_2011_1.jpg&amp;w=800&amp;h=531&amp;ei=cm9uUeTWEqHY7Aas2oGgAg&amp;zoom=1&amp;iact=hc&amp;vpx=593&amp;vpy=511&amp;dur=11965&amp;hovh=183&amp;hovw=276&amp;tx=179&amp;ty=129&amp;page=2&amp;tbnh=137&amp;tbnw=200&amp;start=26&amp;ndsp=41&amp;ved=1t:429,r:37,s" style="width:337.5pt;height:221.25pt;visibility:visible" o:button="t">
              <v:fill o:detectmouseclick="t"/>
              <v:imagedata r:id="rId6" o:title=""/>
            </v:shape>
          </w:pict>
        </w:r>
      </w:hyperlink>
    </w:p>
    <w:p w:rsidR="00BD0850" w:rsidRPr="00F36FD4" w:rsidRDefault="00BD0850" w:rsidP="008444D3">
      <w:pPr>
        <w:pStyle w:val="Heading1"/>
        <w:spacing w:line="360" w:lineRule="auto"/>
        <w:jc w:val="center"/>
        <w:rPr>
          <w:smallCaps/>
          <w:sz w:val="32"/>
          <w:szCs w:val="32"/>
        </w:rPr>
      </w:pPr>
      <w:r>
        <w:rPr>
          <w:smallCaps/>
          <w:sz w:val="32"/>
          <w:szCs w:val="32"/>
        </w:rPr>
        <w:t>Karta Zgłoszenia</w:t>
      </w:r>
      <w:r w:rsidRPr="00F36FD4">
        <w:rPr>
          <w:smallCaps/>
          <w:sz w:val="32"/>
          <w:szCs w:val="32"/>
        </w:rPr>
        <w:t xml:space="preserve"> </w:t>
      </w:r>
      <w:r w:rsidRPr="00F36FD4">
        <w:rPr>
          <w:smallCaps/>
          <w:sz w:val="32"/>
          <w:szCs w:val="32"/>
        </w:rPr>
        <w:br/>
        <w:t xml:space="preserve"> Konkurs nalewek i destylatów</w:t>
      </w:r>
    </w:p>
    <w:p w:rsidR="00BD0850" w:rsidRDefault="00BD0850" w:rsidP="008444D3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36FD4">
        <w:rPr>
          <w:sz w:val="28"/>
          <w:szCs w:val="28"/>
        </w:rPr>
        <w:t>dla</w:t>
      </w:r>
      <w:bookmarkStart w:id="0" w:name="_GoBack"/>
      <w:bookmarkEnd w:id="0"/>
      <w:r w:rsidRPr="00F36FD4">
        <w:rPr>
          <w:sz w:val="28"/>
          <w:szCs w:val="28"/>
        </w:rPr>
        <w:t xml:space="preserve"> uczestników </w:t>
      </w:r>
      <w:r w:rsidRPr="00F76756">
        <w:rPr>
          <w:b/>
          <w:sz w:val="28"/>
          <w:szCs w:val="28"/>
        </w:rPr>
        <w:t>II Lubelskiego Święta Ziół „ Na zielarskim szlaku”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Abramów, 21 sierpnia 2016r.</w:t>
      </w:r>
    </w:p>
    <w:p w:rsidR="00BD0850" w:rsidRPr="00F36FD4" w:rsidRDefault="00BD0850" w:rsidP="008444D3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BD0850" w:rsidRPr="004F642F" w:rsidRDefault="00BD0850" w:rsidP="003A1A99">
      <w:pPr>
        <w:pStyle w:val="Footer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5" w:color="auto"/>
        </w:pBdr>
        <w:tabs>
          <w:tab w:val="clear" w:pos="4536"/>
          <w:tab w:val="clear" w:pos="9072"/>
          <w:tab w:val="left" w:pos="1470"/>
        </w:tabs>
        <w:spacing w:line="360" w:lineRule="auto"/>
        <w:rPr>
          <w:b/>
          <w:sz w:val="16"/>
          <w:szCs w:val="16"/>
        </w:rPr>
      </w:pPr>
      <w:r w:rsidRPr="00F36FD4">
        <w:rPr>
          <w:b/>
          <w:sz w:val="28"/>
          <w:szCs w:val="28"/>
        </w:rPr>
        <w:t xml:space="preserve">1. Nazwa Wystawcy (razem z numerem telefonu kontaktowego): </w:t>
      </w:r>
    </w:p>
    <w:p w:rsidR="00BD0850" w:rsidRDefault="00BD0850" w:rsidP="003A1A99">
      <w:pPr>
        <w:pStyle w:val="Footer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5" w:color="auto"/>
        </w:pBdr>
        <w:tabs>
          <w:tab w:val="clear" w:pos="4536"/>
          <w:tab w:val="clear" w:pos="9072"/>
          <w:tab w:val="left" w:pos="1470"/>
        </w:tabs>
        <w:spacing w:line="360" w:lineRule="auto"/>
        <w:rPr>
          <w:b/>
          <w:sz w:val="22"/>
        </w:rPr>
      </w:pPr>
      <w:r>
        <w:rPr>
          <w:b/>
          <w:sz w:val="22"/>
        </w:rPr>
        <w:t>Imię i nazwisko</w:t>
      </w:r>
      <w:r>
        <w:rPr>
          <w:sz w:val="22"/>
        </w:rPr>
        <w:t>........................................................................................................................................</w:t>
      </w:r>
    </w:p>
    <w:p w:rsidR="00BD0850" w:rsidRPr="00F65283" w:rsidRDefault="00BD0850" w:rsidP="003A1A99">
      <w:pPr>
        <w:pStyle w:val="Footer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5" w:color="auto"/>
        </w:pBdr>
        <w:tabs>
          <w:tab w:val="clear" w:pos="4536"/>
          <w:tab w:val="clear" w:pos="9072"/>
          <w:tab w:val="left" w:pos="1470"/>
        </w:tabs>
        <w:spacing w:line="360" w:lineRule="auto"/>
        <w:rPr>
          <w:b/>
          <w:sz w:val="16"/>
          <w:szCs w:val="16"/>
        </w:rPr>
      </w:pPr>
    </w:p>
    <w:p w:rsidR="00BD0850" w:rsidRDefault="00BD0850" w:rsidP="003A1A99">
      <w:pPr>
        <w:pStyle w:val="Footer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5" w:color="auto"/>
        </w:pBdr>
        <w:tabs>
          <w:tab w:val="clear" w:pos="4536"/>
          <w:tab w:val="clear" w:pos="9072"/>
          <w:tab w:val="left" w:pos="1470"/>
        </w:tabs>
        <w:spacing w:line="360" w:lineRule="auto"/>
        <w:rPr>
          <w:sz w:val="22"/>
        </w:rPr>
      </w:pPr>
      <w:r>
        <w:rPr>
          <w:b/>
          <w:sz w:val="22"/>
        </w:rPr>
        <w:t>Adres</w:t>
      </w:r>
      <w:r>
        <w:rPr>
          <w:sz w:val="22"/>
        </w:rPr>
        <w:t>........................................................................................................................................................</w:t>
      </w:r>
    </w:p>
    <w:p w:rsidR="00BD0850" w:rsidRPr="00F65283" w:rsidRDefault="00BD0850" w:rsidP="003A1A99">
      <w:pPr>
        <w:pStyle w:val="Footer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5" w:color="auto"/>
        </w:pBdr>
        <w:tabs>
          <w:tab w:val="clear" w:pos="4536"/>
          <w:tab w:val="clear" w:pos="9072"/>
          <w:tab w:val="left" w:pos="1470"/>
        </w:tabs>
        <w:spacing w:line="360" w:lineRule="auto"/>
        <w:rPr>
          <w:b/>
          <w:sz w:val="16"/>
          <w:szCs w:val="16"/>
        </w:rPr>
      </w:pPr>
    </w:p>
    <w:p w:rsidR="00BD0850" w:rsidRDefault="00BD0850" w:rsidP="003A1A99">
      <w:pPr>
        <w:pStyle w:val="Footer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5" w:color="auto"/>
        </w:pBdr>
        <w:tabs>
          <w:tab w:val="clear" w:pos="4536"/>
          <w:tab w:val="clear" w:pos="9072"/>
          <w:tab w:val="left" w:pos="1470"/>
        </w:tabs>
        <w:spacing w:line="360" w:lineRule="auto"/>
        <w:rPr>
          <w:b/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</w:t>
      </w:r>
    </w:p>
    <w:p w:rsidR="00BD0850" w:rsidRDefault="00BD0850" w:rsidP="003A1A99">
      <w:pPr>
        <w:pStyle w:val="Footer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5" w:color="auto"/>
        </w:pBdr>
        <w:tabs>
          <w:tab w:val="clear" w:pos="4536"/>
          <w:tab w:val="clear" w:pos="9072"/>
          <w:tab w:val="left" w:pos="1470"/>
        </w:tabs>
        <w:spacing w:line="360" w:lineRule="auto"/>
        <w:rPr>
          <w:b/>
          <w:sz w:val="16"/>
          <w:szCs w:val="16"/>
        </w:rPr>
      </w:pPr>
    </w:p>
    <w:p w:rsidR="00BD0850" w:rsidRDefault="00BD0850" w:rsidP="003A1A99">
      <w:pPr>
        <w:pStyle w:val="Footer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5" w:color="auto"/>
        </w:pBdr>
        <w:tabs>
          <w:tab w:val="clear" w:pos="4536"/>
          <w:tab w:val="clear" w:pos="9072"/>
          <w:tab w:val="left" w:pos="1470"/>
        </w:tabs>
        <w:spacing w:line="360" w:lineRule="auto"/>
        <w:rPr>
          <w:sz w:val="22"/>
        </w:rPr>
      </w:pPr>
      <w:r>
        <w:rPr>
          <w:b/>
          <w:sz w:val="22"/>
        </w:rPr>
        <w:t>Osoba do kontaktu/telefon</w:t>
      </w:r>
      <w:r>
        <w:rPr>
          <w:sz w:val="22"/>
        </w:rPr>
        <w:t>....................................................................................................................</w:t>
      </w:r>
    </w:p>
    <w:p w:rsidR="00BD0850" w:rsidRDefault="00BD0850" w:rsidP="003A1A99">
      <w:pPr>
        <w:pStyle w:val="Footer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5" w:color="auto"/>
        </w:pBdr>
        <w:tabs>
          <w:tab w:val="clear" w:pos="4536"/>
          <w:tab w:val="clear" w:pos="9072"/>
          <w:tab w:val="left" w:pos="1470"/>
        </w:tabs>
        <w:spacing w:line="360" w:lineRule="auto"/>
        <w:rPr>
          <w:b/>
          <w:sz w:val="22"/>
          <w:lang w:val="de-DE"/>
        </w:rPr>
      </w:pPr>
    </w:p>
    <w:p w:rsidR="00BD0850" w:rsidRPr="0014264E" w:rsidRDefault="00BD0850" w:rsidP="003A1A99">
      <w:pPr>
        <w:pStyle w:val="Footer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5" w:color="auto"/>
        </w:pBdr>
        <w:tabs>
          <w:tab w:val="clear" w:pos="4536"/>
          <w:tab w:val="clear" w:pos="9072"/>
          <w:tab w:val="left" w:pos="1470"/>
        </w:tabs>
        <w:spacing w:line="360" w:lineRule="auto"/>
        <w:rPr>
          <w:b/>
          <w:sz w:val="22"/>
          <w:lang w:val="de-DE"/>
        </w:rPr>
      </w:pPr>
      <w:r>
        <w:rPr>
          <w:b/>
          <w:sz w:val="22"/>
          <w:lang w:val="de-DE"/>
        </w:rPr>
        <w:t xml:space="preserve">e-mail: </w:t>
      </w:r>
      <w:r>
        <w:rPr>
          <w:sz w:val="22"/>
          <w:lang w:val="de-DE"/>
        </w:rPr>
        <w:t>..................................................................................................................................................</w:t>
      </w:r>
    </w:p>
    <w:p w:rsidR="00BD0850" w:rsidRPr="003A1A99" w:rsidRDefault="00BD0850" w:rsidP="00F36FD4">
      <w:pPr>
        <w:spacing w:line="480" w:lineRule="auto"/>
        <w:rPr>
          <w:rFonts w:ascii="Times New Roman" w:hAnsi="Times New Roman"/>
          <w:b/>
          <w:sz w:val="28"/>
          <w:szCs w:val="28"/>
          <w:lang w:val="de-DE"/>
        </w:rPr>
      </w:pPr>
    </w:p>
    <w:p w:rsidR="00BD0850" w:rsidRPr="00F36FD4" w:rsidRDefault="00BD0850" w:rsidP="00C61C2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36FD4">
        <w:rPr>
          <w:rFonts w:ascii="Times New Roman" w:hAnsi="Times New Roman"/>
          <w:b/>
          <w:sz w:val="28"/>
          <w:szCs w:val="28"/>
        </w:rPr>
        <w:t>2. Nazwa nalewki /destylatu zgłoszonej/ego do konkursu:</w:t>
      </w:r>
    </w:p>
    <w:p w:rsidR="00BD0850" w:rsidRPr="00F36FD4" w:rsidRDefault="00BD0850" w:rsidP="00F36FD4">
      <w:pPr>
        <w:spacing w:line="480" w:lineRule="auto"/>
        <w:rPr>
          <w:rFonts w:ascii="Times New Roman" w:hAnsi="Times New Roman"/>
          <w:sz w:val="28"/>
          <w:szCs w:val="28"/>
        </w:rPr>
      </w:pPr>
      <w:r w:rsidRPr="00F36FD4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……………………</w:t>
      </w:r>
      <w:r w:rsidRPr="00F36FD4">
        <w:rPr>
          <w:rFonts w:ascii="Times New Roman" w:hAnsi="Times New Roman"/>
          <w:sz w:val="28"/>
          <w:szCs w:val="28"/>
        </w:rPr>
        <w:t>…………………….</w:t>
      </w:r>
    </w:p>
    <w:p w:rsidR="00BD0850" w:rsidRPr="00F36FD4" w:rsidRDefault="00BD0850" w:rsidP="00C61C2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D0850" w:rsidRPr="00F36FD4" w:rsidRDefault="00BD0850" w:rsidP="00C61C2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36FD4">
        <w:rPr>
          <w:rFonts w:ascii="Times New Roman" w:hAnsi="Times New Roman"/>
          <w:b/>
          <w:sz w:val="28"/>
          <w:szCs w:val="28"/>
        </w:rPr>
        <w:t>3. Kategoria:</w:t>
      </w:r>
    </w:p>
    <w:p w:rsidR="00BD0850" w:rsidRDefault="00BD0850" w:rsidP="00C61C2B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X</w:t>
      </w:r>
      <w:r w:rsidRPr="00F36FD4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Napoje alkoholowe</w:t>
      </w:r>
    </w:p>
    <w:p w:rsidR="00BD0850" w:rsidRPr="00F36FD4" w:rsidRDefault="00BD0850" w:rsidP="00C61C2B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BD0850" w:rsidRPr="00F36FD4" w:rsidRDefault="00BD0850" w:rsidP="00F36FD4">
      <w:pPr>
        <w:spacing w:line="480" w:lineRule="auto"/>
        <w:rPr>
          <w:rFonts w:ascii="Times New Roman" w:hAnsi="Times New Roman"/>
          <w:sz w:val="28"/>
          <w:szCs w:val="28"/>
        </w:rPr>
      </w:pPr>
      <w:r w:rsidRPr="00F36FD4">
        <w:rPr>
          <w:rFonts w:ascii="Times New Roman" w:hAnsi="Times New Roman"/>
          <w:b/>
          <w:sz w:val="28"/>
          <w:szCs w:val="28"/>
        </w:rPr>
        <w:t>4. Krótki opis</w:t>
      </w:r>
      <w:r>
        <w:rPr>
          <w:rFonts w:ascii="Times New Roman" w:hAnsi="Times New Roman"/>
          <w:b/>
          <w:sz w:val="28"/>
          <w:szCs w:val="28"/>
        </w:rPr>
        <w:t>:</w:t>
      </w:r>
      <w:r w:rsidRPr="00F36FD4">
        <w:rPr>
          <w:rFonts w:ascii="Times New Roman" w:hAnsi="Times New Roman"/>
          <w:b/>
          <w:sz w:val="28"/>
          <w:szCs w:val="28"/>
        </w:rPr>
        <w:br/>
      </w:r>
      <w:r w:rsidRPr="00F36FD4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0850" w:rsidRPr="00F36FD4" w:rsidRDefault="00BD0850" w:rsidP="00C61C2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D0850" w:rsidRDefault="00BD0850" w:rsidP="008444D3">
      <w:pPr>
        <w:pStyle w:val="Footer"/>
        <w:tabs>
          <w:tab w:val="clear" w:pos="4536"/>
          <w:tab w:val="clear" w:pos="9072"/>
          <w:tab w:val="left" w:pos="1470"/>
        </w:tabs>
        <w:ind w:right="155"/>
        <w:jc w:val="both"/>
        <w:rPr>
          <w:b/>
          <w:sz w:val="16"/>
        </w:rPr>
      </w:pPr>
    </w:p>
    <w:p w:rsidR="00BD0850" w:rsidRDefault="00BD0850" w:rsidP="008444D3">
      <w:pPr>
        <w:pStyle w:val="Footer"/>
        <w:tabs>
          <w:tab w:val="clear" w:pos="4536"/>
          <w:tab w:val="clear" w:pos="9072"/>
          <w:tab w:val="left" w:pos="1470"/>
        </w:tabs>
        <w:ind w:right="155"/>
        <w:jc w:val="both"/>
        <w:rPr>
          <w:b/>
          <w:sz w:val="16"/>
        </w:rPr>
      </w:pPr>
    </w:p>
    <w:tbl>
      <w:tblPr>
        <w:tblpPr w:leftFromText="141" w:rightFromText="141" w:vertAnchor="text" w:horzAnchor="margin" w:tblpX="-290" w:tblpY="-45"/>
        <w:tblW w:w="103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2573"/>
        <w:gridCol w:w="3448"/>
      </w:tblGrid>
      <w:tr w:rsidR="00BD0850" w:rsidTr="008444D3">
        <w:trPr>
          <w:trHeight w:val="1618"/>
        </w:trPr>
        <w:tc>
          <w:tcPr>
            <w:tcW w:w="4323" w:type="dxa"/>
          </w:tcPr>
          <w:p w:rsidR="00BD0850" w:rsidRPr="008444D3" w:rsidRDefault="00BD0850" w:rsidP="008444D3">
            <w:pPr>
              <w:pStyle w:val="Footer"/>
              <w:tabs>
                <w:tab w:val="clear" w:pos="4536"/>
                <w:tab w:val="clear" w:pos="9072"/>
                <w:tab w:val="left" w:pos="1470"/>
              </w:tabs>
              <w:ind w:right="155"/>
              <w:jc w:val="both"/>
              <w:rPr>
                <w:b/>
              </w:rPr>
            </w:pPr>
            <w:r w:rsidRPr="008444D3">
              <w:rPr>
                <w:b/>
              </w:rPr>
              <w:t xml:space="preserve">Zapoznałem się z Regulaminem i akceptuję podane warunki konkursu oraz wyrażam zgodę na przetwarzanie moich danych osobowych przez organizatorów w celach promocyjnych, </w:t>
            </w:r>
            <w:r w:rsidRPr="008444D3">
              <w:rPr>
                <w:b/>
                <w:iCs/>
                <w:color w:val="000000"/>
              </w:rPr>
              <w:t>zgodnie z ustawą z dnia 29 sierpnia 1997</w:t>
            </w:r>
            <w:r w:rsidRPr="008444D3">
              <w:rPr>
                <w:b/>
                <w:iCs/>
              </w:rPr>
              <w:t xml:space="preserve"> r. o ochronie danych osobowych. (</w:t>
            </w:r>
            <w:r w:rsidRPr="008444D3">
              <w:rPr>
                <w:b/>
              </w:rPr>
              <w:t>Dz. U. z 2002 r. Nr 101, poz. 926 z późn. zm.</w:t>
            </w:r>
            <w:r w:rsidRPr="008444D3">
              <w:rPr>
                <w:b/>
                <w:iCs/>
              </w:rPr>
              <w:t>)</w:t>
            </w:r>
          </w:p>
        </w:tc>
        <w:tc>
          <w:tcPr>
            <w:tcW w:w="2573" w:type="dxa"/>
          </w:tcPr>
          <w:p w:rsidR="00BD0850" w:rsidRDefault="00BD0850" w:rsidP="008444D3">
            <w:pPr>
              <w:pStyle w:val="Footer"/>
              <w:tabs>
                <w:tab w:val="clear" w:pos="4536"/>
                <w:tab w:val="clear" w:pos="9072"/>
                <w:tab w:val="left" w:pos="1470"/>
              </w:tabs>
              <w:ind w:right="155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Miejscowość:</w:t>
            </w:r>
          </w:p>
          <w:p w:rsidR="00BD0850" w:rsidRDefault="00BD0850" w:rsidP="008444D3">
            <w:pPr>
              <w:pStyle w:val="Footer"/>
              <w:tabs>
                <w:tab w:val="clear" w:pos="4536"/>
                <w:tab w:val="clear" w:pos="9072"/>
                <w:tab w:val="left" w:pos="1470"/>
              </w:tabs>
              <w:ind w:right="155"/>
              <w:jc w:val="both"/>
              <w:rPr>
                <w:b/>
                <w:sz w:val="22"/>
              </w:rPr>
            </w:pPr>
          </w:p>
          <w:p w:rsidR="00BD0850" w:rsidRDefault="00BD0850" w:rsidP="008444D3">
            <w:pPr>
              <w:pStyle w:val="Footer"/>
              <w:tabs>
                <w:tab w:val="clear" w:pos="4536"/>
                <w:tab w:val="clear" w:pos="9072"/>
                <w:tab w:val="left" w:pos="1470"/>
              </w:tabs>
              <w:ind w:right="155"/>
              <w:jc w:val="both"/>
              <w:rPr>
                <w:b/>
                <w:sz w:val="22"/>
              </w:rPr>
            </w:pPr>
          </w:p>
          <w:p w:rsidR="00BD0850" w:rsidRPr="005A23D9" w:rsidRDefault="00BD0850" w:rsidP="008444D3">
            <w:pPr>
              <w:pStyle w:val="Footer"/>
              <w:tabs>
                <w:tab w:val="clear" w:pos="4536"/>
                <w:tab w:val="clear" w:pos="9072"/>
                <w:tab w:val="left" w:pos="1470"/>
              </w:tabs>
              <w:ind w:right="155"/>
              <w:jc w:val="both"/>
              <w:rPr>
                <w:sz w:val="22"/>
              </w:rPr>
            </w:pPr>
            <w:r w:rsidRPr="005A23D9">
              <w:rPr>
                <w:sz w:val="22"/>
              </w:rPr>
              <w:t>…………………………</w:t>
            </w:r>
            <w:r>
              <w:rPr>
                <w:sz w:val="22"/>
              </w:rPr>
              <w:t>.</w:t>
            </w:r>
          </w:p>
        </w:tc>
        <w:tc>
          <w:tcPr>
            <w:tcW w:w="3448" w:type="dxa"/>
          </w:tcPr>
          <w:p w:rsidR="00BD0850" w:rsidRDefault="00BD0850" w:rsidP="008444D3">
            <w:pPr>
              <w:pStyle w:val="Footer"/>
              <w:tabs>
                <w:tab w:val="clear" w:pos="4536"/>
                <w:tab w:val="clear" w:pos="9072"/>
                <w:tab w:val="left" w:pos="1470"/>
              </w:tabs>
              <w:ind w:right="155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Data                               Podpis:</w:t>
            </w:r>
          </w:p>
          <w:p w:rsidR="00BD0850" w:rsidRDefault="00BD0850" w:rsidP="008444D3">
            <w:pPr>
              <w:pStyle w:val="Footer"/>
              <w:tabs>
                <w:tab w:val="clear" w:pos="4536"/>
                <w:tab w:val="clear" w:pos="9072"/>
                <w:tab w:val="left" w:pos="1470"/>
              </w:tabs>
              <w:ind w:right="155"/>
              <w:jc w:val="both"/>
              <w:rPr>
                <w:b/>
                <w:sz w:val="22"/>
              </w:rPr>
            </w:pPr>
          </w:p>
          <w:p w:rsidR="00BD0850" w:rsidRDefault="00BD0850" w:rsidP="008444D3">
            <w:pPr>
              <w:pStyle w:val="Footer"/>
              <w:tabs>
                <w:tab w:val="clear" w:pos="4536"/>
                <w:tab w:val="clear" w:pos="9072"/>
                <w:tab w:val="left" w:pos="1470"/>
              </w:tabs>
              <w:ind w:right="155"/>
              <w:jc w:val="both"/>
              <w:rPr>
                <w:b/>
                <w:sz w:val="22"/>
              </w:rPr>
            </w:pPr>
          </w:p>
          <w:p w:rsidR="00BD0850" w:rsidRPr="005A23D9" w:rsidRDefault="00BD0850" w:rsidP="008444D3">
            <w:pPr>
              <w:pStyle w:val="Footer"/>
              <w:tabs>
                <w:tab w:val="clear" w:pos="4536"/>
                <w:tab w:val="clear" w:pos="9072"/>
                <w:tab w:val="left" w:pos="1470"/>
              </w:tabs>
              <w:ind w:right="155"/>
              <w:jc w:val="both"/>
              <w:rPr>
                <w:sz w:val="22"/>
              </w:rPr>
            </w:pPr>
            <w:r w:rsidRPr="005A23D9">
              <w:rPr>
                <w:sz w:val="22"/>
              </w:rPr>
              <w:t>.......................................................</w:t>
            </w:r>
          </w:p>
        </w:tc>
      </w:tr>
    </w:tbl>
    <w:p w:rsidR="00BD0850" w:rsidRPr="00F36FD4" w:rsidRDefault="00BD0850" w:rsidP="008444D3">
      <w:pPr>
        <w:spacing w:line="240" w:lineRule="auto"/>
        <w:ind w:firstLine="708"/>
      </w:pPr>
    </w:p>
    <w:sectPr w:rsidR="00BD0850" w:rsidRPr="00F36FD4" w:rsidSect="00C61C2B">
      <w:pgSz w:w="11906" w:h="16838"/>
      <w:pgMar w:top="851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AF7"/>
    <w:rsid w:val="000019B4"/>
    <w:rsid w:val="00017695"/>
    <w:rsid w:val="001216E3"/>
    <w:rsid w:val="0014264E"/>
    <w:rsid w:val="002355E9"/>
    <w:rsid w:val="00266983"/>
    <w:rsid w:val="00274AAE"/>
    <w:rsid w:val="002A443C"/>
    <w:rsid w:val="002C4209"/>
    <w:rsid w:val="003A1A99"/>
    <w:rsid w:val="0042029A"/>
    <w:rsid w:val="00442771"/>
    <w:rsid w:val="00446451"/>
    <w:rsid w:val="00472A24"/>
    <w:rsid w:val="004B2041"/>
    <w:rsid w:val="004F4C1B"/>
    <w:rsid w:val="004F642F"/>
    <w:rsid w:val="00521892"/>
    <w:rsid w:val="005A23D9"/>
    <w:rsid w:val="005C491C"/>
    <w:rsid w:val="005E5EEC"/>
    <w:rsid w:val="00610562"/>
    <w:rsid w:val="0065447F"/>
    <w:rsid w:val="00682E92"/>
    <w:rsid w:val="006C22DD"/>
    <w:rsid w:val="00702016"/>
    <w:rsid w:val="00710162"/>
    <w:rsid w:val="00711E54"/>
    <w:rsid w:val="007556FA"/>
    <w:rsid w:val="00794196"/>
    <w:rsid w:val="007D2A4C"/>
    <w:rsid w:val="007E6680"/>
    <w:rsid w:val="00800BC3"/>
    <w:rsid w:val="00835645"/>
    <w:rsid w:val="008444D3"/>
    <w:rsid w:val="008734EC"/>
    <w:rsid w:val="008940E4"/>
    <w:rsid w:val="00926A7C"/>
    <w:rsid w:val="009279E2"/>
    <w:rsid w:val="009628D1"/>
    <w:rsid w:val="00967D16"/>
    <w:rsid w:val="009C2621"/>
    <w:rsid w:val="00AB6C6B"/>
    <w:rsid w:val="00AF51B3"/>
    <w:rsid w:val="00B05349"/>
    <w:rsid w:val="00B200EE"/>
    <w:rsid w:val="00B65B5E"/>
    <w:rsid w:val="00B75435"/>
    <w:rsid w:val="00B84DEA"/>
    <w:rsid w:val="00BD0850"/>
    <w:rsid w:val="00BF236D"/>
    <w:rsid w:val="00C61C2B"/>
    <w:rsid w:val="00CD634F"/>
    <w:rsid w:val="00D414D5"/>
    <w:rsid w:val="00D65632"/>
    <w:rsid w:val="00DE15D5"/>
    <w:rsid w:val="00E260AB"/>
    <w:rsid w:val="00E275F3"/>
    <w:rsid w:val="00E45AF7"/>
    <w:rsid w:val="00F204DE"/>
    <w:rsid w:val="00F33019"/>
    <w:rsid w:val="00F36FD4"/>
    <w:rsid w:val="00F65283"/>
    <w:rsid w:val="00F76756"/>
    <w:rsid w:val="00FB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01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45A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5AF7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Web">
    <w:name w:val="Normal (Web)"/>
    <w:basedOn w:val="Normal"/>
    <w:uiPriority w:val="99"/>
    <w:rsid w:val="00E45A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C61C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C61C2B"/>
    <w:rPr>
      <w:rFonts w:cs="Times New Roman"/>
      <w:b/>
    </w:rPr>
  </w:style>
  <w:style w:type="character" w:styleId="Hyperlink">
    <w:name w:val="Hyperlink"/>
    <w:basedOn w:val="DefaultParagraphFont"/>
    <w:uiPriority w:val="99"/>
    <w:rsid w:val="00C61C2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26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60A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8444D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10562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pl/imgres?q=nalewki&amp;um=1&amp;sa=N&amp;hl=pl&amp;biw=1280&amp;bih=813&amp;tbm=isch&amp;tbnid=7cmuIL4sYlaekM:&amp;imgrefurl=http://niebywalesuwalki.pl/2012/11/nalewki-i-ich-sekrety/&amp;docid=Uth1hb9TwodbiM&amp;imgurl=http://niebywalesuwalki.pl/wp-content/uploads/2012/10/Nalewki_2011_1.jpg&amp;w=800&amp;h=531&amp;ei=cm9uUeTWEqHY7Aas2oGgAg&amp;zoom=1&amp;iact=hc&amp;vpx=593&amp;vpy=511&amp;dur=11965&amp;hovh=183&amp;hovw=276&amp;tx=179&amp;ty=129&amp;page=2&amp;tbnh=137&amp;tbnw=200&amp;start=26&amp;ndsp=41&amp;ved=1t:429,r:37,s: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351</Words>
  <Characters>2108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Wojciechowska</dc:creator>
  <cp:keywords/>
  <dc:description/>
  <cp:lastModifiedBy>PC</cp:lastModifiedBy>
  <cp:revision>8</cp:revision>
  <cp:lastPrinted>2013-04-17T09:53:00Z</cp:lastPrinted>
  <dcterms:created xsi:type="dcterms:W3CDTF">2015-07-22T13:04:00Z</dcterms:created>
  <dcterms:modified xsi:type="dcterms:W3CDTF">2016-08-09T10:58:00Z</dcterms:modified>
</cp:coreProperties>
</file>