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3" w:rsidRPr="004331E6" w:rsidRDefault="004444B3" w:rsidP="004331E6">
      <w:pPr>
        <w:jc w:val="center"/>
        <w:rPr>
          <w:rFonts w:ascii="Times New Roman" w:hAnsi="Times New Roman"/>
          <w:b/>
          <w:sz w:val="28"/>
        </w:rPr>
      </w:pPr>
      <w:r w:rsidRPr="004331E6">
        <w:rPr>
          <w:rFonts w:ascii="Times New Roman" w:hAnsi="Times New Roman"/>
          <w:b/>
          <w:sz w:val="28"/>
        </w:rPr>
        <w:t>PLAN PRACY</w:t>
      </w:r>
    </w:p>
    <w:p w:rsidR="004444B3" w:rsidRDefault="004444B3" w:rsidP="004331E6">
      <w:pPr>
        <w:jc w:val="center"/>
        <w:rPr>
          <w:rFonts w:ascii="Times New Roman" w:hAnsi="Times New Roman"/>
          <w:b/>
          <w:sz w:val="28"/>
        </w:rPr>
      </w:pPr>
      <w:r w:rsidRPr="004331E6">
        <w:rPr>
          <w:rFonts w:ascii="Times New Roman" w:hAnsi="Times New Roman"/>
          <w:b/>
          <w:sz w:val="28"/>
        </w:rPr>
        <w:t>Komisji Oświaty, Kultury, Zdrowia i S</w:t>
      </w:r>
      <w:r>
        <w:rPr>
          <w:rFonts w:ascii="Times New Roman" w:hAnsi="Times New Roman"/>
          <w:b/>
          <w:sz w:val="28"/>
        </w:rPr>
        <w:t>praw Socjalnych Rady Miejskiej  Annopol</w:t>
      </w:r>
      <w:r w:rsidRPr="004331E6">
        <w:rPr>
          <w:rFonts w:ascii="Times New Roman" w:hAnsi="Times New Roman"/>
          <w:b/>
          <w:sz w:val="28"/>
        </w:rPr>
        <w:t xml:space="preserve"> na 2020 rok.</w:t>
      </w:r>
    </w:p>
    <w:p w:rsidR="004444B3" w:rsidRPr="004331E6" w:rsidRDefault="004444B3" w:rsidP="004331E6">
      <w:pPr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4444B3" w:rsidRPr="004331E6" w:rsidTr="0015082F">
        <w:tc>
          <w:tcPr>
            <w:tcW w:w="9212" w:type="dxa"/>
            <w:gridSpan w:val="2"/>
            <w:shd w:val="clear" w:color="auto" w:fill="E0E0E0"/>
          </w:tcPr>
          <w:p w:rsidR="004444B3" w:rsidRPr="0015082F" w:rsidRDefault="004444B3" w:rsidP="0015082F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15082F">
              <w:rPr>
                <w:rFonts w:ascii="Times New Roman" w:hAnsi="Times New Roman"/>
                <w:b/>
                <w:sz w:val="36"/>
              </w:rPr>
              <w:t>I Kwartał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odsumowanie pracy Komisji za 2019</w:t>
            </w:r>
            <w:r w:rsidRPr="0015082F">
              <w:rPr>
                <w:rFonts w:ascii="Times New Roman" w:hAnsi="Times New Roman"/>
                <w:sz w:val="24"/>
                <w:szCs w:val="24"/>
              </w:rPr>
              <w:t xml:space="preserve"> rok.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Opracowanie planu pracy Komisji na 2020 rok.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Spotkanie z Dyrektorami PSP w Dąbrowie i PSP w Kosinie.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Spotkanie z Zarządem Annopolskiej Spółdzielni Socjalnej „Perspektywa”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Przekazanie informacji na temat zorganizowanych zajęciach w czasie ferii zimowych dla dzieci i młodzieży przez szkoły, biblioteki i Centrum Kultury w Annopolu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Informacja na temat funkcjonowania żłobka „Kubusiolandia” - wizyta Komisji w placówce.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Wizyta Komisji w publicznych szkołach podstawowych w celu uzyskania informacji na temat bazy materiałowej, wyposażenia i organizacji pracy. Ocena sytuacji lokalowej po zakończonej reformie oświaty. (posiedzenie wyjazdowe)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Spotkanie Komisji z grupą seniorów „Nadal Młodzi” w terminie uzgodnionym z osobami prowadzącymi klub.</w:t>
            </w:r>
          </w:p>
        </w:tc>
      </w:tr>
      <w:tr w:rsidR="004444B3" w:rsidRPr="004331E6" w:rsidTr="0015082F">
        <w:tc>
          <w:tcPr>
            <w:tcW w:w="9212" w:type="dxa"/>
            <w:gridSpan w:val="2"/>
            <w:shd w:val="clear" w:color="auto" w:fill="E0E0E0"/>
          </w:tcPr>
          <w:p w:rsidR="004444B3" w:rsidRPr="0015082F" w:rsidRDefault="004444B3" w:rsidP="0015082F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5082F">
              <w:rPr>
                <w:rFonts w:ascii="Times New Roman" w:hAnsi="Times New Roman"/>
                <w:b/>
                <w:sz w:val="32"/>
              </w:rPr>
              <w:t>II Kwartał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Zapoznanie się z działaniami i efektami w zakresie rozwoju turystyki. Promocja walorów turystycznych Gminy Annopol.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Przygotowanie do letniego wypoczynku dzieci i młodzieży w placówkach oświatowych, kultury i sportu z uwzględnieniem wypoczynku wyjazdowego oraz wypoczynku na terenie miasta.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Plany pracy na 2020 r. oraz stan czytelnictwa w bibliotekach na terenie Miasta i Gminy Annopol</w:t>
            </w:r>
          </w:p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-prowadzona działalność propagująca czytelnictwo,</w:t>
            </w:r>
          </w:p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- podsumowanie pracy za 2019 rok</w:t>
            </w:r>
          </w:p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- współpraca z innymi organizacjami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Ocena wyników sportowych w klubach działających na terenie Gminy Annopol.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Projekty organizacyjne szkół na rok szkolny 2020/2021. (maj)</w:t>
            </w:r>
          </w:p>
        </w:tc>
      </w:tr>
      <w:tr w:rsidR="004444B3" w:rsidRPr="004331E6" w:rsidTr="0015082F">
        <w:tc>
          <w:tcPr>
            <w:tcW w:w="9212" w:type="dxa"/>
            <w:gridSpan w:val="2"/>
            <w:shd w:val="clear" w:color="auto" w:fill="E0E0E0"/>
          </w:tcPr>
          <w:p w:rsidR="004444B3" w:rsidRPr="0015082F" w:rsidRDefault="004444B3" w:rsidP="0015082F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5082F">
              <w:rPr>
                <w:rFonts w:ascii="Times New Roman" w:hAnsi="Times New Roman"/>
                <w:b/>
                <w:sz w:val="32"/>
              </w:rPr>
              <w:t>III Kwartał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Przygotowanie szkół i przedszkola do nowego roku szkolnego 2020/2021 oraz informacja dotycząca opieki zdrowotnej w placówkach oświatowych.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Informacja o stanie realizacji zadań oświatowych w Gminie Annopol za rok szkolny 2019/2020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Sprawozdanie z realizacji letniego wypoczynku dzieci i młodzieży na terenie Miasta i Gminy Annopol.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Spotkanie z kapelmistrzem i opiekunami zespołu orkiestry dętej oraz jej członkami.</w:t>
            </w:r>
          </w:p>
        </w:tc>
      </w:tr>
      <w:tr w:rsidR="004444B3" w:rsidRPr="004331E6" w:rsidTr="0015082F">
        <w:tc>
          <w:tcPr>
            <w:tcW w:w="9212" w:type="dxa"/>
            <w:gridSpan w:val="2"/>
            <w:shd w:val="clear" w:color="auto" w:fill="E0E0E0"/>
          </w:tcPr>
          <w:p w:rsidR="004444B3" w:rsidRPr="0015082F" w:rsidRDefault="004444B3" w:rsidP="0015082F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15082F">
              <w:rPr>
                <w:rFonts w:ascii="Times New Roman" w:hAnsi="Times New Roman"/>
                <w:b/>
                <w:sz w:val="32"/>
              </w:rPr>
              <w:t>IV Kwartał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Spotkanie z przedstawicielami Samorządu Uczniowskiego i opiekunami oraz przedstawicielami Rad Rodziców:</w:t>
            </w:r>
          </w:p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- wymiana poglądów na temat różnych form samorządności;</w:t>
            </w:r>
          </w:p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- Wymiana informacji na temat działalności Samorządu Lokalnego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Przygotowanie Ośrodka Pomocy Społecznej w Annopolu w zakresie pomocy mieszkańcom Miasta i Gminy Annopol w sezonie zimowym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Omówienie funkcjonowania i opieki nad podopiecznymi Środowiskowego Domu Samopomocy w Annopolu.</w:t>
            </w:r>
          </w:p>
        </w:tc>
      </w:tr>
      <w:tr w:rsidR="004444B3" w:rsidRPr="004331E6" w:rsidTr="0015082F">
        <w:tc>
          <w:tcPr>
            <w:tcW w:w="828" w:type="dxa"/>
          </w:tcPr>
          <w:p w:rsidR="004444B3" w:rsidRPr="0015082F" w:rsidRDefault="004444B3" w:rsidP="0015082F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4" w:type="dxa"/>
          </w:tcPr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Analiza projektu budżetu gminy na 2021 rok</w:t>
            </w:r>
          </w:p>
        </w:tc>
      </w:tr>
      <w:tr w:rsidR="004444B3" w:rsidRPr="004331E6" w:rsidTr="0015082F">
        <w:trPr>
          <w:trHeight w:val="2148"/>
        </w:trPr>
        <w:tc>
          <w:tcPr>
            <w:tcW w:w="9212" w:type="dxa"/>
            <w:gridSpan w:val="2"/>
          </w:tcPr>
          <w:p w:rsidR="004444B3" w:rsidRPr="0015082F" w:rsidRDefault="004444B3" w:rsidP="004331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82F">
              <w:rPr>
                <w:rFonts w:ascii="Times New Roman" w:hAnsi="Times New Roman"/>
                <w:b/>
                <w:sz w:val="24"/>
                <w:szCs w:val="24"/>
              </w:rPr>
              <w:t>Dodatkowo:</w:t>
            </w:r>
          </w:p>
          <w:p w:rsidR="004444B3" w:rsidRPr="0015082F" w:rsidRDefault="004444B3" w:rsidP="0015082F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Analiza zagadnień problemowych objętych zakresem zadań Komisji oraz na zlecenie Przewodniczącego Rady Miejskiej</w:t>
            </w:r>
          </w:p>
          <w:p w:rsidR="004444B3" w:rsidRPr="0015082F" w:rsidRDefault="004444B3" w:rsidP="0015082F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Opiniowanie projektów uchwał i sprawozdań i przedstawianie opinii Radzie.</w:t>
            </w:r>
          </w:p>
          <w:p w:rsidR="004444B3" w:rsidRPr="0015082F" w:rsidRDefault="004444B3" w:rsidP="0015082F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Wykonywanie innych czynności zleconych przez Radę Miejską</w:t>
            </w:r>
          </w:p>
          <w:p w:rsidR="004444B3" w:rsidRPr="0015082F" w:rsidRDefault="004444B3" w:rsidP="0015082F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Składanie sprawozdań z określonych prac.</w:t>
            </w:r>
          </w:p>
          <w:p w:rsidR="004444B3" w:rsidRPr="0015082F" w:rsidRDefault="004444B3" w:rsidP="0015082F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Analiza wniosków wypracowanych przez Komisję w 2020 roku.</w:t>
            </w:r>
          </w:p>
          <w:p w:rsidR="004444B3" w:rsidRPr="0015082F" w:rsidRDefault="004444B3" w:rsidP="004331E6">
            <w:pPr>
              <w:rPr>
                <w:rFonts w:ascii="Times New Roman" w:hAnsi="Times New Roman"/>
                <w:sz w:val="24"/>
                <w:szCs w:val="24"/>
              </w:rPr>
            </w:pPr>
            <w:r w:rsidRPr="0015082F">
              <w:rPr>
                <w:rFonts w:ascii="Times New Roman" w:hAnsi="Times New Roman"/>
                <w:sz w:val="24"/>
                <w:szCs w:val="24"/>
              </w:rPr>
              <w:t>Rada Miejska upoważnia Przewodniczącego Komisji do dostosowania tematyki zadań do terminów realizacji, poszerzania tematyki posiedzeń o sprawy wynikające z bieżących potrzeb.</w:t>
            </w:r>
          </w:p>
        </w:tc>
      </w:tr>
    </w:tbl>
    <w:p w:rsidR="004444B3" w:rsidRPr="004331E6" w:rsidRDefault="004444B3" w:rsidP="004331E6">
      <w:pPr>
        <w:rPr>
          <w:rFonts w:ascii="Times New Roman" w:hAnsi="Times New Roman"/>
        </w:rPr>
      </w:pPr>
      <w:r>
        <w:rPr>
          <w:rFonts w:ascii="Times New Roman" w:hAnsi="Times New Roman"/>
        </w:rPr>
        <w:t>Annopol dnia ...01.2020 r.</w:t>
      </w:r>
      <w:r>
        <w:rPr>
          <w:rFonts w:ascii="Times New Roman" w:hAnsi="Times New Roman"/>
        </w:rPr>
        <w:tab/>
      </w:r>
    </w:p>
    <w:p w:rsidR="004444B3" w:rsidRPr="004331E6" w:rsidRDefault="004444B3" w:rsidP="004331E6">
      <w:pPr>
        <w:spacing w:line="240" w:lineRule="auto"/>
        <w:rPr>
          <w:rFonts w:ascii="Times New Roman" w:hAnsi="Times New Roman"/>
          <w:sz w:val="20"/>
          <w:szCs w:val="20"/>
        </w:rPr>
      </w:pPr>
      <w:r w:rsidRPr="004331E6">
        <w:rPr>
          <w:rFonts w:ascii="Times New Roman" w:hAnsi="Times New Roman"/>
        </w:rPr>
        <w:tab/>
      </w:r>
      <w:r w:rsidRPr="004331E6">
        <w:rPr>
          <w:rFonts w:ascii="Times New Roman" w:hAnsi="Times New Roman"/>
        </w:rPr>
        <w:tab/>
      </w:r>
      <w:r w:rsidRPr="004331E6">
        <w:rPr>
          <w:rFonts w:ascii="Times New Roman" w:hAnsi="Times New Roman"/>
        </w:rPr>
        <w:tab/>
      </w:r>
      <w:r w:rsidRPr="004331E6">
        <w:rPr>
          <w:rFonts w:ascii="Times New Roman" w:hAnsi="Times New Roman"/>
        </w:rPr>
        <w:tab/>
      </w:r>
      <w:r w:rsidRPr="004331E6">
        <w:rPr>
          <w:rFonts w:ascii="Times New Roman" w:hAnsi="Times New Roman"/>
        </w:rPr>
        <w:tab/>
      </w:r>
      <w:r w:rsidRPr="004331E6">
        <w:rPr>
          <w:rFonts w:ascii="Times New Roman" w:hAnsi="Times New Roman"/>
        </w:rPr>
        <w:tab/>
      </w:r>
      <w:r w:rsidRPr="004331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331E6">
        <w:rPr>
          <w:rFonts w:ascii="Times New Roman" w:hAnsi="Times New Roman"/>
          <w:sz w:val="20"/>
          <w:szCs w:val="20"/>
        </w:rPr>
        <w:t>Przewodnicząca Komisji</w:t>
      </w:r>
    </w:p>
    <w:p w:rsidR="004444B3" w:rsidRPr="004331E6" w:rsidRDefault="004444B3" w:rsidP="004331E6">
      <w:pPr>
        <w:spacing w:line="240" w:lineRule="auto"/>
        <w:rPr>
          <w:rFonts w:ascii="Times New Roman" w:hAnsi="Times New Roman"/>
          <w:sz w:val="20"/>
          <w:szCs w:val="20"/>
        </w:rPr>
      </w:pP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331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331E6">
        <w:rPr>
          <w:rFonts w:ascii="Times New Roman" w:hAnsi="Times New Roman"/>
          <w:sz w:val="20"/>
          <w:szCs w:val="20"/>
        </w:rPr>
        <w:t xml:space="preserve">    Oświaty, Kultury, Zdrowia i Spraw Socjalnych</w:t>
      </w:r>
    </w:p>
    <w:p w:rsidR="004444B3" w:rsidRPr="004331E6" w:rsidRDefault="004444B3" w:rsidP="004331E6">
      <w:pPr>
        <w:spacing w:line="240" w:lineRule="auto"/>
        <w:rPr>
          <w:rFonts w:ascii="Times New Roman" w:hAnsi="Times New Roman"/>
          <w:sz w:val="20"/>
          <w:szCs w:val="20"/>
        </w:rPr>
      </w:pP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331E6">
        <w:rPr>
          <w:rFonts w:ascii="Times New Roman" w:hAnsi="Times New Roman"/>
          <w:sz w:val="20"/>
          <w:szCs w:val="20"/>
        </w:rPr>
        <w:t xml:space="preserve">   …………………………………………………….</w:t>
      </w:r>
    </w:p>
    <w:p w:rsidR="004444B3" w:rsidRPr="004331E6" w:rsidRDefault="004444B3" w:rsidP="004331E6">
      <w:pPr>
        <w:spacing w:line="240" w:lineRule="auto"/>
        <w:rPr>
          <w:rFonts w:ascii="Times New Roman" w:hAnsi="Times New Roman"/>
          <w:sz w:val="20"/>
          <w:szCs w:val="20"/>
        </w:rPr>
      </w:pP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</w:r>
      <w:r w:rsidRPr="004331E6">
        <w:rPr>
          <w:rFonts w:ascii="Times New Roman" w:hAnsi="Times New Roman"/>
          <w:sz w:val="20"/>
          <w:szCs w:val="20"/>
        </w:rPr>
        <w:tab/>
        <w:t>Anna Wąsik</w:t>
      </w:r>
    </w:p>
    <w:sectPr w:rsidR="004444B3" w:rsidRPr="004331E6" w:rsidSect="004331E6">
      <w:pgSz w:w="11906" w:h="16838"/>
      <w:pgMar w:top="1438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70B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6ED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3AA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020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B82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546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0D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106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9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500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158EC"/>
    <w:multiLevelType w:val="hybridMultilevel"/>
    <w:tmpl w:val="06A08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41058"/>
    <w:multiLevelType w:val="hybridMultilevel"/>
    <w:tmpl w:val="7AC41064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65773"/>
    <w:multiLevelType w:val="multilevel"/>
    <w:tmpl w:val="F79A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212B33"/>
    <w:multiLevelType w:val="hybridMultilevel"/>
    <w:tmpl w:val="13C8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F0D59"/>
    <w:multiLevelType w:val="hybridMultilevel"/>
    <w:tmpl w:val="9AEE3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A12EE"/>
    <w:multiLevelType w:val="hybridMultilevel"/>
    <w:tmpl w:val="F79A913E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566C64"/>
    <w:multiLevelType w:val="hybridMultilevel"/>
    <w:tmpl w:val="BA0E55B0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0922EC"/>
    <w:multiLevelType w:val="hybridMultilevel"/>
    <w:tmpl w:val="F36C20DE"/>
    <w:lvl w:ilvl="0" w:tplc="BC06B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CD60544"/>
    <w:multiLevelType w:val="hybridMultilevel"/>
    <w:tmpl w:val="85B624AE"/>
    <w:lvl w:ilvl="0" w:tplc="198EC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56DF"/>
    <w:multiLevelType w:val="multilevel"/>
    <w:tmpl w:val="216C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7964F4"/>
    <w:multiLevelType w:val="hybridMultilevel"/>
    <w:tmpl w:val="7526BAEE"/>
    <w:lvl w:ilvl="0" w:tplc="198EC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D556B"/>
    <w:multiLevelType w:val="multilevel"/>
    <w:tmpl w:val="69460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56C617D"/>
    <w:multiLevelType w:val="multilevel"/>
    <w:tmpl w:val="13C84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22A63"/>
    <w:multiLevelType w:val="multilevel"/>
    <w:tmpl w:val="694606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5DCE6855"/>
    <w:multiLevelType w:val="hybridMultilevel"/>
    <w:tmpl w:val="92B6DB36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AC2C28"/>
    <w:multiLevelType w:val="multilevel"/>
    <w:tmpl w:val="9AEE3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2551745"/>
    <w:multiLevelType w:val="hybridMultilevel"/>
    <w:tmpl w:val="B2CA9A2E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2573D4"/>
    <w:multiLevelType w:val="hybridMultilevel"/>
    <w:tmpl w:val="A248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6C2044"/>
    <w:multiLevelType w:val="hybridMultilevel"/>
    <w:tmpl w:val="A25072FA"/>
    <w:lvl w:ilvl="0" w:tplc="6708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EC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291BDC"/>
    <w:multiLevelType w:val="multilevel"/>
    <w:tmpl w:val="7AC4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737E7A"/>
    <w:multiLevelType w:val="hybridMultilevel"/>
    <w:tmpl w:val="216C85F4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1241BE"/>
    <w:multiLevelType w:val="multilevel"/>
    <w:tmpl w:val="13C84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31"/>
  </w:num>
  <w:num w:numId="5">
    <w:abstractNumId w:val="18"/>
  </w:num>
  <w:num w:numId="6">
    <w:abstractNumId w:val="22"/>
  </w:num>
  <w:num w:numId="7">
    <w:abstractNumId w:val="20"/>
  </w:num>
  <w:num w:numId="8">
    <w:abstractNumId w:val="14"/>
  </w:num>
  <w:num w:numId="9">
    <w:abstractNumId w:val="23"/>
  </w:num>
  <w:num w:numId="10">
    <w:abstractNumId w:val="28"/>
  </w:num>
  <w:num w:numId="11">
    <w:abstractNumId w:val="21"/>
  </w:num>
  <w:num w:numId="12">
    <w:abstractNumId w:val="25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5"/>
  </w:num>
  <w:num w:numId="26">
    <w:abstractNumId w:val="12"/>
  </w:num>
  <w:num w:numId="27">
    <w:abstractNumId w:val="11"/>
  </w:num>
  <w:num w:numId="28">
    <w:abstractNumId w:val="29"/>
  </w:num>
  <w:num w:numId="29">
    <w:abstractNumId w:val="30"/>
  </w:num>
  <w:num w:numId="30">
    <w:abstractNumId w:val="24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3F4"/>
    <w:rsid w:val="00022CFA"/>
    <w:rsid w:val="000272B1"/>
    <w:rsid w:val="001261B1"/>
    <w:rsid w:val="00135178"/>
    <w:rsid w:val="00147422"/>
    <w:rsid w:val="0015082F"/>
    <w:rsid w:val="0016005A"/>
    <w:rsid w:val="00240E9F"/>
    <w:rsid w:val="00247BCC"/>
    <w:rsid w:val="00281607"/>
    <w:rsid w:val="002F2ABD"/>
    <w:rsid w:val="00353C37"/>
    <w:rsid w:val="003649DA"/>
    <w:rsid w:val="00384C6F"/>
    <w:rsid w:val="003B2650"/>
    <w:rsid w:val="003F4530"/>
    <w:rsid w:val="004331E6"/>
    <w:rsid w:val="004444B3"/>
    <w:rsid w:val="004713F4"/>
    <w:rsid w:val="004D5762"/>
    <w:rsid w:val="004F72AA"/>
    <w:rsid w:val="00582DA3"/>
    <w:rsid w:val="005E1B55"/>
    <w:rsid w:val="00665B28"/>
    <w:rsid w:val="006C3073"/>
    <w:rsid w:val="006C54D0"/>
    <w:rsid w:val="0077356E"/>
    <w:rsid w:val="00881BF5"/>
    <w:rsid w:val="0099608A"/>
    <w:rsid w:val="009B6D40"/>
    <w:rsid w:val="009E2723"/>
    <w:rsid w:val="00A1084C"/>
    <w:rsid w:val="00AD5109"/>
    <w:rsid w:val="00B20CB9"/>
    <w:rsid w:val="00BD23C9"/>
    <w:rsid w:val="00C00A48"/>
    <w:rsid w:val="00C04E05"/>
    <w:rsid w:val="00C40900"/>
    <w:rsid w:val="00CB1ED6"/>
    <w:rsid w:val="00D22594"/>
    <w:rsid w:val="00E669BA"/>
    <w:rsid w:val="00E82973"/>
    <w:rsid w:val="00E941B6"/>
    <w:rsid w:val="00ED0AAF"/>
    <w:rsid w:val="00F3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08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E27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2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27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27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463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subject/>
  <dc:creator>Rada_Miejska</dc:creator>
  <cp:keywords/>
  <dc:description/>
  <cp:lastModifiedBy>UM_ANNOPOL</cp:lastModifiedBy>
  <cp:revision>4</cp:revision>
  <dcterms:created xsi:type="dcterms:W3CDTF">2020-01-15T11:17:00Z</dcterms:created>
  <dcterms:modified xsi:type="dcterms:W3CDTF">2020-01-27T13:09:00Z</dcterms:modified>
</cp:coreProperties>
</file>