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18" w:rsidRPr="00DB7BD8" w:rsidRDefault="00966218" w:rsidP="007E1612">
      <w:pPr>
        <w:ind w:firstLine="0"/>
        <w:jc w:val="right"/>
        <w:rPr>
          <w:rFonts w:ascii="Verdana" w:hAnsi="Verdana" w:cs="Verdana"/>
          <w:sz w:val="16"/>
          <w:szCs w:val="16"/>
        </w:rPr>
      </w:pPr>
      <w:r w:rsidRPr="00DB7BD8">
        <w:rPr>
          <w:rFonts w:ascii="Verdana" w:hAnsi="Verdana" w:cs="Verdana"/>
          <w:sz w:val="16"/>
          <w:szCs w:val="16"/>
        </w:rPr>
        <w:t xml:space="preserve">Data </w:t>
      </w:r>
      <w:r>
        <w:rPr>
          <w:rFonts w:ascii="Verdana" w:hAnsi="Verdana" w:cs="Verdana"/>
          <w:sz w:val="16"/>
          <w:szCs w:val="16"/>
        </w:rPr>
        <w:t xml:space="preserve">  ……………………………………</w:t>
      </w:r>
      <w:r w:rsidRPr="00DB7BD8">
        <w:rPr>
          <w:rFonts w:ascii="Verdana" w:hAnsi="Verdana" w:cs="Verdana"/>
          <w:sz w:val="16"/>
          <w:szCs w:val="16"/>
        </w:rPr>
        <w:t xml:space="preserve"> r. </w:t>
      </w:r>
    </w:p>
    <w:p w:rsidR="00966218" w:rsidRDefault="00966218" w:rsidP="007E1612">
      <w:pPr>
        <w:ind w:firstLine="0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966218" w:rsidRPr="007E1612" w:rsidRDefault="00966218" w:rsidP="007E1612">
      <w:pPr>
        <w:ind w:firstLine="0"/>
        <w:jc w:val="center"/>
        <w:rPr>
          <w:rFonts w:ascii="Verdana" w:hAnsi="Verdana" w:cs="Verdana"/>
          <w:i/>
          <w:iCs/>
          <w:sz w:val="20"/>
          <w:szCs w:val="20"/>
        </w:rPr>
      </w:pPr>
      <w:r w:rsidRPr="007E1612">
        <w:rPr>
          <w:rFonts w:ascii="Verdana" w:hAnsi="Verdana" w:cs="Verdana"/>
          <w:i/>
          <w:iCs/>
          <w:sz w:val="20"/>
          <w:szCs w:val="20"/>
        </w:rPr>
        <w:t xml:space="preserve">Załącznik do </w:t>
      </w:r>
      <w:r>
        <w:rPr>
          <w:rFonts w:ascii="Verdana" w:hAnsi="Verdana" w:cs="Verdana"/>
          <w:i/>
          <w:iCs/>
          <w:sz w:val="20"/>
          <w:szCs w:val="20"/>
        </w:rPr>
        <w:t>Zgłoszenia zamiaru usunięcia drzewa</w:t>
      </w:r>
    </w:p>
    <w:p w:rsidR="00966218" w:rsidRPr="008872E7" w:rsidRDefault="00966218" w:rsidP="00FC4D2F">
      <w:pPr>
        <w:jc w:val="center"/>
        <w:rPr>
          <w:rFonts w:ascii="Verdana" w:hAnsi="Verdana" w:cs="Verdana"/>
          <w:i/>
          <w:iCs/>
        </w:rPr>
      </w:pPr>
      <w:r w:rsidRPr="008872E7">
        <w:rPr>
          <w:rFonts w:ascii="Verdana" w:hAnsi="Verdana" w:cs="Verdana"/>
          <w:i/>
          <w:iCs/>
        </w:rPr>
        <w:t>Zgoda właściciela/w</w:t>
      </w:r>
      <w:r>
        <w:rPr>
          <w:rFonts w:ascii="Verdana" w:hAnsi="Verdana" w:cs="Verdana"/>
          <w:i/>
          <w:iCs/>
        </w:rPr>
        <w:t>spółwłaściciela nieruchomości na usunięcie drzewa</w:t>
      </w:r>
    </w:p>
    <w:p w:rsidR="00966218" w:rsidRDefault="00966218" w:rsidP="00F84BBF">
      <w:pPr>
        <w:jc w:val="center"/>
        <w:rPr>
          <w:rFonts w:ascii="Verdana" w:hAnsi="Verdana" w:cs="Verdana"/>
          <w:b/>
          <w:bCs/>
        </w:rPr>
      </w:pPr>
    </w:p>
    <w:p w:rsidR="00966218" w:rsidRPr="008872E7" w:rsidRDefault="00966218" w:rsidP="00D25CE2">
      <w:pPr>
        <w:jc w:val="center"/>
        <w:rPr>
          <w:rFonts w:ascii="Verdana" w:hAnsi="Verdana" w:cs="Verdana"/>
          <w:b/>
          <w:bCs/>
          <w:spacing w:val="200"/>
          <w:sz w:val="24"/>
          <w:szCs w:val="24"/>
        </w:rPr>
      </w:pPr>
      <w:r w:rsidRPr="008872E7">
        <w:rPr>
          <w:rFonts w:ascii="Verdana" w:hAnsi="Verdana" w:cs="Verdana"/>
          <w:b/>
          <w:bCs/>
          <w:spacing w:val="200"/>
          <w:sz w:val="24"/>
          <w:szCs w:val="24"/>
        </w:rPr>
        <w:t xml:space="preserve">OŚWIADCZENIE </w:t>
      </w:r>
    </w:p>
    <w:tbl>
      <w:tblPr>
        <w:tblW w:w="946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87"/>
        <w:gridCol w:w="5810"/>
        <w:gridCol w:w="1408"/>
        <w:gridCol w:w="1859"/>
      </w:tblGrid>
      <w:tr w:rsidR="00966218" w:rsidRPr="00EF297F">
        <w:trPr>
          <w:trHeight w:hRule="exact" w:val="349"/>
        </w:trPr>
        <w:tc>
          <w:tcPr>
            <w:tcW w:w="387" w:type="dxa"/>
            <w:shd w:val="pct5" w:color="auto" w:fill="auto"/>
            <w:vAlign w:val="center"/>
          </w:tcPr>
          <w:p w:rsidR="00966218" w:rsidRPr="00EF297F" w:rsidRDefault="00966218" w:rsidP="00456C06">
            <w:pPr>
              <w:ind w:firstLine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297F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077" w:type="dxa"/>
            <w:gridSpan w:val="3"/>
            <w:vAlign w:val="center"/>
          </w:tcPr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297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DANE IDENTYFIKACYJNE WŁAŚCICIELA/WSPÓŁWŁAŚCICIELA* NIERUCHOMOŚCI </w:t>
            </w:r>
          </w:p>
        </w:tc>
      </w:tr>
      <w:tr w:rsidR="00966218" w:rsidRPr="00EF297F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 xml:space="preserve">Imię i nazwisko lub nazwa </w:t>
            </w:r>
          </w:p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a) …………………………………………………………………………    c) …………………………………………………………………………</w:t>
            </w:r>
          </w:p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b) …………………………………………………………………………    d) …………………………………………………………………………</w:t>
            </w:r>
          </w:p>
        </w:tc>
      </w:tr>
      <w:tr w:rsidR="00966218" w:rsidRPr="00EF297F">
        <w:trPr>
          <w:trHeight w:val="216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F297F">
              <w:rPr>
                <w:rFonts w:ascii="Verdana" w:hAnsi="Verdana" w:cs="Verdana"/>
                <w:i/>
                <w:iCs/>
                <w:sz w:val="16"/>
                <w:szCs w:val="16"/>
              </w:rPr>
              <w:t>ADRES/SIEDZIBA</w:t>
            </w:r>
          </w:p>
        </w:tc>
      </w:tr>
      <w:tr w:rsidR="00966218" w:rsidRPr="00EF297F">
        <w:tc>
          <w:tcPr>
            <w:tcW w:w="61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Miejscowość:</w:t>
            </w:r>
          </w:p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 xml:space="preserve">a) ………………………………………………………    </w:t>
            </w:r>
          </w:p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c) ………………………………………………………</w:t>
            </w:r>
          </w:p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 xml:space="preserve">b) ………………………………………………………   </w:t>
            </w:r>
          </w:p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d) ………………………………………………………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Kod pocztowy:</w:t>
            </w:r>
          </w:p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a) …………………………………</w:t>
            </w:r>
          </w:p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b) …………………………………</w:t>
            </w:r>
          </w:p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c) …………………………………</w:t>
            </w:r>
          </w:p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d) …………………………………</w:t>
            </w:r>
          </w:p>
        </w:tc>
      </w:tr>
      <w:tr w:rsidR="00966218" w:rsidRPr="00EF297F">
        <w:tc>
          <w:tcPr>
            <w:tcW w:w="61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Ulica/Plac*</w:t>
            </w:r>
          </w:p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 xml:space="preserve">a) ………………………………………………………   </w:t>
            </w:r>
          </w:p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c) ………………………………………………………</w:t>
            </w:r>
          </w:p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 xml:space="preserve">b) ……………………………………………………… </w:t>
            </w:r>
          </w:p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d) ………………………………………………………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18" w:rsidRPr="00EF297F" w:rsidRDefault="00966218" w:rsidP="00456C06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Nr domu:</w:t>
            </w:r>
          </w:p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a) …………</w:t>
            </w:r>
          </w:p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b) …………</w:t>
            </w:r>
          </w:p>
          <w:p w:rsidR="00966218" w:rsidRPr="00EF297F" w:rsidRDefault="00966218" w:rsidP="00D25CE2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c) …………</w:t>
            </w:r>
          </w:p>
          <w:p w:rsidR="00966218" w:rsidRPr="00EF297F" w:rsidRDefault="00966218" w:rsidP="00745825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d) …………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</w:tcPr>
          <w:p w:rsidR="00966218" w:rsidRPr="00EF297F" w:rsidRDefault="00966218" w:rsidP="00745825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 xml:space="preserve">Nr lokalu: </w:t>
            </w:r>
          </w:p>
          <w:p w:rsidR="00966218" w:rsidRPr="00EF297F" w:rsidRDefault="00966218" w:rsidP="00745825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a) …………</w:t>
            </w:r>
          </w:p>
          <w:p w:rsidR="00966218" w:rsidRPr="00EF297F" w:rsidRDefault="00966218" w:rsidP="00745825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b) …………</w:t>
            </w:r>
          </w:p>
          <w:p w:rsidR="00966218" w:rsidRPr="00EF297F" w:rsidRDefault="00966218" w:rsidP="00745825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c) …………</w:t>
            </w:r>
          </w:p>
          <w:p w:rsidR="00966218" w:rsidRPr="00EF297F" w:rsidRDefault="00966218" w:rsidP="00745825">
            <w:pPr>
              <w:ind w:firstLine="0"/>
              <w:rPr>
                <w:rFonts w:ascii="Verdana" w:hAnsi="Verdana" w:cs="Verdana"/>
                <w:sz w:val="16"/>
                <w:szCs w:val="16"/>
              </w:rPr>
            </w:pPr>
            <w:r w:rsidRPr="00EF297F">
              <w:rPr>
                <w:rFonts w:ascii="Verdana" w:hAnsi="Verdana" w:cs="Verdana"/>
                <w:sz w:val="16"/>
                <w:szCs w:val="16"/>
              </w:rPr>
              <w:t>d) …………</w:t>
            </w:r>
          </w:p>
        </w:tc>
      </w:tr>
    </w:tbl>
    <w:p w:rsidR="00966218" w:rsidRDefault="00966218" w:rsidP="004F7F74">
      <w:pPr>
        <w:spacing w:after="0" w:line="360" w:lineRule="auto"/>
        <w:ind w:firstLine="0"/>
        <w:jc w:val="both"/>
        <w:rPr>
          <w:rFonts w:ascii="Verdana" w:hAnsi="Verdana" w:cs="Verdana"/>
          <w:sz w:val="20"/>
          <w:szCs w:val="20"/>
        </w:rPr>
      </w:pPr>
    </w:p>
    <w:p w:rsidR="00966218" w:rsidRDefault="00966218" w:rsidP="00EA2869">
      <w:pPr>
        <w:spacing w:after="0" w:line="360" w:lineRule="auto"/>
        <w:ind w:left="-142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oświadczam(y), że wyrażam(y) zgodę na usunięcie drzewa/drzew*  będącego(ych)</w:t>
      </w:r>
    </w:p>
    <w:p w:rsidR="00966218" w:rsidRPr="004F7F74" w:rsidRDefault="00966218" w:rsidP="00EA2869">
      <w:pPr>
        <w:spacing w:after="0" w:line="360" w:lineRule="auto"/>
        <w:ind w:left="-142" w:firstLine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przedmiotem zgłoszenia ……………………………………………………………………………………………………………                 </w:t>
      </w:r>
      <w:r w:rsidRPr="00D61A70">
        <w:rPr>
          <w:rFonts w:ascii="Verdana" w:hAnsi="Verdana" w:cs="Verdana"/>
          <w:i/>
          <w:iCs/>
          <w:color w:val="404040"/>
          <w:sz w:val="10"/>
          <w:szCs w:val="10"/>
        </w:rPr>
        <w:t>(wpisać dane wnioskodawcy)</w:t>
      </w:r>
    </w:p>
    <w:p w:rsidR="00966218" w:rsidRDefault="00966218" w:rsidP="00D61A70">
      <w:pPr>
        <w:spacing w:after="0" w:line="360" w:lineRule="auto"/>
        <w:ind w:left="-142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C92FFB">
        <w:rPr>
          <w:rFonts w:ascii="Verdana" w:hAnsi="Verdana" w:cs="Verdana"/>
          <w:sz w:val="20"/>
          <w:szCs w:val="20"/>
        </w:rPr>
        <w:t xml:space="preserve"> </w:t>
      </w:r>
    </w:p>
    <w:p w:rsidR="00966218" w:rsidRDefault="00966218" w:rsidP="004F7F74">
      <w:pPr>
        <w:spacing w:after="0" w:line="360" w:lineRule="auto"/>
        <w:ind w:left="-142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 dnia ………………………………………………… rosnącego/rosnących* na terenie nieruchomości, której jestem właścicielem/współwłaścicielem* położonej w …………………………………… nr ………………… gmina Wysokie.</w:t>
      </w:r>
    </w:p>
    <w:p w:rsidR="00966218" w:rsidRPr="00C432AF" w:rsidRDefault="00966218" w:rsidP="00C432AF">
      <w:pPr>
        <w:spacing w:line="360" w:lineRule="auto"/>
        <w:ind w:left="-142" w:firstLine="0"/>
        <w:jc w:val="both"/>
        <w:rPr>
          <w:rFonts w:ascii="Verdana" w:hAnsi="Verdana" w:cs="Verdana"/>
          <w:sz w:val="20"/>
          <w:szCs w:val="20"/>
        </w:rPr>
      </w:pPr>
      <w:r w:rsidRPr="002A01B8">
        <w:rPr>
          <w:rFonts w:ascii="Verdana" w:hAnsi="Verdana" w:cs="Verdana"/>
          <w:sz w:val="20"/>
          <w:szCs w:val="20"/>
        </w:rPr>
        <w:t>Powyższe oświadczenie, zostało złożone pod rygorem odpowiedzialności karnej za składanie fałszywych zeznań w</w:t>
      </w:r>
      <w:r>
        <w:rPr>
          <w:rFonts w:ascii="Verdana" w:hAnsi="Verdana" w:cs="Verdana"/>
          <w:sz w:val="20"/>
          <w:szCs w:val="20"/>
        </w:rPr>
        <w:t xml:space="preserve"> myśl art. 233 Kodeksu karnego.</w:t>
      </w:r>
    </w:p>
    <w:p w:rsidR="00966218" w:rsidRDefault="00966218" w:rsidP="00745825">
      <w:pPr>
        <w:ind w:firstLine="0"/>
        <w:jc w:val="right"/>
        <w:rPr>
          <w:rFonts w:ascii="Verdana" w:hAnsi="Verdana" w:cs="Verdana"/>
          <w:b/>
          <w:bCs/>
          <w:sz w:val="16"/>
          <w:szCs w:val="16"/>
        </w:rPr>
      </w:pPr>
    </w:p>
    <w:p w:rsidR="00966218" w:rsidRPr="007E1612" w:rsidRDefault="00966218" w:rsidP="00745825">
      <w:pPr>
        <w:ind w:firstLine="0"/>
        <w:jc w:val="right"/>
        <w:rPr>
          <w:rFonts w:ascii="Verdana" w:hAnsi="Verdana" w:cs="Verdana"/>
          <w:b/>
          <w:bCs/>
          <w:sz w:val="16"/>
          <w:szCs w:val="16"/>
        </w:rPr>
      </w:pPr>
      <w:r w:rsidRPr="007E1612">
        <w:rPr>
          <w:rFonts w:ascii="Verdana" w:hAnsi="Verdana" w:cs="Verdana"/>
          <w:b/>
          <w:bCs/>
          <w:sz w:val="16"/>
          <w:szCs w:val="16"/>
        </w:rPr>
        <w:t>CZYTELNY PODPIS WŁAŚCICIELA/WSPÓŁWŁAŚCICIELA</w:t>
      </w:r>
      <w:r>
        <w:rPr>
          <w:rFonts w:ascii="Verdana" w:hAnsi="Verdana" w:cs="Verdana"/>
          <w:b/>
          <w:bCs/>
          <w:sz w:val="16"/>
          <w:szCs w:val="16"/>
        </w:rPr>
        <w:t>*</w:t>
      </w:r>
    </w:p>
    <w:p w:rsidR="00966218" w:rsidRDefault="00966218" w:rsidP="00745825">
      <w:pPr>
        <w:ind w:firstLine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a) ………………………………………………………    </w:t>
      </w:r>
    </w:p>
    <w:p w:rsidR="00966218" w:rsidRDefault="00966218" w:rsidP="00745825">
      <w:pPr>
        <w:ind w:firstLine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b) ………………………………………………………</w:t>
      </w:r>
    </w:p>
    <w:p w:rsidR="00966218" w:rsidRDefault="00966218" w:rsidP="00745825">
      <w:pPr>
        <w:ind w:firstLine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c) ………………………………………………………  </w:t>
      </w:r>
    </w:p>
    <w:p w:rsidR="00966218" w:rsidRPr="009F73A6" w:rsidRDefault="00966218" w:rsidP="009F73A6">
      <w:pPr>
        <w:ind w:firstLine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d) </w:t>
      </w:r>
      <w:r w:rsidRPr="00745825">
        <w:rPr>
          <w:rFonts w:ascii="Verdana" w:hAnsi="Verdana" w:cs="Verdana"/>
          <w:sz w:val="16"/>
          <w:szCs w:val="16"/>
        </w:rPr>
        <w:t xml:space="preserve">……………………………………………………… </w:t>
      </w:r>
      <w:r>
        <w:rPr>
          <w:rFonts w:ascii="Verdana" w:hAnsi="Verdana" w:cs="Verdana"/>
          <w:sz w:val="16"/>
          <w:szCs w:val="16"/>
        </w:rPr>
        <w:t xml:space="preserve">      </w:t>
      </w:r>
    </w:p>
    <w:p w:rsidR="00966218" w:rsidRDefault="00966218" w:rsidP="007E1612">
      <w:pPr>
        <w:tabs>
          <w:tab w:val="left" w:pos="8070"/>
        </w:tabs>
        <w:ind w:firstLine="0"/>
        <w:rPr>
          <w:rFonts w:ascii="Verdana" w:hAnsi="Verdana" w:cs="Verdana"/>
          <w:b/>
          <w:bCs/>
          <w:sz w:val="16"/>
          <w:szCs w:val="16"/>
        </w:rPr>
      </w:pPr>
      <w:r w:rsidRPr="007E1612">
        <w:rPr>
          <w:rFonts w:ascii="Verdana" w:eastAsia="Arial Unicode MS" w:hAnsi="Verdana" w:cs="Verdana"/>
          <w:b/>
          <w:bCs/>
          <w:position w:val="10"/>
          <w:sz w:val="14"/>
          <w:szCs w:val="14"/>
        </w:rPr>
        <w:t>* wybrać właściwe</w:t>
      </w:r>
      <w:r w:rsidRPr="007E1612">
        <w:rPr>
          <w:rFonts w:ascii="Verdana" w:hAnsi="Verdana" w:cs="Verdana"/>
          <w:b/>
          <w:bCs/>
          <w:sz w:val="16"/>
          <w:szCs w:val="16"/>
        </w:rPr>
        <w:t xml:space="preserve">                             </w:t>
      </w:r>
    </w:p>
    <w:p w:rsidR="00966218" w:rsidRPr="00C432AF" w:rsidRDefault="00966218" w:rsidP="00C432AF">
      <w:pPr>
        <w:spacing w:after="120"/>
        <w:ind w:left="142" w:firstLine="0"/>
        <w:jc w:val="both"/>
        <w:rPr>
          <w:rFonts w:ascii="Verdana" w:hAnsi="Verdana" w:cs="Verdana"/>
          <w:b/>
          <w:bCs/>
          <w:sz w:val="15"/>
          <w:szCs w:val="15"/>
        </w:rPr>
      </w:pPr>
      <w:r w:rsidRPr="00C432AF">
        <w:rPr>
          <w:rFonts w:ascii="Verdana" w:hAnsi="Verdana" w:cs="Verdana"/>
          <w:b/>
          <w:bCs/>
          <w:sz w:val="16"/>
          <w:szCs w:val="16"/>
        </w:rPr>
        <w:t xml:space="preserve">                       </w:t>
      </w:r>
    </w:p>
    <w:p w:rsidR="00966218" w:rsidRDefault="00966218" w:rsidP="009F73A6">
      <w:pPr>
        <w:ind w:firstLine="0"/>
        <w:jc w:val="both"/>
        <w:rPr>
          <w:rFonts w:ascii="Verdana" w:hAnsi="Verdana" w:cs="Verdana"/>
          <w:sz w:val="16"/>
          <w:szCs w:val="16"/>
        </w:rPr>
      </w:pPr>
    </w:p>
    <w:p w:rsidR="00966218" w:rsidRDefault="00966218" w:rsidP="009F73A6">
      <w:pPr>
        <w:ind w:firstLine="0"/>
        <w:jc w:val="both"/>
        <w:rPr>
          <w:rFonts w:ascii="Verdana" w:hAnsi="Verdana" w:cs="Verdana"/>
          <w:sz w:val="16"/>
          <w:szCs w:val="16"/>
        </w:rPr>
      </w:pPr>
    </w:p>
    <w:p w:rsidR="00966218" w:rsidRDefault="00966218" w:rsidP="009F73A6">
      <w:pPr>
        <w:ind w:firstLine="0"/>
        <w:jc w:val="both"/>
      </w:pPr>
    </w:p>
    <w:sectPr w:rsidR="00966218" w:rsidSect="00CD639C">
      <w:footerReference w:type="default" r:id="rId7"/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18" w:rsidRDefault="00966218" w:rsidP="00797227">
      <w:pPr>
        <w:spacing w:after="0"/>
      </w:pPr>
      <w:r>
        <w:separator/>
      </w:r>
    </w:p>
  </w:endnote>
  <w:endnote w:type="continuationSeparator" w:id="0">
    <w:p w:rsidR="00966218" w:rsidRDefault="00966218" w:rsidP="007972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18" w:rsidRDefault="00966218" w:rsidP="009F73A6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966218" w:rsidRDefault="00966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18" w:rsidRDefault="00966218" w:rsidP="00797227">
      <w:pPr>
        <w:spacing w:after="0"/>
      </w:pPr>
      <w:r>
        <w:separator/>
      </w:r>
    </w:p>
  </w:footnote>
  <w:footnote w:type="continuationSeparator" w:id="0">
    <w:p w:rsidR="00966218" w:rsidRDefault="00966218" w:rsidP="007972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1">
    <w:nsid w:val="2D7C3AF1"/>
    <w:multiLevelType w:val="hybridMultilevel"/>
    <w:tmpl w:val="FA74F13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8" w:hanging="360"/>
      </w:pPr>
      <w:rPr>
        <w:rFonts w:ascii="Wingdings" w:hAnsi="Wingdings" w:cs="Wingdings" w:hint="default"/>
      </w:rPr>
    </w:lvl>
  </w:abstractNum>
  <w:abstractNum w:abstractNumId="2">
    <w:nsid w:val="453C4991"/>
    <w:multiLevelType w:val="hybridMultilevel"/>
    <w:tmpl w:val="0B0E564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4">
    <w:nsid w:val="540759D1"/>
    <w:multiLevelType w:val="hybridMultilevel"/>
    <w:tmpl w:val="436E676C"/>
    <w:lvl w:ilvl="0" w:tplc="372E27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6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E0545"/>
    <w:multiLevelType w:val="hybridMultilevel"/>
    <w:tmpl w:val="2FBA7100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cumentProtection w:edit="readOnly" w:enforcement="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D2F"/>
    <w:rsid w:val="00011FEE"/>
    <w:rsid w:val="00061C0B"/>
    <w:rsid w:val="00062E06"/>
    <w:rsid w:val="00086F9E"/>
    <w:rsid w:val="000E1509"/>
    <w:rsid w:val="000F4550"/>
    <w:rsid w:val="000F4C58"/>
    <w:rsid w:val="000F75C2"/>
    <w:rsid w:val="0010300E"/>
    <w:rsid w:val="001479A6"/>
    <w:rsid w:val="00151FA1"/>
    <w:rsid w:val="00161F2C"/>
    <w:rsid w:val="001E63D6"/>
    <w:rsid w:val="00240203"/>
    <w:rsid w:val="002A01B0"/>
    <w:rsid w:val="002A01B8"/>
    <w:rsid w:val="002C37CC"/>
    <w:rsid w:val="0032355B"/>
    <w:rsid w:val="003D083F"/>
    <w:rsid w:val="003D3CAB"/>
    <w:rsid w:val="00407D6D"/>
    <w:rsid w:val="00451A8D"/>
    <w:rsid w:val="00452651"/>
    <w:rsid w:val="00456C06"/>
    <w:rsid w:val="004B13EA"/>
    <w:rsid w:val="004B4B06"/>
    <w:rsid w:val="004E1B76"/>
    <w:rsid w:val="004F783D"/>
    <w:rsid w:val="004F7F74"/>
    <w:rsid w:val="00506685"/>
    <w:rsid w:val="0051356D"/>
    <w:rsid w:val="00517F02"/>
    <w:rsid w:val="0052557D"/>
    <w:rsid w:val="00537590"/>
    <w:rsid w:val="00611261"/>
    <w:rsid w:val="0062660C"/>
    <w:rsid w:val="00650B5B"/>
    <w:rsid w:val="006B45CC"/>
    <w:rsid w:val="006D6B21"/>
    <w:rsid w:val="00703623"/>
    <w:rsid w:val="00745825"/>
    <w:rsid w:val="007871D3"/>
    <w:rsid w:val="00787DA9"/>
    <w:rsid w:val="00793E9D"/>
    <w:rsid w:val="00797227"/>
    <w:rsid w:val="007A1F8D"/>
    <w:rsid w:val="007C020B"/>
    <w:rsid w:val="007E1612"/>
    <w:rsid w:val="007F5D61"/>
    <w:rsid w:val="008138C4"/>
    <w:rsid w:val="008872E7"/>
    <w:rsid w:val="008E0DC8"/>
    <w:rsid w:val="00941679"/>
    <w:rsid w:val="009569F9"/>
    <w:rsid w:val="00966218"/>
    <w:rsid w:val="009851B6"/>
    <w:rsid w:val="00994095"/>
    <w:rsid w:val="009F73A6"/>
    <w:rsid w:val="00A14344"/>
    <w:rsid w:val="00AC7B9E"/>
    <w:rsid w:val="00AD2C71"/>
    <w:rsid w:val="00B00D41"/>
    <w:rsid w:val="00B1257B"/>
    <w:rsid w:val="00B74C86"/>
    <w:rsid w:val="00B762B4"/>
    <w:rsid w:val="00BD7683"/>
    <w:rsid w:val="00C068E9"/>
    <w:rsid w:val="00C432AF"/>
    <w:rsid w:val="00C62EE6"/>
    <w:rsid w:val="00C8254A"/>
    <w:rsid w:val="00C8630C"/>
    <w:rsid w:val="00C92FFB"/>
    <w:rsid w:val="00CD1248"/>
    <w:rsid w:val="00CD639C"/>
    <w:rsid w:val="00D25CE2"/>
    <w:rsid w:val="00D46AE3"/>
    <w:rsid w:val="00D61A70"/>
    <w:rsid w:val="00D62E30"/>
    <w:rsid w:val="00D660AA"/>
    <w:rsid w:val="00DB7BD8"/>
    <w:rsid w:val="00DE1F4D"/>
    <w:rsid w:val="00E31E53"/>
    <w:rsid w:val="00E519FA"/>
    <w:rsid w:val="00E56DB0"/>
    <w:rsid w:val="00EA2869"/>
    <w:rsid w:val="00EA58B6"/>
    <w:rsid w:val="00EA79F7"/>
    <w:rsid w:val="00EF297F"/>
    <w:rsid w:val="00F52C8C"/>
    <w:rsid w:val="00F831FE"/>
    <w:rsid w:val="00F84BBF"/>
    <w:rsid w:val="00FC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41"/>
    <w:pPr>
      <w:spacing w:after="100"/>
      <w:ind w:firstLine="397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"/>
    <w:uiPriority w:val="99"/>
    <w:rsid w:val="00EA58B6"/>
    <w:pPr>
      <w:spacing w:after="0"/>
      <w:ind w:left="355" w:hanging="235"/>
    </w:pPr>
    <w:rPr>
      <w:rFonts w:ascii="Ottawa" w:eastAsia="Times New Roman" w:hAnsi="Ottawa" w:cs="Ottawa"/>
      <w:sz w:val="24"/>
      <w:szCs w:val="24"/>
      <w:lang w:eastAsia="pl-PL"/>
    </w:rPr>
  </w:style>
  <w:style w:type="character" w:customStyle="1" w:styleId="alb">
    <w:name w:val="a_lb"/>
    <w:basedOn w:val="DefaultParagraphFont"/>
    <w:uiPriority w:val="99"/>
    <w:rsid w:val="002A01B8"/>
  </w:style>
  <w:style w:type="paragraph" w:styleId="Header">
    <w:name w:val="header"/>
    <w:basedOn w:val="Normal"/>
    <w:link w:val="HeaderChar"/>
    <w:uiPriority w:val="99"/>
    <w:semiHidden/>
    <w:rsid w:val="0079722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7227"/>
  </w:style>
  <w:style w:type="paragraph" w:styleId="Footer">
    <w:name w:val="footer"/>
    <w:basedOn w:val="Normal"/>
    <w:link w:val="FooterChar"/>
    <w:uiPriority w:val="99"/>
    <w:rsid w:val="0079722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227"/>
  </w:style>
  <w:style w:type="table" w:styleId="TableGrid">
    <w:name w:val="Table Grid"/>
    <w:basedOn w:val="TableNormal"/>
    <w:uiPriority w:val="99"/>
    <w:rsid w:val="0079722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45825"/>
    <w:pPr>
      <w:ind w:firstLine="397"/>
    </w:pPr>
    <w:rPr>
      <w:rFonts w:cs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4B13EA"/>
    <w:pPr>
      <w:spacing w:after="200"/>
    </w:pPr>
    <w:rPr>
      <w:b/>
      <w:bCs/>
      <w:color w:val="4F81BD"/>
      <w:sz w:val="18"/>
      <w:szCs w:val="18"/>
    </w:rPr>
  </w:style>
  <w:style w:type="paragraph" w:customStyle="1" w:styleId="w5pktart">
    <w:name w:val="w5pktart"/>
    <w:basedOn w:val="Normal"/>
    <w:uiPriority w:val="99"/>
    <w:rsid w:val="00D61A70"/>
    <w:pPr>
      <w:spacing w:before="100"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D61A70"/>
  </w:style>
  <w:style w:type="paragraph" w:styleId="ListParagraph">
    <w:name w:val="List Paragraph"/>
    <w:basedOn w:val="Normal"/>
    <w:uiPriority w:val="99"/>
    <w:qFormat/>
    <w:rsid w:val="00C432AF"/>
    <w:pPr>
      <w:spacing w:after="0"/>
      <w:ind w:left="708"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9F73A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1</Pages>
  <Words>229</Words>
  <Characters>1375</Characters>
  <Application>Microsoft Office Outlook</Application>
  <DocSecurity>8</DocSecurity>
  <Lines>0</Lines>
  <Paragraphs>0</Paragraphs>
  <ScaleCrop>false</ScaleCrop>
  <Company>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  …………  …………………………    …………… r</dc:title>
  <dc:subject/>
  <dc:creator>GM</dc:creator>
  <cp:keywords/>
  <dc:description/>
  <cp:lastModifiedBy>Maksymilian Kasprzak</cp:lastModifiedBy>
  <cp:revision>4</cp:revision>
  <cp:lastPrinted>2021-05-20T08:20:00Z</cp:lastPrinted>
  <dcterms:created xsi:type="dcterms:W3CDTF">2021-03-18T11:55:00Z</dcterms:created>
  <dcterms:modified xsi:type="dcterms:W3CDTF">2021-07-30T08:52:00Z</dcterms:modified>
</cp:coreProperties>
</file>