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B403" w14:textId="77777777" w:rsidR="00CE4722" w:rsidRPr="00CE4722" w:rsidRDefault="00CE4722" w:rsidP="00CE472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Style w:val="text-format-content"/>
          <w:rFonts w:asciiTheme="majorHAnsi" w:hAnsiTheme="majorHAnsi"/>
        </w:rPr>
        <w:t>Ankieta konsultacji społecznych - I tura </w:t>
      </w:r>
    </w:p>
    <w:p w14:paraId="56A9C83D" w14:textId="2F460433" w:rsidR="001858B0" w:rsidRDefault="00CE4722" w:rsidP="00CE4722">
      <w:pPr>
        <w:jc w:val="both"/>
        <w:rPr>
          <w:rStyle w:val="text-format-content"/>
          <w:rFonts w:asciiTheme="majorHAnsi" w:hAnsiTheme="majorHAnsi"/>
        </w:rPr>
      </w:pP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 xml:space="preserve">W ramach realizowanego na zlecenie Centralnego Portu Komunikacyjnego  studium techniczno-ekonomiczno-środowiskowego dla projektu pn.: </w:t>
      </w:r>
      <w:r w:rsidR="001858B0">
        <w:rPr>
          <w:rStyle w:val="text-format-content"/>
          <w:rFonts w:asciiTheme="majorHAnsi" w:hAnsiTheme="majorHAnsi"/>
        </w:rPr>
        <w:t>„</w:t>
      </w:r>
      <w:r w:rsidR="001858B0" w:rsidRPr="001858B0">
        <w:rPr>
          <w:rFonts w:asciiTheme="majorHAnsi" w:hAnsiTheme="majorHAnsi"/>
        </w:rPr>
        <w:t>Budowa linii kolejowych: nr 54 Trawniki – Krasnystaw i nr 56 Wólka Orłowska – Zamość – Tomaszów Lubelski – Bełżec</w:t>
      </w:r>
      <w:r>
        <w:rPr>
          <w:rStyle w:val="text-format-content"/>
          <w:rFonts w:asciiTheme="majorHAnsi" w:hAnsiTheme="majorHAnsi"/>
        </w:rPr>
        <w:t xml:space="preserve">” firma Egis Poland Sp. z o.o. </w:t>
      </w:r>
      <w:r w:rsidRPr="00CE4722">
        <w:rPr>
          <w:rStyle w:val="text-format-content"/>
          <w:rFonts w:asciiTheme="majorHAnsi" w:hAnsiTheme="majorHAnsi"/>
        </w:rPr>
        <w:t>zwraca się do mieszkańców terenów w pobliżu przebiegu planowanej inwestycji z prośbą</w:t>
      </w:r>
      <w:r w:rsidR="001858B0">
        <w:rPr>
          <w:rStyle w:val="text-format-content"/>
          <w:rFonts w:asciiTheme="majorHAnsi" w:hAnsiTheme="majorHAnsi"/>
        </w:rPr>
        <w:t xml:space="preserve"> </w:t>
      </w:r>
      <w:r w:rsidRPr="00CE4722">
        <w:rPr>
          <w:rStyle w:val="text-format-content"/>
          <w:rFonts w:asciiTheme="majorHAnsi" w:hAnsiTheme="majorHAnsi"/>
        </w:rPr>
        <w:t>o wypełnienie ankiety konsultacyjnej.</w:t>
      </w:r>
    </w:p>
    <w:p w14:paraId="75F170FA" w14:textId="4A73BBA7" w:rsidR="00CE4722" w:rsidRDefault="00CE4722" w:rsidP="00CE4722">
      <w:pPr>
        <w:jc w:val="both"/>
        <w:rPr>
          <w:rStyle w:val="text-format-content"/>
          <w:rFonts w:asciiTheme="majorHAnsi" w:hAnsiTheme="majorHAnsi"/>
        </w:rPr>
      </w:pP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>Otrzymane od Państwa odpowiedzi oraz postulaty posłużą do uszczegółowienia rozwiązań projektowych w toku opracowania kolejnych etapów realizowanego zamówienia.</w:t>
      </w:r>
      <w:r w:rsidRPr="00CE4722">
        <w:rPr>
          <w:rFonts w:asciiTheme="majorHAnsi" w:hAnsiTheme="majorHAnsi"/>
        </w:rPr>
        <w:br/>
      </w:r>
      <w:r w:rsidRPr="00CE4722">
        <w:rPr>
          <w:rFonts w:asciiTheme="majorHAnsi" w:hAnsiTheme="majorHAnsi"/>
        </w:rPr>
        <w:br/>
      </w:r>
      <w:r>
        <w:rPr>
          <w:rStyle w:val="text-format-content"/>
          <w:rFonts w:asciiTheme="majorHAnsi" w:hAnsiTheme="majorHAnsi"/>
        </w:rPr>
        <w:t>Materiały oraz opis inwestycji znajdą Państwo na stronie:</w:t>
      </w:r>
    </w:p>
    <w:p w14:paraId="26E6C60F" w14:textId="726EFE90" w:rsidR="00CE4722" w:rsidRPr="00CE4722" w:rsidRDefault="0070362B" w:rsidP="00CE4722">
      <w:pPr>
        <w:jc w:val="both"/>
        <w:rPr>
          <w:rFonts w:asciiTheme="majorHAnsi" w:hAnsiTheme="majorHAnsi"/>
        </w:rPr>
      </w:pPr>
      <w:hyperlink r:id="rId8" w:tgtFrame="_blank" w:history="1">
        <w:r w:rsidR="00CE4722" w:rsidRPr="00CE4722">
          <w:rPr>
            <w:rStyle w:val="Hipercze"/>
            <w:rFonts w:asciiTheme="majorHAnsi" w:hAnsiTheme="majorHAnsi"/>
          </w:rPr>
          <w:t>https://www.cpk.pl/pl/dla-mieszkancow/konsultacje-spoleczne-dla-inwestycji-kolejowych</w:t>
        </w:r>
      </w:hyperlink>
      <w:r w:rsidR="00CE4722" w:rsidRPr="00CE4722">
        <w:rPr>
          <w:rFonts w:asciiTheme="majorHAnsi" w:hAnsiTheme="majorHAnsi"/>
        </w:rPr>
        <w:br/>
      </w:r>
    </w:p>
    <w:p w14:paraId="2C1BD188" w14:textId="79953779" w:rsidR="00CE4722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Którą gminę reprezentuję:</w:t>
      </w:r>
    </w:p>
    <w:p w14:paraId="7BD66584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2421032" w14:textId="6B0183CB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1.Prosimy o wybranie z listy odpowiedniej Gminy</w:t>
      </w:r>
    </w:p>
    <w:p w14:paraId="3429F2EA" w14:textId="4858D1B3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00F39C" w14:textId="7B3C35E1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Rejowiec Fabryczny </w:t>
      </w:r>
    </w:p>
    <w:p w14:paraId="668E8076" w14:textId="4FEBFBDD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Rejowiec Fabryczny </w:t>
      </w:r>
    </w:p>
    <w:p w14:paraId="03E31214" w14:textId="0A73D094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Fajsławice</w:t>
      </w:r>
    </w:p>
    <w:p w14:paraId="39392943" w14:textId="18156C00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Izbica</w:t>
      </w:r>
    </w:p>
    <w:p w14:paraId="60F0B851" w14:textId="08DCF240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Łopiennik Górny</w:t>
      </w:r>
    </w:p>
    <w:p w14:paraId="0DDBF87C" w14:textId="312AD07D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Kra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nystaw </w:t>
      </w:r>
    </w:p>
    <w:p w14:paraId="4AD86697" w14:textId="528D07F4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Krasnystaw </w:t>
      </w:r>
    </w:p>
    <w:p w14:paraId="6AE49BE0" w14:textId="0776EC7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Trawniki</w:t>
      </w:r>
    </w:p>
    <w:p w14:paraId="5F3CC53A" w14:textId="785B50D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Bełżec</w:t>
      </w:r>
    </w:p>
    <w:p w14:paraId="39672ECB" w14:textId="623A7691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Krynice</w:t>
      </w:r>
    </w:p>
    <w:p w14:paraId="467AEABA" w14:textId="77E386B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Tarnawatka</w:t>
      </w:r>
    </w:p>
    <w:p w14:paraId="748BB842" w14:textId="35B498F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Tomaszów Lubelski </w:t>
      </w:r>
    </w:p>
    <w:p w14:paraId="2F28C240" w14:textId="6C5E2EF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Tomaszów Lubelski </w:t>
      </w:r>
    </w:p>
    <w:p w14:paraId="49B0D7E8" w14:textId="743DEDF6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Komarów-Osada</w:t>
      </w:r>
    </w:p>
    <w:p w14:paraId="2057C423" w14:textId="06DEE3F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Łabunie</w:t>
      </w:r>
    </w:p>
    <w:p w14:paraId="620C38EC" w14:textId="2FDD30DC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Nielisz</w:t>
      </w:r>
    </w:p>
    <w:p w14:paraId="09F09725" w14:textId="53A83A7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Sitno</w:t>
      </w:r>
    </w:p>
    <w:p w14:paraId="6DE31F03" w14:textId="77D8D40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Stary Zamość</w:t>
      </w:r>
    </w:p>
    <w:p w14:paraId="3D299540" w14:textId="544C0696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Szczebrzeszyn</w:t>
      </w:r>
    </w:p>
    <w:p w14:paraId="7F4F8619" w14:textId="4E9B19BB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Zamość </w:t>
      </w:r>
    </w:p>
    <w:p w14:paraId="7049F1AB" w14:textId="00D0321E" w:rsidR="00D977CB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Zamość </w:t>
      </w:r>
    </w:p>
    <w:p w14:paraId="4E1F6451" w14:textId="0A472792" w:rsidR="0070362B" w:rsidRDefault="0070362B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gm. Adamów</w:t>
      </w:r>
    </w:p>
    <w:p w14:paraId="78221561" w14:textId="77777777" w:rsid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6BD80DB" w14:textId="5394B212" w:rsidR="00CE4722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W jakim charakterze występuj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ę:</w:t>
      </w:r>
    </w:p>
    <w:p w14:paraId="0A804D3C" w14:textId="77777777" w:rsidR="00375E4D" w:rsidRPr="00375E4D" w:rsidRDefault="00375E4D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91C7BB0" w14:textId="58B5CC47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2.Prosimy o wybór jednego z poniższych stanowisk</w:t>
      </w:r>
    </w:p>
    <w:p w14:paraId="516A9BE1" w14:textId="736CB23D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Występuję w imieniu Urzędu Gminy </w:t>
      </w:r>
    </w:p>
    <w:p w14:paraId="2BFECBF7" w14:textId="10192285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Jestem osobą prywatną mieszkającą w pobliżu projektowanej linii kolejowej</w:t>
      </w:r>
    </w:p>
    <w:p w14:paraId="3BB4FC70" w14:textId="77777777" w:rsid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Prowadzę przedsiębiorstwo w pobliżu projektowanej linii kolejowej</w:t>
      </w:r>
    </w:p>
    <w:p w14:paraId="29C036DE" w14:textId="5998DC38" w:rsidR="00CE4722" w:rsidRP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CE4722" w:rsidRPr="00D977CB">
        <w:rPr>
          <w:rFonts w:asciiTheme="majorHAnsi" w:hAnsiTheme="majorHAnsi"/>
          <w:sz w:val="24"/>
          <w:szCs w:val="24"/>
        </w:rPr>
        <w:t>nne</w:t>
      </w:r>
    </w:p>
    <w:p w14:paraId="6FC68660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7E9390" w14:textId="2D920CC8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3.Który z przedstawionych 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najkorzystniejszy z Pana/Pani punktu widzenia?</w:t>
      </w:r>
    </w:p>
    <w:p w14:paraId="0D7EAB7D" w14:textId="10C06327" w:rsidR="003C7D88" w:rsidRDefault="00D977CB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</w:t>
      </w:r>
      <w:r w:rsidR="00171E73">
        <w:rPr>
          <w:rFonts w:asciiTheme="majorHAnsi" w:hAnsiTheme="majorHAnsi"/>
          <w:sz w:val="24"/>
          <w:szCs w:val="24"/>
        </w:rPr>
        <w:t>3.1 – oznaczony kolorem różowym</w:t>
      </w:r>
    </w:p>
    <w:p w14:paraId="29C7BB42" w14:textId="3D51B9C9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3.2 - oznaczony kolorem pomarańczowym</w:t>
      </w:r>
    </w:p>
    <w:p w14:paraId="387E9EC5" w14:textId="2D8ED164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3.3 - oznaczony kolorem zielonym</w:t>
      </w:r>
    </w:p>
    <w:p w14:paraId="0946D145" w14:textId="2F9C79A4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3.4 - oznaczony kolorem granatowym</w:t>
      </w:r>
    </w:p>
    <w:p w14:paraId="18802ABC" w14:textId="7682A13D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3.5 - oznaczony kolorem czerwonym</w:t>
      </w:r>
    </w:p>
    <w:p w14:paraId="085F4E7A" w14:textId="215FF4A9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3.6 - oznaczony kolorem żółtym</w:t>
      </w:r>
    </w:p>
    <w:p w14:paraId="22780118" w14:textId="76F5CF12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3.7 - oznaczony kolorem niebieskim</w:t>
      </w:r>
    </w:p>
    <w:p w14:paraId="1685F0F5" w14:textId="59877F87" w:rsidR="00D977CB" w:rsidRP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69E4E90D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9BCA987" w14:textId="1403D8A7" w:rsidR="00D977CB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Proszę uzasadnić wybór powyższego wariantu:</w:t>
      </w:r>
    </w:p>
    <w:p w14:paraId="729B44DF" w14:textId="5DF777F2" w:rsidR="00375E4D" w:rsidRDefault="00375E4D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…………………..</w:t>
      </w:r>
    </w:p>
    <w:p w14:paraId="76C90E52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98A9C9" w14:textId="77777777" w:rsidR="00D977CB" w:rsidRDefault="00CE4722" w:rsidP="00D977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5.Który z przedstawionych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najkorzystniejszy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najbardziej niekorzystny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z Pana/Pani punktu widzenia?</w:t>
      </w:r>
    </w:p>
    <w:p w14:paraId="511427C8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3.1 – oznaczony kolorem różowym</w:t>
      </w:r>
    </w:p>
    <w:p w14:paraId="0D4713FA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3.2 - oznaczony kolorem pomarańczowym</w:t>
      </w:r>
    </w:p>
    <w:p w14:paraId="7AD61C02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3.3 - oznaczony kolorem zielonym</w:t>
      </w:r>
    </w:p>
    <w:p w14:paraId="02FD6FCB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3.4 - oznaczony kolorem granatowym</w:t>
      </w:r>
    </w:p>
    <w:p w14:paraId="4FB663FC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3.5 - oznaczony kolorem czerwonym</w:t>
      </w:r>
    </w:p>
    <w:p w14:paraId="23269EF5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3.6 - oznaczony kolorem żółtym</w:t>
      </w:r>
    </w:p>
    <w:p w14:paraId="1BACD068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3.7 - oznaczony kolorem niebieskim</w:t>
      </w:r>
    </w:p>
    <w:p w14:paraId="1BFFAB1A" w14:textId="77777777" w:rsidR="00D977CB" w:rsidRP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1D88D6A3" w14:textId="3A53C64F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003C66B" w14:textId="74F7A08B" w:rsidR="00375E4D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6.</w:t>
      </w:r>
      <w:r w:rsidR="00375E4D" w:rsidRP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Proszę uzasadnić wybór powyższego wariantu:</w:t>
      </w:r>
    </w:p>
    <w:p w14:paraId="5CB86DE0" w14:textId="0CBB3028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………………..</w:t>
      </w:r>
    </w:p>
    <w:p w14:paraId="5CBC40ED" w14:textId="52508F21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150C92" w14:textId="6A7826E5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Opinia dotycząca planów budowy nowej linii kolejowej </w:t>
      </w:r>
    </w:p>
    <w:p w14:paraId="1E791668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902F01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7.Jaka jest moja opinia dotycząca planów budowy nowej linii kolejowej ?</w:t>
      </w:r>
    </w:p>
    <w:p w14:paraId="696DC727" w14:textId="7E90648A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w proponowanych wariantach przebiegu jest potrzebna i przyczyni się do rozwoju Gminy</w:t>
      </w:r>
      <w:r w:rsidR="00C03AC6">
        <w:rPr>
          <w:rFonts w:asciiTheme="majorHAnsi" w:hAnsiTheme="majorHAnsi"/>
          <w:sz w:val="24"/>
          <w:szCs w:val="24"/>
        </w:rPr>
        <w:t xml:space="preserve">, </w:t>
      </w:r>
      <w:r w:rsidRPr="00CE4722">
        <w:rPr>
          <w:rFonts w:asciiTheme="majorHAnsi" w:hAnsiTheme="majorHAnsi"/>
          <w:sz w:val="24"/>
          <w:szCs w:val="24"/>
        </w:rPr>
        <w:t>w której zamieszkuję</w:t>
      </w:r>
    </w:p>
    <w:p w14:paraId="3ED635DB" w14:textId="3226BCFE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potrzeba</w:t>
      </w:r>
      <w:r w:rsidR="00C03AC6">
        <w:rPr>
          <w:rFonts w:asciiTheme="majorHAnsi" w:hAnsiTheme="majorHAnsi"/>
          <w:sz w:val="24"/>
          <w:szCs w:val="24"/>
        </w:rPr>
        <w:t xml:space="preserve"> </w:t>
      </w:r>
      <w:r w:rsidRPr="00CE4722">
        <w:rPr>
          <w:rFonts w:asciiTheme="majorHAnsi" w:hAnsiTheme="majorHAnsi"/>
          <w:sz w:val="24"/>
          <w:szCs w:val="24"/>
        </w:rPr>
        <w:t>ale powinna zostać zaprojektowana w innym przebiegu niż</w:t>
      </w:r>
      <w:r w:rsidR="00C03AC6">
        <w:rPr>
          <w:rFonts w:asciiTheme="majorHAnsi" w:hAnsiTheme="majorHAnsi"/>
          <w:sz w:val="24"/>
          <w:szCs w:val="24"/>
        </w:rPr>
        <w:t xml:space="preserve"> zaprezentowane</w:t>
      </w:r>
    </w:p>
    <w:p w14:paraId="621A3F14" w14:textId="7D143C3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niepotrzebna i przyczyni się do pogorszenia komfortu życia mieszkańców</w:t>
      </w:r>
    </w:p>
    <w:p w14:paraId="0C55ECEF" w14:textId="24A6B9E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mam zdania</w:t>
      </w:r>
    </w:p>
    <w:p w14:paraId="2B3599B2" w14:textId="71BB03E0" w:rsidR="00375E4D" w:rsidRDefault="00375E4D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Mam inną opinię </w:t>
      </w:r>
    </w:p>
    <w:p w14:paraId="2E908A02" w14:textId="350B1963" w:rsidR="00375E4D" w:rsidRDefault="00375E4D" w:rsidP="00375E4D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…………………………………..</w:t>
      </w:r>
    </w:p>
    <w:p w14:paraId="778FB54F" w14:textId="4A8BC9FE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68C762" w14:textId="7D3094F3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DB5D87D" w14:textId="169777E2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8.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ostulaty własne dotyczące zaprezentowanych wariantów przebiegu linii kolejowej proszę wpisać poniżej</w:t>
      </w:r>
    </w:p>
    <w:p w14:paraId="7CB5FAF6" w14:textId="6C69A2FB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563A168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16B287" w14:textId="77777777" w:rsidR="00CE4722" w:rsidRPr="00CE4722" w:rsidRDefault="00CE4722" w:rsidP="00CE4722"/>
    <w:sectPr w:rsidR="00CE4722" w:rsidRPr="00CE4722" w:rsidSect="005813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0" w:footer="11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449E" w14:textId="77777777" w:rsidR="001F7045" w:rsidRDefault="001F7045" w:rsidP="00195792">
      <w:pPr>
        <w:spacing w:after="0" w:line="240" w:lineRule="auto"/>
      </w:pPr>
      <w:r>
        <w:separator/>
      </w:r>
    </w:p>
  </w:endnote>
  <w:endnote w:type="continuationSeparator" w:id="0">
    <w:p w14:paraId="6E731520" w14:textId="77777777" w:rsidR="001F7045" w:rsidRDefault="001F7045" w:rsidP="00195792">
      <w:pPr>
        <w:spacing w:after="0" w:line="240" w:lineRule="auto"/>
      </w:pPr>
      <w:r>
        <w:continuationSeparator/>
      </w:r>
    </w:p>
  </w:endnote>
  <w:endnote w:type="continuationNotice" w:id="1">
    <w:p w14:paraId="6F00AE6B" w14:textId="77777777" w:rsidR="001F7045" w:rsidRDefault="001F7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icadilly Ultra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DB0" w14:textId="77777777" w:rsidR="00AA59A6" w:rsidRDefault="184A8A71" w:rsidP="00312246">
    <w:pPr>
      <w:pStyle w:val="Stopka"/>
      <w:spacing w:after="0"/>
      <w:ind w:left="-1417"/>
    </w:pPr>
    <w:r>
      <w:rPr>
        <w:noProof/>
      </w:rPr>
      <w:drawing>
        <wp:inline distT="0" distB="0" distL="0" distR="0" wp14:anchorId="4C8069FD" wp14:editId="5290AE9C">
          <wp:extent cx="7551422" cy="64012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2" cy="64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CE4B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482F0D74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5023FEDF" w14:textId="77777777" w:rsidR="007937E9" w:rsidRPr="0045402F" w:rsidRDefault="184A8A71" w:rsidP="008A5877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B511A82" wp14:editId="35E113AF">
          <wp:extent cx="7558266" cy="638469"/>
          <wp:effectExtent l="0" t="0" r="508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6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5953" w14:textId="77777777" w:rsidR="00312246" w:rsidRPr="00570CB0" w:rsidRDefault="00312246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08E29508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 w:rsidRPr="00570CB0"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777BF924" w14:textId="77777777" w:rsidR="00BD3BCA" w:rsidRPr="00F10F24" w:rsidRDefault="184A8A71" w:rsidP="00312246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9A45D33" wp14:editId="139A7D8E">
          <wp:extent cx="7552482" cy="88784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82" cy="88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9BB" w14:textId="77777777" w:rsidR="001F7045" w:rsidRDefault="001F7045" w:rsidP="00195792">
      <w:pPr>
        <w:spacing w:after="0" w:line="240" w:lineRule="auto"/>
      </w:pPr>
      <w:r>
        <w:separator/>
      </w:r>
    </w:p>
  </w:footnote>
  <w:footnote w:type="continuationSeparator" w:id="0">
    <w:p w14:paraId="3F2FEB52" w14:textId="77777777" w:rsidR="001F7045" w:rsidRDefault="001F7045" w:rsidP="00195792">
      <w:pPr>
        <w:spacing w:after="0" w:line="240" w:lineRule="auto"/>
      </w:pPr>
      <w:r>
        <w:continuationSeparator/>
      </w:r>
    </w:p>
  </w:footnote>
  <w:footnote w:type="continuationNotice" w:id="1">
    <w:p w14:paraId="01B0DF7E" w14:textId="77777777" w:rsidR="001F7045" w:rsidRDefault="001F7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0370" w14:textId="77777777" w:rsidR="00D05C76" w:rsidRDefault="00D05C76" w:rsidP="001652BC">
    <w:pPr>
      <w:pStyle w:val="Nagwek"/>
      <w:spacing w:after="0"/>
      <w:rPr>
        <w:rFonts w:ascii="Picadilly" w:hAnsi="Picadilly"/>
        <w:b/>
        <w:color w:val="17365D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CE84" w14:textId="77777777" w:rsidR="00BD3BCA" w:rsidRPr="0045402F" w:rsidRDefault="184A8A71" w:rsidP="00F60475">
    <w:pPr>
      <w:pStyle w:val="Nagwek"/>
      <w:spacing w:after="0"/>
      <w:ind w:left="-1417"/>
      <w:rPr>
        <w:rFonts w:ascii="Picadilly" w:hAnsi="Picadilly"/>
        <w:color w:val="17365D" w:themeColor="text2" w:themeShade="BF"/>
        <w:sz w:val="28"/>
        <w:szCs w:val="28"/>
      </w:rPr>
    </w:pPr>
    <w:r>
      <w:rPr>
        <w:noProof/>
      </w:rPr>
      <w:drawing>
        <wp:inline distT="0" distB="0" distL="0" distR="0" wp14:anchorId="1AC1AF0F" wp14:editId="3C6FE500">
          <wp:extent cx="7557246" cy="1165280"/>
          <wp:effectExtent l="0" t="0" r="5715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46" cy="116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338"/>
    <w:multiLevelType w:val="hybridMultilevel"/>
    <w:tmpl w:val="6392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7C02"/>
    <w:multiLevelType w:val="hybridMultilevel"/>
    <w:tmpl w:val="3E5CB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659D2"/>
    <w:multiLevelType w:val="hybridMultilevel"/>
    <w:tmpl w:val="3CF4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B193B"/>
    <w:multiLevelType w:val="hybridMultilevel"/>
    <w:tmpl w:val="DFF2D510"/>
    <w:lvl w:ilvl="0" w:tplc="39CEE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17A1F"/>
    <w:multiLevelType w:val="hybridMultilevel"/>
    <w:tmpl w:val="9876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C5610"/>
    <w:multiLevelType w:val="hybridMultilevel"/>
    <w:tmpl w:val="03D4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57DE6"/>
    <w:multiLevelType w:val="hybridMultilevel"/>
    <w:tmpl w:val="E14EFB86"/>
    <w:lvl w:ilvl="0" w:tplc="20E8C5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28"/>
  </w:num>
  <w:num w:numId="7">
    <w:abstractNumId w:val="10"/>
  </w:num>
  <w:num w:numId="8">
    <w:abstractNumId w:val="19"/>
  </w:num>
  <w:num w:numId="9">
    <w:abstractNumId w:val="1"/>
  </w:num>
  <w:num w:numId="10">
    <w:abstractNumId w:val="6"/>
  </w:num>
  <w:num w:numId="11">
    <w:abstractNumId w:val="17"/>
  </w:num>
  <w:num w:numId="12">
    <w:abstractNumId w:val="22"/>
  </w:num>
  <w:num w:numId="13">
    <w:abstractNumId w:val="24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7"/>
  </w:num>
  <w:num w:numId="19">
    <w:abstractNumId w:val="29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0"/>
  </w:num>
  <w:num w:numId="27">
    <w:abstractNumId w:val="14"/>
  </w:num>
  <w:num w:numId="28">
    <w:abstractNumId w:val="9"/>
  </w:num>
  <w:num w:numId="29">
    <w:abstractNumId w:val="3"/>
  </w:num>
  <w:num w:numId="30">
    <w:abstractNumId w:val="27"/>
  </w:num>
  <w:num w:numId="31">
    <w:abstractNumId w:val="23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6F"/>
    <w:rsid w:val="00000EA3"/>
    <w:rsid w:val="0000361C"/>
    <w:rsid w:val="00007E8B"/>
    <w:rsid w:val="000119C1"/>
    <w:rsid w:val="000170D4"/>
    <w:rsid w:val="000226E2"/>
    <w:rsid w:val="00026FAB"/>
    <w:rsid w:val="00031BFA"/>
    <w:rsid w:val="00032E63"/>
    <w:rsid w:val="0004033A"/>
    <w:rsid w:val="000427C6"/>
    <w:rsid w:val="00042F76"/>
    <w:rsid w:val="00043FD5"/>
    <w:rsid w:val="00044FAA"/>
    <w:rsid w:val="000451CF"/>
    <w:rsid w:val="000452F3"/>
    <w:rsid w:val="00054140"/>
    <w:rsid w:val="00054FC7"/>
    <w:rsid w:val="0006022C"/>
    <w:rsid w:val="000637F3"/>
    <w:rsid w:val="000662F6"/>
    <w:rsid w:val="0007125F"/>
    <w:rsid w:val="00071A30"/>
    <w:rsid w:val="000737F7"/>
    <w:rsid w:val="000766BC"/>
    <w:rsid w:val="00082BBF"/>
    <w:rsid w:val="00095AEB"/>
    <w:rsid w:val="000A76AE"/>
    <w:rsid w:val="000A7C3C"/>
    <w:rsid w:val="000B00FD"/>
    <w:rsid w:val="000B21D6"/>
    <w:rsid w:val="000B7758"/>
    <w:rsid w:val="000C096C"/>
    <w:rsid w:val="000C0D55"/>
    <w:rsid w:val="000C1197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16FB9"/>
    <w:rsid w:val="0012057D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453D"/>
    <w:rsid w:val="001652BC"/>
    <w:rsid w:val="001661B0"/>
    <w:rsid w:val="00166EF5"/>
    <w:rsid w:val="00171E73"/>
    <w:rsid w:val="00182A9B"/>
    <w:rsid w:val="001858B0"/>
    <w:rsid w:val="0018675F"/>
    <w:rsid w:val="0019120B"/>
    <w:rsid w:val="00195792"/>
    <w:rsid w:val="001A0B37"/>
    <w:rsid w:val="001A7E00"/>
    <w:rsid w:val="001B1AAB"/>
    <w:rsid w:val="001B3D4B"/>
    <w:rsid w:val="001B46FA"/>
    <w:rsid w:val="001B4A2C"/>
    <w:rsid w:val="001B7E43"/>
    <w:rsid w:val="001C011D"/>
    <w:rsid w:val="001C0A15"/>
    <w:rsid w:val="001D03DC"/>
    <w:rsid w:val="001D343F"/>
    <w:rsid w:val="001D4222"/>
    <w:rsid w:val="001D733D"/>
    <w:rsid w:val="001E2C2D"/>
    <w:rsid w:val="001E47CA"/>
    <w:rsid w:val="001E7603"/>
    <w:rsid w:val="001E77C6"/>
    <w:rsid w:val="001E7DF1"/>
    <w:rsid w:val="001F1E76"/>
    <w:rsid w:val="001F4602"/>
    <w:rsid w:val="001F7045"/>
    <w:rsid w:val="00200072"/>
    <w:rsid w:val="002012D1"/>
    <w:rsid w:val="002018CF"/>
    <w:rsid w:val="00206615"/>
    <w:rsid w:val="0020683F"/>
    <w:rsid w:val="00220051"/>
    <w:rsid w:val="002234D3"/>
    <w:rsid w:val="00223AF5"/>
    <w:rsid w:val="00223AFD"/>
    <w:rsid w:val="00227AD9"/>
    <w:rsid w:val="002351EF"/>
    <w:rsid w:val="00237C6F"/>
    <w:rsid w:val="0024158E"/>
    <w:rsid w:val="00243B1F"/>
    <w:rsid w:val="00246877"/>
    <w:rsid w:val="00253670"/>
    <w:rsid w:val="00253C0D"/>
    <w:rsid w:val="0025415B"/>
    <w:rsid w:val="002555D5"/>
    <w:rsid w:val="00255659"/>
    <w:rsid w:val="002648CE"/>
    <w:rsid w:val="00265448"/>
    <w:rsid w:val="00266D57"/>
    <w:rsid w:val="00272F4D"/>
    <w:rsid w:val="00272F77"/>
    <w:rsid w:val="0027471D"/>
    <w:rsid w:val="00280F3B"/>
    <w:rsid w:val="00281E14"/>
    <w:rsid w:val="00292C01"/>
    <w:rsid w:val="002931DE"/>
    <w:rsid w:val="0029401B"/>
    <w:rsid w:val="002B24E9"/>
    <w:rsid w:val="002B5AD4"/>
    <w:rsid w:val="002B5EEB"/>
    <w:rsid w:val="002B72B3"/>
    <w:rsid w:val="002C42FE"/>
    <w:rsid w:val="002C5B16"/>
    <w:rsid w:val="002D1400"/>
    <w:rsid w:val="002D4AD7"/>
    <w:rsid w:val="002D767D"/>
    <w:rsid w:val="002E558B"/>
    <w:rsid w:val="002E7629"/>
    <w:rsid w:val="002F58AA"/>
    <w:rsid w:val="0030165E"/>
    <w:rsid w:val="0030372B"/>
    <w:rsid w:val="00304551"/>
    <w:rsid w:val="00305131"/>
    <w:rsid w:val="0031043A"/>
    <w:rsid w:val="00310C92"/>
    <w:rsid w:val="00312246"/>
    <w:rsid w:val="00313CE3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21E6"/>
    <w:rsid w:val="00367D02"/>
    <w:rsid w:val="003733F2"/>
    <w:rsid w:val="00375E4D"/>
    <w:rsid w:val="00377283"/>
    <w:rsid w:val="003802A5"/>
    <w:rsid w:val="00380915"/>
    <w:rsid w:val="00390A32"/>
    <w:rsid w:val="00396806"/>
    <w:rsid w:val="00396EFB"/>
    <w:rsid w:val="003A011F"/>
    <w:rsid w:val="003A06F2"/>
    <w:rsid w:val="003A083B"/>
    <w:rsid w:val="003A2F02"/>
    <w:rsid w:val="003A3831"/>
    <w:rsid w:val="003A3EC5"/>
    <w:rsid w:val="003A4C80"/>
    <w:rsid w:val="003A634A"/>
    <w:rsid w:val="003A7B18"/>
    <w:rsid w:val="003B0436"/>
    <w:rsid w:val="003B1F67"/>
    <w:rsid w:val="003B5A3B"/>
    <w:rsid w:val="003C723A"/>
    <w:rsid w:val="003C79A6"/>
    <w:rsid w:val="003C7D88"/>
    <w:rsid w:val="003D1E50"/>
    <w:rsid w:val="003D3183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1112"/>
    <w:rsid w:val="0041496B"/>
    <w:rsid w:val="00416E74"/>
    <w:rsid w:val="004173D9"/>
    <w:rsid w:val="00423F84"/>
    <w:rsid w:val="00424EEC"/>
    <w:rsid w:val="0042566A"/>
    <w:rsid w:val="004276D3"/>
    <w:rsid w:val="00433473"/>
    <w:rsid w:val="00434AA0"/>
    <w:rsid w:val="00443DE4"/>
    <w:rsid w:val="0045402F"/>
    <w:rsid w:val="00460B2E"/>
    <w:rsid w:val="00461CFB"/>
    <w:rsid w:val="0046669A"/>
    <w:rsid w:val="004714B3"/>
    <w:rsid w:val="00486A47"/>
    <w:rsid w:val="00490221"/>
    <w:rsid w:val="004918C7"/>
    <w:rsid w:val="004937E2"/>
    <w:rsid w:val="00493A8F"/>
    <w:rsid w:val="00496DFC"/>
    <w:rsid w:val="004A17AF"/>
    <w:rsid w:val="004A2199"/>
    <w:rsid w:val="004A2338"/>
    <w:rsid w:val="004A4FB0"/>
    <w:rsid w:val="004A55D3"/>
    <w:rsid w:val="004B6AD8"/>
    <w:rsid w:val="004C3EFB"/>
    <w:rsid w:val="004C3FE0"/>
    <w:rsid w:val="004C72D3"/>
    <w:rsid w:val="004D0693"/>
    <w:rsid w:val="004D261E"/>
    <w:rsid w:val="004D43B8"/>
    <w:rsid w:val="004E1F1C"/>
    <w:rsid w:val="004E5DC5"/>
    <w:rsid w:val="004E5F27"/>
    <w:rsid w:val="004F4FCF"/>
    <w:rsid w:val="004F5E7B"/>
    <w:rsid w:val="004F7C24"/>
    <w:rsid w:val="004F7E39"/>
    <w:rsid w:val="005013AE"/>
    <w:rsid w:val="005045A6"/>
    <w:rsid w:val="005076CB"/>
    <w:rsid w:val="00507C54"/>
    <w:rsid w:val="0051003A"/>
    <w:rsid w:val="00513D26"/>
    <w:rsid w:val="005349F6"/>
    <w:rsid w:val="00534C94"/>
    <w:rsid w:val="005350CA"/>
    <w:rsid w:val="0053645F"/>
    <w:rsid w:val="005378FF"/>
    <w:rsid w:val="00537990"/>
    <w:rsid w:val="00545518"/>
    <w:rsid w:val="00550B04"/>
    <w:rsid w:val="005518BE"/>
    <w:rsid w:val="005572D2"/>
    <w:rsid w:val="00560308"/>
    <w:rsid w:val="0056049C"/>
    <w:rsid w:val="00560C27"/>
    <w:rsid w:val="00563456"/>
    <w:rsid w:val="00567712"/>
    <w:rsid w:val="00570656"/>
    <w:rsid w:val="00570821"/>
    <w:rsid w:val="00570CB0"/>
    <w:rsid w:val="005732D6"/>
    <w:rsid w:val="00573823"/>
    <w:rsid w:val="0057610E"/>
    <w:rsid w:val="00576550"/>
    <w:rsid w:val="005813D0"/>
    <w:rsid w:val="00585C49"/>
    <w:rsid w:val="00596F84"/>
    <w:rsid w:val="005A0255"/>
    <w:rsid w:val="005A1C18"/>
    <w:rsid w:val="005A47C3"/>
    <w:rsid w:val="005A50F6"/>
    <w:rsid w:val="005A75D0"/>
    <w:rsid w:val="005B4EFE"/>
    <w:rsid w:val="005C40FF"/>
    <w:rsid w:val="005D2877"/>
    <w:rsid w:val="005D3989"/>
    <w:rsid w:val="005D3D9F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6A4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07D0"/>
    <w:rsid w:val="00687E44"/>
    <w:rsid w:val="006928FD"/>
    <w:rsid w:val="00695C81"/>
    <w:rsid w:val="0069664E"/>
    <w:rsid w:val="0069742B"/>
    <w:rsid w:val="00697AC5"/>
    <w:rsid w:val="00697FA8"/>
    <w:rsid w:val="006A191C"/>
    <w:rsid w:val="006A1AB0"/>
    <w:rsid w:val="006B082F"/>
    <w:rsid w:val="006B5FC3"/>
    <w:rsid w:val="006B7A44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362B"/>
    <w:rsid w:val="0070423E"/>
    <w:rsid w:val="007050BD"/>
    <w:rsid w:val="00710B3E"/>
    <w:rsid w:val="00710D0D"/>
    <w:rsid w:val="0072464D"/>
    <w:rsid w:val="0073147F"/>
    <w:rsid w:val="007315C2"/>
    <w:rsid w:val="007315C3"/>
    <w:rsid w:val="00732875"/>
    <w:rsid w:val="00735F09"/>
    <w:rsid w:val="00736D22"/>
    <w:rsid w:val="007375E3"/>
    <w:rsid w:val="00740AD5"/>
    <w:rsid w:val="00740FB1"/>
    <w:rsid w:val="007536CA"/>
    <w:rsid w:val="007578CF"/>
    <w:rsid w:val="007618DD"/>
    <w:rsid w:val="0076209B"/>
    <w:rsid w:val="00770F6D"/>
    <w:rsid w:val="00774E3D"/>
    <w:rsid w:val="007771EB"/>
    <w:rsid w:val="007803BB"/>
    <w:rsid w:val="007932E7"/>
    <w:rsid w:val="007937E9"/>
    <w:rsid w:val="0079419D"/>
    <w:rsid w:val="0079507F"/>
    <w:rsid w:val="007A156F"/>
    <w:rsid w:val="007A5D43"/>
    <w:rsid w:val="007A68A4"/>
    <w:rsid w:val="007A754D"/>
    <w:rsid w:val="007B1F70"/>
    <w:rsid w:val="007B327E"/>
    <w:rsid w:val="007C0CE7"/>
    <w:rsid w:val="007C2BBF"/>
    <w:rsid w:val="007C3418"/>
    <w:rsid w:val="007C6E90"/>
    <w:rsid w:val="007D4F12"/>
    <w:rsid w:val="007D6113"/>
    <w:rsid w:val="007D7A49"/>
    <w:rsid w:val="007E0D32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55E2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24F6"/>
    <w:rsid w:val="0085467C"/>
    <w:rsid w:val="00860D96"/>
    <w:rsid w:val="00861417"/>
    <w:rsid w:val="008645EB"/>
    <w:rsid w:val="008651FE"/>
    <w:rsid w:val="0086692D"/>
    <w:rsid w:val="008707CB"/>
    <w:rsid w:val="00872AEA"/>
    <w:rsid w:val="00880439"/>
    <w:rsid w:val="0088093A"/>
    <w:rsid w:val="00883B37"/>
    <w:rsid w:val="0088468D"/>
    <w:rsid w:val="008866AC"/>
    <w:rsid w:val="00891FAC"/>
    <w:rsid w:val="008A1948"/>
    <w:rsid w:val="008A2F22"/>
    <w:rsid w:val="008A5877"/>
    <w:rsid w:val="008A6F1E"/>
    <w:rsid w:val="008C48C0"/>
    <w:rsid w:val="008C5622"/>
    <w:rsid w:val="008D250A"/>
    <w:rsid w:val="008F49A0"/>
    <w:rsid w:val="00901347"/>
    <w:rsid w:val="009023C9"/>
    <w:rsid w:val="00902911"/>
    <w:rsid w:val="009036B4"/>
    <w:rsid w:val="00903798"/>
    <w:rsid w:val="0090793F"/>
    <w:rsid w:val="00907B36"/>
    <w:rsid w:val="009100CD"/>
    <w:rsid w:val="0092146C"/>
    <w:rsid w:val="009230CF"/>
    <w:rsid w:val="009235A9"/>
    <w:rsid w:val="00924B77"/>
    <w:rsid w:val="00930383"/>
    <w:rsid w:val="00931F7A"/>
    <w:rsid w:val="00940791"/>
    <w:rsid w:val="00947052"/>
    <w:rsid w:val="0095679C"/>
    <w:rsid w:val="00957CC5"/>
    <w:rsid w:val="0096038E"/>
    <w:rsid w:val="00960DD7"/>
    <w:rsid w:val="00962937"/>
    <w:rsid w:val="00966DF5"/>
    <w:rsid w:val="00967BEF"/>
    <w:rsid w:val="00967BF7"/>
    <w:rsid w:val="00980192"/>
    <w:rsid w:val="00981CF3"/>
    <w:rsid w:val="00982A35"/>
    <w:rsid w:val="00983665"/>
    <w:rsid w:val="00986A5C"/>
    <w:rsid w:val="00986D23"/>
    <w:rsid w:val="00990925"/>
    <w:rsid w:val="00991474"/>
    <w:rsid w:val="00991D88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D6A07"/>
    <w:rsid w:val="009E1091"/>
    <w:rsid w:val="009E17D0"/>
    <w:rsid w:val="009E218D"/>
    <w:rsid w:val="009E2A20"/>
    <w:rsid w:val="009E316B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50CB"/>
    <w:rsid w:val="00A20874"/>
    <w:rsid w:val="00A20C6D"/>
    <w:rsid w:val="00A35BAB"/>
    <w:rsid w:val="00A367C9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83C95"/>
    <w:rsid w:val="00A90331"/>
    <w:rsid w:val="00A95B19"/>
    <w:rsid w:val="00A95D96"/>
    <w:rsid w:val="00A97F70"/>
    <w:rsid w:val="00AA4539"/>
    <w:rsid w:val="00AA59A6"/>
    <w:rsid w:val="00AB2D40"/>
    <w:rsid w:val="00AB33BB"/>
    <w:rsid w:val="00AB69F3"/>
    <w:rsid w:val="00AB77B8"/>
    <w:rsid w:val="00AC1273"/>
    <w:rsid w:val="00AC358D"/>
    <w:rsid w:val="00AC465F"/>
    <w:rsid w:val="00AC4C4D"/>
    <w:rsid w:val="00AC6756"/>
    <w:rsid w:val="00AD3C7A"/>
    <w:rsid w:val="00AE2062"/>
    <w:rsid w:val="00AE2C16"/>
    <w:rsid w:val="00AE3537"/>
    <w:rsid w:val="00AE6161"/>
    <w:rsid w:val="00AE616D"/>
    <w:rsid w:val="00AF39FE"/>
    <w:rsid w:val="00AF49A2"/>
    <w:rsid w:val="00AF6155"/>
    <w:rsid w:val="00B00B2B"/>
    <w:rsid w:val="00B016D7"/>
    <w:rsid w:val="00B02D8A"/>
    <w:rsid w:val="00B03062"/>
    <w:rsid w:val="00B21EE2"/>
    <w:rsid w:val="00B231B8"/>
    <w:rsid w:val="00B2384E"/>
    <w:rsid w:val="00B239BB"/>
    <w:rsid w:val="00B245DE"/>
    <w:rsid w:val="00B25E4B"/>
    <w:rsid w:val="00B268C6"/>
    <w:rsid w:val="00B30060"/>
    <w:rsid w:val="00B325C2"/>
    <w:rsid w:val="00B32827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65BC4"/>
    <w:rsid w:val="00B720DA"/>
    <w:rsid w:val="00B7232F"/>
    <w:rsid w:val="00B7264A"/>
    <w:rsid w:val="00B776E0"/>
    <w:rsid w:val="00B77814"/>
    <w:rsid w:val="00B826F5"/>
    <w:rsid w:val="00B838F6"/>
    <w:rsid w:val="00B84D8A"/>
    <w:rsid w:val="00B86685"/>
    <w:rsid w:val="00B93234"/>
    <w:rsid w:val="00B9515D"/>
    <w:rsid w:val="00BB00CF"/>
    <w:rsid w:val="00BB1131"/>
    <w:rsid w:val="00BB7949"/>
    <w:rsid w:val="00BC1AD4"/>
    <w:rsid w:val="00BC4DD5"/>
    <w:rsid w:val="00BD129E"/>
    <w:rsid w:val="00BD16C9"/>
    <w:rsid w:val="00BD3BCA"/>
    <w:rsid w:val="00BE05FF"/>
    <w:rsid w:val="00BE21F0"/>
    <w:rsid w:val="00BE2A15"/>
    <w:rsid w:val="00BE321D"/>
    <w:rsid w:val="00BE5716"/>
    <w:rsid w:val="00BE706E"/>
    <w:rsid w:val="00BF6E1D"/>
    <w:rsid w:val="00BF7E3D"/>
    <w:rsid w:val="00C00D64"/>
    <w:rsid w:val="00C03AC6"/>
    <w:rsid w:val="00C06D2A"/>
    <w:rsid w:val="00C16959"/>
    <w:rsid w:val="00C1715E"/>
    <w:rsid w:val="00C17FE5"/>
    <w:rsid w:val="00C215DB"/>
    <w:rsid w:val="00C23567"/>
    <w:rsid w:val="00C32B3B"/>
    <w:rsid w:val="00C40BBE"/>
    <w:rsid w:val="00C422DC"/>
    <w:rsid w:val="00C4414F"/>
    <w:rsid w:val="00C50556"/>
    <w:rsid w:val="00C51C65"/>
    <w:rsid w:val="00C53601"/>
    <w:rsid w:val="00C537AB"/>
    <w:rsid w:val="00C55F8C"/>
    <w:rsid w:val="00C5634C"/>
    <w:rsid w:val="00C635ED"/>
    <w:rsid w:val="00C71414"/>
    <w:rsid w:val="00C71CBC"/>
    <w:rsid w:val="00C76D81"/>
    <w:rsid w:val="00CA0760"/>
    <w:rsid w:val="00CA26FF"/>
    <w:rsid w:val="00CA3E4F"/>
    <w:rsid w:val="00CC093C"/>
    <w:rsid w:val="00CC31FF"/>
    <w:rsid w:val="00CC3EDA"/>
    <w:rsid w:val="00CC4BEC"/>
    <w:rsid w:val="00CD1759"/>
    <w:rsid w:val="00CD20B9"/>
    <w:rsid w:val="00CD5A55"/>
    <w:rsid w:val="00CD6434"/>
    <w:rsid w:val="00CE0CA3"/>
    <w:rsid w:val="00CE2DF3"/>
    <w:rsid w:val="00CE3BAF"/>
    <w:rsid w:val="00CE454A"/>
    <w:rsid w:val="00CE4722"/>
    <w:rsid w:val="00CE6334"/>
    <w:rsid w:val="00CF0107"/>
    <w:rsid w:val="00CF04AB"/>
    <w:rsid w:val="00CF1C8A"/>
    <w:rsid w:val="00CF7A45"/>
    <w:rsid w:val="00D05AE4"/>
    <w:rsid w:val="00D05C76"/>
    <w:rsid w:val="00D06183"/>
    <w:rsid w:val="00D118B4"/>
    <w:rsid w:val="00D140DD"/>
    <w:rsid w:val="00D20A8C"/>
    <w:rsid w:val="00D239F0"/>
    <w:rsid w:val="00D25926"/>
    <w:rsid w:val="00D37A21"/>
    <w:rsid w:val="00D4021C"/>
    <w:rsid w:val="00D46368"/>
    <w:rsid w:val="00D47156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777FB"/>
    <w:rsid w:val="00D808B8"/>
    <w:rsid w:val="00D864E5"/>
    <w:rsid w:val="00D91CB5"/>
    <w:rsid w:val="00D92373"/>
    <w:rsid w:val="00D938A5"/>
    <w:rsid w:val="00D957B1"/>
    <w:rsid w:val="00D958F1"/>
    <w:rsid w:val="00D977CB"/>
    <w:rsid w:val="00D97979"/>
    <w:rsid w:val="00DA3235"/>
    <w:rsid w:val="00DB1F86"/>
    <w:rsid w:val="00DB6B01"/>
    <w:rsid w:val="00DB70B4"/>
    <w:rsid w:val="00DB734E"/>
    <w:rsid w:val="00DC2A99"/>
    <w:rsid w:val="00DC6997"/>
    <w:rsid w:val="00DC7525"/>
    <w:rsid w:val="00DD0DF3"/>
    <w:rsid w:val="00DD24D4"/>
    <w:rsid w:val="00DD353A"/>
    <w:rsid w:val="00DD37AA"/>
    <w:rsid w:val="00DE2FFE"/>
    <w:rsid w:val="00DE3024"/>
    <w:rsid w:val="00DE4125"/>
    <w:rsid w:val="00DF02CF"/>
    <w:rsid w:val="00DF04AA"/>
    <w:rsid w:val="00DF573E"/>
    <w:rsid w:val="00E00689"/>
    <w:rsid w:val="00E00F20"/>
    <w:rsid w:val="00E03C70"/>
    <w:rsid w:val="00E4431C"/>
    <w:rsid w:val="00E447F0"/>
    <w:rsid w:val="00E466CD"/>
    <w:rsid w:val="00E5337F"/>
    <w:rsid w:val="00E53634"/>
    <w:rsid w:val="00E60748"/>
    <w:rsid w:val="00E6445C"/>
    <w:rsid w:val="00E6591D"/>
    <w:rsid w:val="00E678E5"/>
    <w:rsid w:val="00E76789"/>
    <w:rsid w:val="00E824B2"/>
    <w:rsid w:val="00E835BF"/>
    <w:rsid w:val="00E90C6B"/>
    <w:rsid w:val="00E923AD"/>
    <w:rsid w:val="00E9616F"/>
    <w:rsid w:val="00E96A84"/>
    <w:rsid w:val="00E97B00"/>
    <w:rsid w:val="00EA20B6"/>
    <w:rsid w:val="00EB09B8"/>
    <w:rsid w:val="00EB0D7C"/>
    <w:rsid w:val="00EB29CF"/>
    <w:rsid w:val="00EB3C49"/>
    <w:rsid w:val="00EB6E53"/>
    <w:rsid w:val="00EC5048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21022"/>
    <w:rsid w:val="00F21094"/>
    <w:rsid w:val="00F221E2"/>
    <w:rsid w:val="00F23268"/>
    <w:rsid w:val="00F2774B"/>
    <w:rsid w:val="00F330E4"/>
    <w:rsid w:val="00F427E7"/>
    <w:rsid w:val="00F45F89"/>
    <w:rsid w:val="00F50C43"/>
    <w:rsid w:val="00F51571"/>
    <w:rsid w:val="00F5317A"/>
    <w:rsid w:val="00F60475"/>
    <w:rsid w:val="00F60FC2"/>
    <w:rsid w:val="00F65D62"/>
    <w:rsid w:val="00F702AE"/>
    <w:rsid w:val="00F72901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2D3A"/>
    <w:rsid w:val="00FE374A"/>
    <w:rsid w:val="00FF0619"/>
    <w:rsid w:val="00FF465D"/>
    <w:rsid w:val="00FF534B"/>
    <w:rsid w:val="05A8B84D"/>
    <w:rsid w:val="060086CE"/>
    <w:rsid w:val="06EC63B7"/>
    <w:rsid w:val="09845DCA"/>
    <w:rsid w:val="09C9CC06"/>
    <w:rsid w:val="0BA18981"/>
    <w:rsid w:val="0D2FFB8B"/>
    <w:rsid w:val="1069110A"/>
    <w:rsid w:val="1329FBBC"/>
    <w:rsid w:val="15E4D64A"/>
    <w:rsid w:val="176A6AB9"/>
    <w:rsid w:val="184A8A71"/>
    <w:rsid w:val="1950BE04"/>
    <w:rsid w:val="1A4D4AD3"/>
    <w:rsid w:val="1C1A1EC9"/>
    <w:rsid w:val="21CB9361"/>
    <w:rsid w:val="2518BAA7"/>
    <w:rsid w:val="27629DA2"/>
    <w:rsid w:val="28D51E33"/>
    <w:rsid w:val="2A065262"/>
    <w:rsid w:val="2A10AB51"/>
    <w:rsid w:val="2AB15347"/>
    <w:rsid w:val="2BA905CD"/>
    <w:rsid w:val="2D980B50"/>
    <w:rsid w:val="2DD72F56"/>
    <w:rsid w:val="2E1D6515"/>
    <w:rsid w:val="316F438F"/>
    <w:rsid w:val="33190178"/>
    <w:rsid w:val="34A84A1D"/>
    <w:rsid w:val="34DEC669"/>
    <w:rsid w:val="37D43CDB"/>
    <w:rsid w:val="395648F1"/>
    <w:rsid w:val="3BFEE345"/>
    <w:rsid w:val="3CC0E78F"/>
    <w:rsid w:val="3D28E9B8"/>
    <w:rsid w:val="3DFD740C"/>
    <w:rsid w:val="3E30C6F9"/>
    <w:rsid w:val="3E6C3CB6"/>
    <w:rsid w:val="3F5AF9AD"/>
    <w:rsid w:val="41A07950"/>
    <w:rsid w:val="41B8979D"/>
    <w:rsid w:val="43DFD84E"/>
    <w:rsid w:val="454D71C0"/>
    <w:rsid w:val="4627B0BC"/>
    <w:rsid w:val="46E3A222"/>
    <w:rsid w:val="4750FDE5"/>
    <w:rsid w:val="4C2102E6"/>
    <w:rsid w:val="4E14B06E"/>
    <w:rsid w:val="51EA1870"/>
    <w:rsid w:val="52D597B7"/>
    <w:rsid w:val="54A10F15"/>
    <w:rsid w:val="56811695"/>
    <w:rsid w:val="56874BB6"/>
    <w:rsid w:val="575DC140"/>
    <w:rsid w:val="59007934"/>
    <w:rsid w:val="5B277E7B"/>
    <w:rsid w:val="5B3228E6"/>
    <w:rsid w:val="5C7C8D49"/>
    <w:rsid w:val="5D03DF73"/>
    <w:rsid w:val="5E17B256"/>
    <w:rsid w:val="5F9204A6"/>
    <w:rsid w:val="5FA1ABE0"/>
    <w:rsid w:val="65DEA4BA"/>
    <w:rsid w:val="66AD5C9E"/>
    <w:rsid w:val="676D0FA2"/>
    <w:rsid w:val="67F767BA"/>
    <w:rsid w:val="68899E3B"/>
    <w:rsid w:val="6AB87556"/>
    <w:rsid w:val="6B364790"/>
    <w:rsid w:val="6CB9EE3E"/>
    <w:rsid w:val="6F5B63E5"/>
    <w:rsid w:val="7013804C"/>
    <w:rsid w:val="701A85CF"/>
    <w:rsid w:val="7577239B"/>
    <w:rsid w:val="76087D34"/>
    <w:rsid w:val="7693AD52"/>
    <w:rsid w:val="79B40666"/>
    <w:rsid w:val="7A200A2B"/>
    <w:rsid w:val="7AA45DEC"/>
    <w:rsid w:val="7C6A2E90"/>
    <w:rsid w:val="7DD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B7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21022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1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2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ext-format-content">
    <w:name w:val="text-format-content"/>
    <w:basedOn w:val="Domylnaczcionkaakapitu"/>
    <w:rsid w:val="00CE4722"/>
  </w:style>
  <w:style w:type="character" w:customStyle="1" w:styleId="ordinal-number">
    <w:name w:val="ordinal-number"/>
    <w:basedOn w:val="Domylnaczcionkaakapitu"/>
    <w:rsid w:val="00CE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k.pl/pl/dla-mieszkancow/konsultacje-spoleczne-dla-inwestycji-kolejowy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MA\MATERIA&#321;Y%20FIRMOWE%202021\Szablony%20papier&#243;w%20firmowych\CPK_papier_firmowy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2728-9FE4-46D7-9B62-B6710C7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CPK_papier_firmowy_pl</Template>
  <TotalTime>0</TotalTime>
  <Pages>3</Pages>
  <Words>391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2021-08-25T06:57:00Z</dcterms:created>
  <dcterms:modified xsi:type="dcterms:W3CDTF">2021-10-21T11:01:00Z</dcterms:modified>
</cp:coreProperties>
</file>