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F6" w:rsidRDefault="00F420F6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F420F6" w:rsidRDefault="00F420F6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F420F6" w:rsidRPr="00C934AB" w:rsidRDefault="00F420F6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C934AB">
        <w:rPr>
          <w:rFonts w:ascii="Calibri Light" w:hAnsi="Calibri Light" w:cs="Calibri Light"/>
          <w:b/>
        </w:rPr>
        <w:t xml:space="preserve">Zgoda na przetwarzanie danych osobowych </w:t>
      </w:r>
    </w:p>
    <w:p w:rsidR="00F420F6" w:rsidRPr="00C934AB" w:rsidRDefault="00F420F6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C934AB">
        <w:rPr>
          <w:rFonts w:ascii="Calibri Light" w:hAnsi="Calibri Light" w:cs="Calibri Light"/>
          <w:b/>
        </w:rPr>
        <w:t>i wykorzystanie wizerunku – działania pr</w:t>
      </w:r>
      <w:bookmarkStart w:id="0" w:name="_GoBack"/>
      <w:bookmarkEnd w:id="0"/>
      <w:r w:rsidRPr="00C934AB">
        <w:rPr>
          <w:rFonts w:ascii="Calibri Light" w:hAnsi="Calibri Light" w:cs="Calibri Light"/>
          <w:b/>
        </w:rPr>
        <w:t>ewencyjne</w:t>
      </w:r>
    </w:p>
    <w:p w:rsidR="00F420F6" w:rsidRPr="00C934AB" w:rsidRDefault="00F420F6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F420F6" w:rsidRPr="00C934AB" w:rsidRDefault="00F420F6" w:rsidP="00EC0C80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F420F6" w:rsidRDefault="00F420F6" w:rsidP="00266A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u w:val="single"/>
        </w:rPr>
      </w:pPr>
      <w:r w:rsidRPr="00F6786B">
        <w:rPr>
          <w:rFonts w:ascii="Calibri Light" w:hAnsi="Calibri Light" w:cs="Calibri Light"/>
        </w:rPr>
        <w:t>Niniejszym oświadczam/y, że wyrażam/y</w:t>
      </w:r>
      <w:r w:rsidRPr="00F6786B">
        <w:rPr>
          <w:rFonts w:ascii="Calibri Light" w:hAnsi="Calibri Light" w:cs="Calibri Light"/>
          <w:sz w:val="20"/>
        </w:rPr>
        <w:t xml:space="preserve">* </w:t>
      </w:r>
      <w:r w:rsidRPr="00F6786B">
        <w:rPr>
          <w:rFonts w:ascii="Calibri Light" w:hAnsi="Calibri Light" w:cs="Calibri Light"/>
        </w:rPr>
        <w:t xml:space="preserve"> zgodę na przetwarzanie </w:t>
      </w:r>
      <w:r>
        <w:rPr>
          <w:rFonts w:ascii="Calibri Light" w:hAnsi="Calibri Light" w:cs="Calibri Light"/>
        </w:rPr>
        <w:t xml:space="preserve">moich </w:t>
      </w:r>
      <w:r w:rsidRPr="00F6786B">
        <w:rPr>
          <w:rFonts w:ascii="Calibri Light" w:hAnsi="Calibri Light" w:cs="Calibri Light"/>
        </w:rPr>
        <w:t xml:space="preserve">danych osobowych </w:t>
      </w:r>
      <w:r>
        <w:rPr>
          <w:rFonts w:ascii="Calibri Light" w:hAnsi="Calibri Light" w:cs="Calibri Light"/>
        </w:rPr>
        <w:t xml:space="preserve">                    </w:t>
      </w:r>
      <w:r w:rsidRPr="00F6786B">
        <w:rPr>
          <w:rFonts w:ascii="Calibri Light" w:hAnsi="Calibri Light" w:cs="Calibri Light"/>
        </w:rPr>
        <w:t xml:space="preserve">oraz wizerunkowych </w:t>
      </w:r>
      <w:r w:rsidRPr="00D03619">
        <w:rPr>
          <w:rFonts w:ascii="Calibri Light" w:hAnsi="Calibri Light" w:cs="Calibri Light"/>
          <w:u w:val="single"/>
        </w:rPr>
        <w:t>………………..</w:t>
      </w:r>
      <w:r w:rsidRPr="00D03619">
        <w:rPr>
          <w:rFonts w:ascii="Calibri Light" w:hAnsi="Calibri Light" w:cs="Calibri Light"/>
          <w:b/>
          <w:u w:val="single"/>
        </w:rPr>
        <w:t>……</w:t>
      </w:r>
      <w:r>
        <w:rPr>
          <w:rFonts w:ascii="Calibri Light" w:hAnsi="Calibri Light" w:cs="Calibri Light"/>
          <w:b/>
          <w:u w:val="single"/>
        </w:rPr>
        <w:t xml:space="preserve">……………………………………………………………………………………………         </w:t>
      </w:r>
    </w:p>
    <w:p w:rsidR="00F420F6" w:rsidRPr="00F6786B" w:rsidRDefault="00F420F6" w:rsidP="00266A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D03619">
        <w:rPr>
          <w:rFonts w:ascii="Calibri Light" w:hAnsi="Calibri Light" w:cs="Calibri Light"/>
          <w:b/>
        </w:rPr>
        <w:t xml:space="preserve">                                                                                           </w:t>
      </w:r>
      <w:r w:rsidRPr="00D03619">
        <w:rPr>
          <w:rFonts w:ascii="Calibri Light" w:hAnsi="Calibri Light" w:cs="Calibri Light"/>
          <w:b/>
          <w:sz w:val="16"/>
          <w:szCs w:val="16"/>
        </w:rPr>
        <w:t>imię i nazwisko</w:t>
      </w:r>
      <w:r w:rsidRPr="00F6786B">
        <w:rPr>
          <w:rFonts w:ascii="Calibri Light" w:hAnsi="Calibri Light" w:cs="Calibri Light"/>
        </w:rPr>
        <w:t xml:space="preserve"> </w:t>
      </w:r>
    </w:p>
    <w:p w:rsidR="00F420F6" w:rsidRPr="00F6786B" w:rsidRDefault="00F420F6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 xml:space="preserve">przez Kasę Rolniczego Ubezpieczenia Społecznego, w związku </w:t>
      </w:r>
      <w:r w:rsidRPr="00F6786B">
        <w:rPr>
          <w:rFonts w:ascii="Calibri Light" w:hAnsi="Calibri Light" w:cs="Calibri Light"/>
          <w:szCs w:val="20"/>
        </w:rPr>
        <w:t>z</w:t>
      </w:r>
      <w:r w:rsidRPr="00F6786B">
        <w:rPr>
          <w:rFonts w:ascii="Calibri Light" w:hAnsi="Calibri Light" w:cs="Calibri Light"/>
          <w:sz w:val="20"/>
          <w:szCs w:val="20"/>
        </w:rPr>
        <w:t> </w:t>
      </w:r>
      <w:r w:rsidRPr="00F6786B">
        <w:rPr>
          <w:rFonts w:ascii="Calibri Light" w:hAnsi="Calibri Light" w:cs="Calibri Light"/>
          <w:szCs w:val="20"/>
        </w:rPr>
        <w:t>przystąpieniem</w:t>
      </w:r>
      <w:r w:rsidRPr="00F6786B">
        <w:rPr>
          <w:rFonts w:ascii="Calibri Light" w:hAnsi="Calibri Light" w:cs="Calibri Light"/>
          <w:sz w:val="32"/>
        </w:rPr>
        <w:t xml:space="preserve"> </w:t>
      </w:r>
      <w:r>
        <w:rPr>
          <w:rFonts w:ascii="Calibri Light" w:hAnsi="Calibri Light" w:cs="Calibri Light"/>
          <w:sz w:val="32"/>
        </w:rPr>
        <w:t xml:space="preserve">                           </w:t>
      </w:r>
      <w:r w:rsidRPr="00F6786B">
        <w:rPr>
          <w:rFonts w:ascii="Calibri Light" w:hAnsi="Calibri Light" w:cs="Calibri Light"/>
        </w:rPr>
        <w:t xml:space="preserve">do organizowanych przez Kasę działań prewencyjnych tj. </w:t>
      </w:r>
      <w:r>
        <w:rPr>
          <w:rFonts w:ascii="Calibri Light" w:hAnsi="Calibri Light" w:cs="Calibri Light"/>
          <w:b/>
          <w:u w:val="single"/>
        </w:rPr>
        <w:t>XIX OGÓLNOKRAJOWEGO  KONKURSU</w:t>
      </w:r>
      <w:r w:rsidRPr="00266A95">
        <w:rPr>
          <w:rFonts w:ascii="Calibri Light" w:hAnsi="Calibri Light" w:cs="Calibri Light"/>
          <w:b/>
          <w:u w:val="single"/>
        </w:rPr>
        <w:t xml:space="preserve"> </w:t>
      </w:r>
      <w:r>
        <w:rPr>
          <w:rFonts w:ascii="Calibri Light" w:hAnsi="Calibri Light" w:cs="Calibri Light"/>
          <w:b/>
          <w:u w:val="single"/>
        </w:rPr>
        <w:t>BEZPIECZNE GOSPODARSTWO ROLNE</w:t>
      </w:r>
      <w:r>
        <w:rPr>
          <w:rFonts w:ascii="Calibri Light" w:hAnsi="Calibri Light" w:cs="Calibri Light"/>
          <w:sz w:val="20"/>
        </w:rPr>
        <w:t xml:space="preserve"> </w:t>
      </w:r>
      <w:r w:rsidRPr="00F6786B">
        <w:rPr>
          <w:rFonts w:ascii="Calibri Light" w:hAnsi="Calibri Light" w:cs="Calibri Light"/>
        </w:rPr>
        <w:t>na podstawie art. 6 ust. 1 lit. a, lit. c oraz art. 9 ust. 2 lit. a, lit. b i lit. h ogólnego rozporządzenia Parlamentu Europejskiego i Rady 2016/679 z dnia 27 kwietnia 2016 r. w sprawie ochrony osób fizycznych w związku z przetwarzaniem danych osobowych i w sprawie swobodnego przepływu takich danych oraz uchylenia dyrektywy 95/46/WE.</w:t>
      </w:r>
    </w:p>
    <w:p w:rsidR="00F420F6" w:rsidRPr="00F6786B" w:rsidRDefault="00F420F6" w:rsidP="00EC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 xml:space="preserve">Wyrażam zgodę na rozpowszechnianie przez Kasę Rolniczego Ubezpieczenia Społecznego </w:t>
      </w:r>
      <w:r w:rsidRPr="00266A95">
        <w:rPr>
          <w:rFonts w:ascii="Calibri Light" w:hAnsi="Calibri Light" w:cs="Calibri Light"/>
          <w:b/>
          <w:u w:val="single"/>
        </w:rPr>
        <w:t xml:space="preserve">wizerunku </w:t>
      </w:r>
      <w:r>
        <w:rPr>
          <w:rFonts w:ascii="Calibri Light" w:hAnsi="Calibri Light" w:cs="Calibri Light"/>
          <w:b/>
          <w:u w:val="single"/>
        </w:rPr>
        <w:t xml:space="preserve">osób </w:t>
      </w:r>
      <w:r w:rsidRPr="00266A95">
        <w:rPr>
          <w:rFonts w:ascii="Calibri Light" w:hAnsi="Calibri Light" w:cs="Calibri Light"/>
          <w:b/>
          <w:u w:val="single"/>
        </w:rPr>
        <w:t>wyłącznie na potrzeby konkursu</w:t>
      </w:r>
      <w:r w:rsidRPr="00F6786B">
        <w:rPr>
          <w:rFonts w:ascii="Calibri Light" w:hAnsi="Calibri Light" w:cs="Calibri Light"/>
        </w:rPr>
        <w:t>, w szczególności na stronie internetowej Kasy oraz profilach Kasy w mediach społecznościowych, takich jak np. Facebook.</w:t>
      </w:r>
    </w:p>
    <w:p w:rsidR="00F420F6" w:rsidRPr="00F6786B" w:rsidRDefault="00F420F6" w:rsidP="00EC0C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Dane osobowe i wizerunkowe posłużą promowaniu działań prewencyjnych poprzez upowszechnianie zdjęć oraz materiałów filmowych przedstawiających nasz wizerunek jako element budowania pozytywnego wizerunku administratora w przestrzeni publicznej i w mediach, w tym mediach społecznościowych, takich jak np. Facebook.</w:t>
      </w:r>
    </w:p>
    <w:p w:rsidR="00F420F6" w:rsidRDefault="00F420F6" w:rsidP="00EC0C8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  <w:t xml:space="preserve"> </w:t>
      </w:r>
      <w:r w:rsidRPr="00F6786B">
        <w:rPr>
          <w:rFonts w:ascii="Calibri Light" w:hAnsi="Calibri Light" w:cs="Calibri Light"/>
        </w:rPr>
        <w:tab/>
      </w:r>
      <w:r w:rsidRPr="00F6786B">
        <w:rPr>
          <w:rFonts w:ascii="Calibri Light" w:hAnsi="Calibri Light" w:cs="Calibri Light"/>
        </w:rPr>
        <w:tab/>
        <w:t xml:space="preserve">   </w:t>
      </w:r>
    </w:p>
    <w:p w:rsidR="00F420F6" w:rsidRDefault="00F420F6" w:rsidP="00EC0C8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 xml:space="preserve"> </w:t>
      </w:r>
    </w:p>
    <w:p w:rsidR="00F420F6" w:rsidRPr="00F6786B" w:rsidRDefault="00F420F6" w:rsidP="00EC0C8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 Light" w:hAnsi="Calibri Light" w:cs="Calibri Light"/>
        </w:rPr>
      </w:pPr>
      <w:r w:rsidRPr="00F6786B">
        <w:rPr>
          <w:rFonts w:ascii="Calibri Light" w:hAnsi="Calibri Light" w:cs="Calibri Light"/>
        </w:rPr>
        <w:t>………………………………………………………</w:t>
      </w:r>
    </w:p>
    <w:p w:rsidR="00F420F6" w:rsidRPr="00F6786B" w:rsidRDefault="00F420F6" w:rsidP="00EC0C80">
      <w:pPr>
        <w:widowControl w:val="0"/>
        <w:autoSpaceDE w:val="0"/>
        <w:autoSpaceDN w:val="0"/>
        <w:adjustRightInd w:val="0"/>
        <w:spacing w:line="276" w:lineRule="auto"/>
        <w:ind w:left="424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0"/>
        </w:rPr>
        <w:t xml:space="preserve">                               data, miejsce i czytelny podpis</w:t>
      </w:r>
      <w:r w:rsidRPr="00F6786B">
        <w:rPr>
          <w:rFonts w:ascii="Calibri Light" w:hAnsi="Calibri Light" w:cs="Calibri Light"/>
          <w:sz w:val="20"/>
        </w:rPr>
        <w:t>*</w:t>
      </w:r>
    </w:p>
    <w:p w:rsidR="00F420F6" w:rsidRPr="00F6786B" w:rsidRDefault="00F420F6" w:rsidP="00EC0C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</w:p>
    <w:p w:rsidR="00F420F6" w:rsidRPr="00F6786B" w:rsidRDefault="00F420F6" w:rsidP="00EC0C8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Calibri Light" w:hAnsi="Calibri Light" w:cs="Calibri Light"/>
        </w:rPr>
      </w:pPr>
    </w:p>
    <w:p w:rsidR="00F420F6" w:rsidRPr="00F6786B" w:rsidRDefault="00F420F6" w:rsidP="00EC0C8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Calibri Light" w:hAnsi="Calibri Light" w:cs="Calibri Light"/>
        </w:rPr>
      </w:pPr>
    </w:p>
    <w:p w:rsidR="00F420F6" w:rsidRPr="00F6786B" w:rsidRDefault="00F420F6" w:rsidP="00EC0C80">
      <w:pPr>
        <w:rPr>
          <w:rFonts w:ascii="Calibri Light" w:hAnsi="Calibri Light" w:cs="Calibri Light"/>
        </w:rPr>
      </w:pPr>
    </w:p>
    <w:p w:rsidR="00F420F6" w:rsidRDefault="00F420F6"/>
    <w:p w:rsidR="00F420F6" w:rsidRDefault="00F420F6"/>
    <w:p w:rsidR="00F420F6" w:rsidRDefault="00F420F6"/>
    <w:p w:rsidR="00F420F6" w:rsidRDefault="00F420F6"/>
    <w:p w:rsidR="00F420F6" w:rsidRDefault="00F420F6"/>
    <w:p w:rsidR="00F420F6" w:rsidRDefault="00F420F6"/>
    <w:p w:rsidR="00F420F6" w:rsidRPr="00EC0C80" w:rsidRDefault="00F420F6">
      <w:pPr>
        <w:rPr>
          <w:rFonts w:ascii="Calibri Light" w:hAnsi="Calibri Light" w:cs="Calibri Light"/>
          <w:sz w:val="22"/>
        </w:rPr>
      </w:pPr>
    </w:p>
    <w:sectPr w:rsidR="00F420F6" w:rsidRPr="00EC0C80" w:rsidSect="00144A0C">
      <w:footerReference w:type="default" r:id="rId6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F6" w:rsidRDefault="00F420F6">
      <w:r>
        <w:separator/>
      </w:r>
    </w:p>
  </w:endnote>
  <w:endnote w:type="continuationSeparator" w:id="0">
    <w:p w:rsidR="00F420F6" w:rsidRDefault="00F4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F6" w:rsidRDefault="00F420F6" w:rsidP="00B105A6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  <w:r w:rsidRPr="00C934AB">
      <w:rPr>
        <w:rFonts w:ascii="Calibri Light" w:hAnsi="Calibri Light" w:cs="Calibri Light"/>
        <w:sz w:val="18"/>
      </w:rPr>
      <w:t>* niepotrzebne skreślić</w:t>
    </w:r>
  </w:p>
  <w:p w:rsidR="00F420F6" w:rsidRPr="00C934AB" w:rsidRDefault="00F420F6" w:rsidP="00B105A6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</w:p>
  <w:p w:rsidR="00F420F6" w:rsidRPr="00C934AB" w:rsidRDefault="00F420F6" w:rsidP="00C934AB">
    <w:pPr>
      <w:widowControl w:val="0"/>
      <w:autoSpaceDE w:val="0"/>
      <w:autoSpaceDN w:val="0"/>
      <w:adjustRightInd w:val="0"/>
      <w:jc w:val="both"/>
      <w:rPr>
        <w:rFonts w:ascii="Calibri Light" w:hAnsi="Calibri Light" w:cs="Calibri Light"/>
        <w:sz w:val="18"/>
      </w:rPr>
    </w:pPr>
    <w:r w:rsidRPr="00C934AB">
      <w:rPr>
        <w:rFonts w:ascii="Calibri Light" w:hAnsi="Calibri Light" w:cs="Calibri Light"/>
        <w:sz w:val="18"/>
      </w:rPr>
      <w:t>Zgoda na przetwarzanie danych osobowych i wykorzystanie wizerunku – działania prewencyjne</w:t>
    </w:r>
    <w:r>
      <w:rPr>
        <w:rFonts w:ascii="Calibri Light" w:hAnsi="Calibri Light" w:cs="Calibri Light"/>
        <w:sz w:val="18"/>
      </w:rPr>
      <w:t xml:space="preserve"> – wersja czerwiec 2020 r. </w:t>
    </w:r>
  </w:p>
  <w:p w:rsidR="00F420F6" w:rsidRPr="00C934AB" w:rsidRDefault="00F420F6">
    <w:pPr>
      <w:pStyle w:val="Footer"/>
      <w:rPr>
        <w:rFonts w:ascii="Calibri Light" w:hAnsi="Calibri Light" w:cs="Calibri Light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F6" w:rsidRDefault="00F420F6">
      <w:r>
        <w:separator/>
      </w:r>
    </w:p>
  </w:footnote>
  <w:footnote w:type="continuationSeparator" w:id="0">
    <w:p w:rsidR="00F420F6" w:rsidRDefault="00F42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C80"/>
    <w:rsid w:val="00144A0C"/>
    <w:rsid w:val="00266A95"/>
    <w:rsid w:val="002B31C1"/>
    <w:rsid w:val="00350875"/>
    <w:rsid w:val="004B0A30"/>
    <w:rsid w:val="00531CDB"/>
    <w:rsid w:val="005F2DC9"/>
    <w:rsid w:val="0061302F"/>
    <w:rsid w:val="006F3A6F"/>
    <w:rsid w:val="008D00A2"/>
    <w:rsid w:val="008D2262"/>
    <w:rsid w:val="00911917"/>
    <w:rsid w:val="00B105A6"/>
    <w:rsid w:val="00C539AD"/>
    <w:rsid w:val="00C934AB"/>
    <w:rsid w:val="00CB07A7"/>
    <w:rsid w:val="00D03619"/>
    <w:rsid w:val="00D5095F"/>
    <w:rsid w:val="00D73991"/>
    <w:rsid w:val="00D96E1A"/>
    <w:rsid w:val="00E60DAC"/>
    <w:rsid w:val="00EC0C80"/>
    <w:rsid w:val="00F340D8"/>
    <w:rsid w:val="00F420F6"/>
    <w:rsid w:val="00F645B7"/>
    <w:rsid w:val="00F648BE"/>
    <w:rsid w:val="00F6786B"/>
    <w:rsid w:val="00FB0F78"/>
    <w:rsid w:val="00FC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0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0C80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C93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4A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93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4A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230</Words>
  <Characters>1380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</dc:title>
  <dc:subject/>
  <dc:creator>Agnieszka Nowalska</dc:creator>
  <cp:keywords/>
  <dc:description/>
  <cp:lastModifiedBy>marcup</cp:lastModifiedBy>
  <cp:revision>2</cp:revision>
  <cp:lastPrinted>2022-02-11T11:57:00Z</cp:lastPrinted>
  <dcterms:created xsi:type="dcterms:W3CDTF">2022-02-11T12:02:00Z</dcterms:created>
  <dcterms:modified xsi:type="dcterms:W3CDTF">2022-02-11T12:02:00Z</dcterms:modified>
</cp:coreProperties>
</file>